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654" w:rsidRPr="00292EC5" w:rsidRDefault="00A47654" w:rsidP="00FB54FC">
      <w:pPr>
        <w:jc w:val="both"/>
        <w:rPr>
          <w:b/>
          <w:sz w:val="20"/>
        </w:rPr>
      </w:pPr>
      <w:r w:rsidRPr="00292EC5">
        <w:rPr>
          <w:sz w:val="20"/>
        </w:rPr>
        <w:t xml:space="preserve">Mesto Turzovka podľa § </w:t>
      </w:r>
      <w:smartTag w:uri="urn:schemas-microsoft-com:office:smarttags" w:element="metricconverter">
        <w:smartTagPr>
          <w:attr w:name="ProductID" w:val="6 a"/>
        </w:smartTagPr>
        <w:r w:rsidRPr="00292EC5">
          <w:rPr>
            <w:sz w:val="20"/>
          </w:rPr>
          <w:t>6 a</w:t>
        </w:r>
      </w:smartTag>
      <w:r w:rsidRPr="00292EC5">
        <w:rPr>
          <w:sz w:val="20"/>
        </w:rPr>
        <w:t xml:space="preserve"> § 11, ods. 4 písm. g) zákona č. 369/1990 Zb. o obecnom zriadení v znení neskorších predpisov, v súlade so zákonom č. 416/2001 Z.z. o prechode niektorých pôsobností orgánov štátnej správy na obce a vyššie územné celky v znení neskorších predpisov, v súlade s ustanoveniami  §3 ods.2 zákona č. 135/1961 Zb. o pozemných komunikáciách v znení neskorších predpisov a Vyhláškou č. 35/1984 Zb. ktorou sa vykonáva zákon o pozemných komunikáciách, v súlade so zákonom č.725/2004 Z.z. o podmienkach prevádzky vozidiel v premávke na pozemných komunikáciách v znení neskorších predpisov, v súlade so zákonom č. 71/1967 Zb. o správnom konaní v znení neskorších predpisov, v súlade so zákonom č. 372/1990 Zb. o priestupkovom konaní v znení neskorších predpisov vydáva</w:t>
      </w:r>
    </w:p>
    <w:p w:rsidR="00A47654" w:rsidRDefault="00A47654" w:rsidP="00981EF6">
      <w:pPr>
        <w:jc w:val="center"/>
        <w:rPr>
          <w:b/>
          <w:sz w:val="20"/>
        </w:rPr>
      </w:pPr>
    </w:p>
    <w:p w:rsidR="00A47654" w:rsidRPr="00005DA2" w:rsidRDefault="00A47654" w:rsidP="00981EF6">
      <w:pPr>
        <w:jc w:val="center"/>
        <w:rPr>
          <w:b/>
          <w:sz w:val="20"/>
        </w:rPr>
      </w:pPr>
      <w:r w:rsidRPr="00005DA2">
        <w:rPr>
          <w:b/>
          <w:sz w:val="20"/>
        </w:rPr>
        <w:t>VZN č. 4/2013</w:t>
      </w:r>
    </w:p>
    <w:p w:rsidR="00A47654" w:rsidRPr="00D41CB9" w:rsidRDefault="00A47654" w:rsidP="00981EF6">
      <w:pPr>
        <w:jc w:val="center"/>
        <w:rPr>
          <w:b/>
          <w:sz w:val="20"/>
        </w:rPr>
      </w:pPr>
      <w:r w:rsidRPr="00D41CB9">
        <w:rPr>
          <w:b/>
          <w:sz w:val="20"/>
        </w:rPr>
        <w:t>Všeobecne záväzné nariadenie o sieti, správe a používaní  miestnych komunikácií na jeho katastrálnych územiach Turzovka a Turkov</w:t>
      </w:r>
    </w:p>
    <w:p w:rsidR="00A47654" w:rsidRPr="00292EC5" w:rsidRDefault="00A47654" w:rsidP="00981EF6">
      <w:pPr>
        <w:jc w:val="center"/>
        <w:rPr>
          <w:b/>
          <w:color w:val="FF0000"/>
          <w:sz w:val="20"/>
        </w:rPr>
      </w:pPr>
    </w:p>
    <w:p w:rsidR="00A47654" w:rsidRPr="00292EC5" w:rsidRDefault="00A47654" w:rsidP="00981EF6">
      <w:pPr>
        <w:jc w:val="center"/>
        <w:rPr>
          <w:b/>
          <w:sz w:val="20"/>
        </w:rPr>
      </w:pPr>
      <w:r w:rsidRPr="00292EC5">
        <w:rPr>
          <w:b/>
          <w:sz w:val="20"/>
        </w:rPr>
        <w:t>Čl.I</w:t>
      </w:r>
    </w:p>
    <w:p w:rsidR="00A47654" w:rsidRPr="00292EC5" w:rsidRDefault="00A47654" w:rsidP="00981EF6">
      <w:pPr>
        <w:jc w:val="center"/>
        <w:rPr>
          <w:b/>
          <w:sz w:val="20"/>
        </w:rPr>
      </w:pPr>
      <w:r w:rsidRPr="00292EC5">
        <w:rPr>
          <w:b/>
          <w:sz w:val="20"/>
        </w:rPr>
        <w:t>Účel</w:t>
      </w:r>
    </w:p>
    <w:p w:rsidR="00A47654" w:rsidRPr="00292EC5" w:rsidRDefault="00A47654" w:rsidP="000F4FB0">
      <w:pPr>
        <w:jc w:val="both"/>
        <w:rPr>
          <w:sz w:val="20"/>
        </w:rPr>
      </w:pPr>
      <w:r w:rsidRPr="00292EC5">
        <w:rPr>
          <w:sz w:val="20"/>
        </w:rPr>
        <w:t>Toto Všeobecne záväzné nariadenie (ďalej len VZN) upravuje výstavbu, užívanie, zaradenie a ochranu miestnych komunikácií (ďalej len MK), účelových komunikácií a verejných priestranstiev, práva a povinnosti vlastníkov a správcov MK a ich užívateľov, ako aj pôsobnosť orgánov štátnej správy a orgánov štátneho odborného dozoru vo veciach MK.</w:t>
      </w:r>
    </w:p>
    <w:p w:rsidR="00A47654" w:rsidRPr="00292EC5" w:rsidRDefault="00A47654" w:rsidP="000F4FB0">
      <w:pPr>
        <w:jc w:val="center"/>
        <w:rPr>
          <w:b/>
          <w:sz w:val="20"/>
        </w:rPr>
      </w:pPr>
    </w:p>
    <w:p w:rsidR="00A47654" w:rsidRPr="00292EC5" w:rsidRDefault="00A47654" w:rsidP="000F4FB0">
      <w:pPr>
        <w:jc w:val="center"/>
        <w:rPr>
          <w:b/>
          <w:sz w:val="20"/>
        </w:rPr>
      </w:pPr>
      <w:r w:rsidRPr="00292EC5">
        <w:rPr>
          <w:b/>
          <w:sz w:val="20"/>
        </w:rPr>
        <w:t>Čl.II</w:t>
      </w:r>
    </w:p>
    <w:p w:rsidR="00A47654" w:rsidRPr="00292EC5" w:rsidRDefault="00A47654" w:rsidP="000F4FB0">
      <w:pPr>
        <w:jc w:val="center"/>
        <w:rPr>
          <w:b/>
          <w:sz w:val="20"/>
        </w:rPr>
      </w:pPr>
      <w:r w:rsidRPr="00292EC5">
        <w:rPr>
          <w:b/>
          <w:sz w:val="20"/>
        </w:rPr>
        <w:t>Vysvetlenie pojmov</w:t>
      </w:r>
    </w:p>
    <w:p w:rsidR="00A47654" w:rsidRPr="00292EC5" w:rsidRDefault="00A47654" w:rsidP="000F4FB0">
      <w:pPr>
        <w:jc w:val="both"/>
        <w:rPr>
          <w:sz w:val="20"/>
        </w:rPr>
      </w:pPr>
    </w:p>
    <w:p w:rsidR="00A47654" w:rsidRPr="00292EC5" w:rsidRDefault="00A47654" w:rsidP="000F4FB0">
      <w:pPr>
        <w:pStyle w:val="ListParagraph"/>
        <w:numPr>
          <w:ilvl w:val="0"/>
          <w:numId w:val="1"/>
        </w:numPr>
        <w:jc w:val="both"/>
        <w:rPr>
          <w:sz w:val="20"/>
        </w:rPr>
      </w:pPr>
      <w:r w:rsidRPr="00292EC5">
        <w:rPr>
          <w:sz w:val="20"/>
        </w:rPr>
        <w:t>Pozemné komunikácie sa rozdeľujú podľa dopravného významu a technického vybavenia na :</w:t>
      </w:r>
    </w:p>
    <w:p w:rsidR="00A47654" w:rsidRPr="00292EC5" w:rsidRDefault="00A47654" w:rsidP="000F4FB0">
      <w:pPr>
        <w:pStyle w:val="ListParagraph"/>
        <w:numPr>
          <w:ilvl w:val="0"/>
          <w:numId w:val="2"/>
        </w:numPr>
        <w:jc w:val="both"/>
        <w:rPr>
          <w:sz w:val="20"/>
        </w:rPr>
      </w:pPr>
      <w:r w:rsidRPr="00292EC5">
        <w:rPr>
          <w:sz w:val="20"/>
        </w:rPr>
        <w:t>diaľnice</w:t>
      </w:r>
    </w:p>
    <w:p w:rsidR="00A47654" w:rsidRPr="00292EC5" w:rsidRDefault="00A47654" w:rsidP="000F4FB0">
      <w:pPr>
        <w:pStyle w:val="ListParagraph"/>
        <w:numPr>
          <w:ilvl w:val="0"/>
          <w:numId w:val="2"/>
        </w:numPr>
        <w:jc w:val="both"/>
        <w:rPr>
          <w:sz w:val="20"/>
        </w:rPr>
      </w:pPr>
      <w:r w:rsidRPr="00292EC5">
        <w:rPr>
          <w:sz w:val="20"/>
        </w:rPr>
        <w:t>cesty</w:t>
      </w:r>
    </w:p>
    <w:p w:rsidR="00A47654" w:rsidRPr="00292EC5" w:rsidRDefault="00A47654" w:rsidP="000F4FB0">
      <w:pPr>
        <w:pStyle w:val="ListParagraph"/>
        <w:numPr>
          <w:ilvl w:val="0"/>
          <w:numId w:val="2"/>
        </w:numPr>
        <w:jc w:val="both"/>
        <w:rPr>
          <w:sz w:val="20"/>
        </w:rPr>
      </w:pPr>
      <w:r w:rsidRPr="00292EC5">
        <w:rPr>
          <w:sz w:val="20"/>
        </w:rPr>
        <w:t>miestne komunikácie</w:t>
      </w:r>
    </w:p>
    <w:p w:rsidR="00A47654" w:rsidRPr="00292EC5" w:rsidRDefault="00A47654" w:rsidP="000F4FB0">
      <w:pPr>
        <w:pStyle w:val="ListParagraph"/>
        <w:numPr>
          <w:ilvl w:val="0"/>
          <w:numId w:val="2"/>
        </w:numPr>
        <w:jc w:val="both"/>
        <w:rPr>
          <w:sz w:val="20"/>
        </w:rPr>
      </w:pPr>
      <w:r w:rsidRPr="00292EC5">
        <w:rPr>
          <w:sz w:val="20"/>
        </w:rPr>
        <w:t>účelové komunikácie</w:t>
      </w:r>
    </w:p>
    <w:p w:rsidR="00A47654" w:rsidRPr="00292EC5" w:rsidRDefault="00A47654" w:rsidP="000F4FB0">
      <w:pPr>
        <w:pStyle w:val="ListParagraph"/>
        <w:numPr>
          <w:ilvl w:val="0"/>
          <w:numId w:val="1"/>
        </w:numPr>
        <w:jc w:val="both"/>
        <w:rPr>
          <w:sz w:val="20"/>
        </w:rPr>
      </w:pPr>
      <w:r w:rsidRPr="00292EC5">
        <w:rPr>
          <w:sz w:val="20"/>
        </w:rPr>
        <w:t>Pozemnú komunikáciu tvorí cestné teleso a jej súčasti. Cestné teleso je ohraničené vonkajšími hranami priekop, rigolov, násypov a zárezov svahov, zárubných a obkladových múrov, pätou oporných múrov a pri MK pol metra za zvýšenými obrubami chodníkov alebo zelených pásov.</w:t>
      </w:r>
    </w:p>
    <w:p w:rsidR="00A47654" w:rsidRPr="00292EC5" w:rsidRDefault="00A47654" w:rsidP="000F4FB0">
      <w:pPr>
        <w:pStyle w:val="ListParagraph"/>
        <w:numPr>
          <w:ilvl w:val="0"/>
          <w:numId w:val="1"/>
        </w:numPr>
        <w:jc w:val="both"/>
        <w:rPr>
          <w:sz w:val="20"/>
        </w:rPr>
      </w:pPr>
      <w:r w:rsidRPr="00292EC5">
        <w:rPr>
          <w:sz w:val="20"/>
        </w:rPr>
        <w:t>Súčasťou diaľnic, ciest a MK sú všetky zariadenia, stavby, objekty a diela, ktoré sú potrebné pre úplnosť, na zabezpečenie a ochranu diaľnic, ciest a MK a na zaistenie bezpečnej, rýchlej, plynulej a hospodárnej premávky na nich.</w:t>
      </w:r>
    </w:p>
    <w:p w:rsidR="00A47654" w:rsidRPr="00292EC5" w:rsidRDefault="00A47654" w:rsidP="000F4FB0">
      <w:pPr>
        <w:pStyle w:val="ListParagraph"/>
        <w:numPr>
          <w:ilvl w:val="0"/>
          <w:numId w:val="1"/>
        </w:numPr>
        <w:jc w:val="both"/>
        <w:rPr>
          <w:sz w:val="20"/>
        </w:rPr>
      </w:pPr>
      <w:r w:rsidRPr="00292EC5">
        <w:rPr>
          <w:sz w:val="20"/>
        </w:rPr>
        <w:t>Vozidlom sa rozumie motorové vozidlo, nemotorové vozidlo a zvláštne motorové vozidlo (§ 2 písm.l), m), a aa) zákona č. 8/2009 Z.z. o cestnej premávke v znení neskorších predpisov.</w:t>
      </w:r>
    </w:p>
    <w:p w:rsidR="00A47654" w:rsidRPr="00292EC5" w:rsidRDefault="00A47654" w:rsidP="000F4FB0">
      <w:pPr>
        <w:pStyle w:val="ListParagraph"/>
        <w:numPr>
          <w:ilvl w:val="0"/>
          <w:numId w:val="1"/>
        </w:numPr>
        <w:jc w:val="both"/>
        <w:rPr>
          <w:sz w:val="20"/>
        </w:rPr>
      </w:pPr>
      <w:r w:rsidRPr="00292EC5">
        <w:rPr>
          <w:sz w:val="20"/>
        </w:rPr>
        <w:t>Za prekážku cestnej premávky sa považuje všetko, čo môže ohroziť bezpečnosť alebo plynulosť cestnej premávky, najmä stavebný materiál alebo iné predmety, prípadne aj vozidlo ponechané na ceste a technické chyby v zjazdnosti cesty.</w:t>
      </w:r>
    </w:p>
    <w:p w:rsidR="00A47654" w:rsidRPr="00292EC5" w:rsidRDefault="00A47654" w:rsidP="000F4FB0">
      <w:pPr>
        <w:pStyle w:val="ListParagraph"/>
        <w:numPr>
          <w:ilvl w:val="0"/>
          <w:numId w:val="1"/>
        </w:numPr>
        <w:jc w:val="both"/>
        <w:rPr>
          <w:sz w:val="20"/>
        </w:rPr>
      </w:pPr>
      <w:r w:rsidRPr="00292EC5">
        <w:rPr>
          <w:sz w:val="20"/>
        </w:rPr>
        <w:t>Miestne komunikácie sú všeobecne  prístupné a užívané miestne komunikácie, ulice, parkoviská v správe obce, ktoré slúžia miestnej doprave a sú zaradené do siete miestnych komunikácií. Sieť miestnych komunikácií je daná ich pasportom, ktorý tvorí prílohu č. 1 tohto VZN.  Pasport MK (technická evidencia) bola vypracovaná v súlade s § 3d, ods. 8, zákona č. 135/1961 Zb. o pozemných komunikáciách v znení neskorších predpisov, ktorý znie : „Správcovia miestnych komunikácií vedú o týchto pozemných komunikáciách technickú evidenciu“.</w:t>
      </w:r>
    </w:p>
    <w:p w:rsidR="00A47654" w:rsidRPr="00292EC5" w:rsidRDefault="00A47654" w:rsidP="000F4FB0">
      <w:pPr>
        <w:pStyle w:val="ListParagraph"/>
        <w:numPr>
          <w:ilvl w:val="0"/>
          <w:numId w:val="1"/>
        </w:numPr>
        <w:jc w:val="both"/>
        <w:rPr>
          <w:sz w:val="20"/>
        </w:rPr>
      </w:pPr>
      <w:r w:rsidRPr="00292EC5">
        <w:rPr>
          <w:sz w:val="20"/>
        </w:rPr>
        <w:t>Siete miestnych komunikácií sa budujú a udržiavajú v súlade s územnoplánovacou dokumentáciou tak, aby uľahčovali osídlenie a vyhovovali potrebám miestnej dopravy, prípadne poľnohospodárskej dopravy, a ak to vyžadujú všeobecné záujmy, aj potrebám diaľkovej dopravy a potrebám obrany štátu.</w:t>
      </w:r>
    </w:p>
    <w:p w:rsidR="00A47654" w:rsidRPr="00292EC5" w:rsidRDefault="00A47654" w:rsidP="000F4FB0">
      <w:pPr>
        <w:pStyle w:val="ListParagraph"/>
        <w:numPr>
          <w:ilvl w:val="0"/>
          <w:numId w:val="1"/>
        </w:numPr>
        <w:jc w:val="both"/>
        <w:rPr>
          <w:sz w:val="20"/>
        </w:rPr>
      </w:pPr>
      <w:r w:rsidRPr="00292EC5">
        <w:rPr>
          <w:sz w:val="20"/>
        </w:rPr>
        <w:t>Miestne komunikácie sa členia :</w:t>
      </w:r>
    </w:p>
    <w:p w:rsidR="00A47654" w:rsidRPr="00292EC5" w:rsidRDefault="00A47654" w:rsidP="000F4FB0">
      <w:pPr>
        <w:pStyle w:val="ListParagraph"/>
        <w:jc w:val="both"/>
        <w:rPr>
          <w:sz w:val="20"/>
        </w:rPr>
      </w:pPr>
      <w:r w:rsidRPr="00292EC5">
        <w:rPr>
          <w:sz w:val="20"/>
        </w:rPr>
        <w:t xml:space="preserve">Podľa dôležitosti : </w:t>
      </w:r>
      <w:r w:rsidRPr="00292EC5">
        <w:rPr>
          <w:sz w:val="20"/>
        </w:rPr>
        <w:tab/>
        <w:t>a) MH – hlavné</w:t>
      </w:r>
    </w:p>
    <w:p w:rsidR="00A47654" w:rsidRPr="00292EC5" w:rsidRDefault="00A47654" w:rsidP="000F4FB0">
      <w:pPr>
        <w:pStyle w:val="ListParagraph"/>
        <w:jc w:val="both"/>
        <w:rPr>
          <w:sz w:val="20"/>
        </w:rPr>
      </w:pPr>
      <w:r w:rsidRPr="00292EC5">
        <w:rPr>
          <w:sz w:val="20"/>
        </w:rPr>
        <w:tab/>
      </w:r>
      <w:r w:rsidRPr="00292EC5">
        <w:rPr>
          <w:sz w:val="20"/>
        </w:rPr>
        <w:tab/>
      </w:r>
      <w:r w:rsidRPr="00292EC5">
        <w:rPr>
          <w:sz w:val="20"/>
        </w:rPr>
        <w:tab/>
      </w:r>
      <w:r w:rsidRPr="00292EC5">
        <w:rPr>
          <w:sz w:val="20"/>
        </w:rPr>
        <w:tab/>
        <w:t>b) MV – vedľajšie</w:t>
      </w:r>
    </w:p>
    <w:p w:rsidR="00A47654" w:rsidRPr="00292EC5" w:rsidRDefault="00A47654" w:rsidP="000F4FB0">
      <w:pPr>
        <w:pStyle w:val="ListParagraph"/>
        <w:jc w:val="both"/>
        <w:rPr>
          <w:sz w:val="20"/>
        </w:rPr>
      </w:pPr>
      <w:r w:rsidRPr="00292EC5">
        <w:rPr>
          <w:sz w:val="20"/>
        </w:rPr>
        <w:tab/>
      </w:r>
      <w:r w:rsidRPr="00292EC5">
        <w:rPr>
          <w:sz w:val="20"/>
        </w:rPr>
        <w:tab/>
      </w:r>
      <w:r w:rsidRPr="00292EC5">
        <w:rPr>
          <w:sz w:val="20"/>
        </w:rPr>
        <w:tab/>
      </w:r>
      <w:r w:rsidRPr="00292EC5">
        <w:rPr>
          <w:sz w:val="20"/>
        </w:rPr>
        <w:tab/>
        <w:t>c) MD – doplnkové</w:t>
      </w:r>
    </w:p>
    <w:p w:rsidR="00A47654" w:rsidRPr="00292EC5" w:rsidRDefault="00A47654" w:rsidP="000F4FB0">
      <w:pPr>
        <w:pStyle w:val="ListParagraph"/>
        <w:jc w:val="both"/>
        <w:rPr>
          <w:sz w:val="20"/>
        </w:rPr>
      </w:pPr>
      <w:r w:rsidRPr="00292EC5">
        <w:rPr>
          <w:sz w:val="20"/>
        </w:rPr>
        <w:t>Podľa funkčnej triedy, osídlenia a dopravného významu, v zmysle STN 736110 Projektovanie miestnych komunikácií čl. 3.1 boli MK rozdelené do funkčných tried :</w:t>
      </w:r>
      <w:r w:rsidRPr="00292EC5">
        <w:rPr>
          <w:sz w:val="20"/>
        </w:rPr>
        <w:tab/>
        <w:t>a) B – zberné (zastupujú v meste cesty II/487,  II/484, II/541, III/487027, III/487020 a III/484022, ktoré sú v správe SaÚC Čadca</w:t>
      </w:r>
    </w:p>
    <w:p w:rsidR="00A47654" w:rsidRPr="00292EC5" w:rsidRDefault="00A47654" w:rsidP="000F4FB0">
      <w:pPr>
        <w:pStyle w:val="ListParagraph"/>
        <w:ind w:left="1080"/>
        <w:jc w:val="both"/>
        <w:rPr>
          <w:sz w:val="20"/>
        </w:rPr>
      </w:pPr>
      <w:r w:rsidRPr="00292EC5">
        <w:rPr>
          <w:sz w:val="20"/>
        </w:rPr>
        <w:tab/>
      </w:r>
      <w:r w:rsidRPr="00292EC5">
        <w:rPr>
          <w:sz w:val="20"/>
        </w:rPr>
        <w:tab/>
      </w:r>
      <w:r w:rsidRPr="00292EC5">
        <w:rPr>
          <w:sz w:val="20"/>
        </w:rPr>
        <w:tab/>
      </w:r>
      <w:r w:rsidRPr="00292EC5">
        <w:rPr>
          <w:sz w:val="20"/>
        </w:rPr>
        <w:tab/>
        <w:t>b) C – obslužné s funkčnými triedami C2 a C3</w:t>
      </w:r>
    </w:p>
    <w:p w:rsidR="00A47654" w:rsidRPr="00292EC5" w:rsidRDefault="00A47654" w:rsidP="000F4FB0">
      <w:pPr>
        <w:pStyle w:val="ListParagraph"/>
        <w:ind w:left="1080"/>
        <w:jc w:val="both"/>
        <w:rPr>
          <w:sz w:val="20"/>
        </w:rPr>
      </w:pPr>
      <w:r w:rsidRPr="00292EC5">
        <w:rPr>
          <w:sz w:val="20"/>
        </w:rPr>
        <w:tab/>
      </w:r>
      <w:r w:rsidRPr="00292EC5">
        <w:rPr>
          <w:sz w:val="20"/>
        </w:rPr>
        <w:tab/>
      </w:r>
      <w:r w:rsidRPr="00292EC5">
        <w:rPr>
          <w:sz w:val="20"/>
        </w:rPr>
        <w:tab/>
      </w:r>
      <w:r w:rsidRPr="00292EC5">
        <w:rPr>
          <w:sz w:val="20"/>
        </w:rPr>
        <w:tab/>
        <w:t>c) D – nemotoristické</w:t>
      </w:r>
    </w:p>
    <w:p w:rsidR="00A47654" w:rsidRPr="00292EC5" w:rsidRDefault="00A47654" w:rsidP="000F4FB0">
      <w:pPr>
        <w:ind w:left="705"/>
        <w:jc w:val="both"/>
        <w:rPr>
          <w:sz w:val="20"/>
        </w:rPr>
      </w:pPr>
      <w:r w:rsidRPr="00292EC5">
        <w:rPr>
          <w:sz w:val="20"/>
        </w:rPr>
        <w:t>Podľa triedy v zmysle § 7, ods. 1 vyhlášky č. 35/1984 Zb. , ktorou sa vykonáva zákon o pozemných komunikáciách  boli MK zaradené do :</w:t>
      </w:r>
    </w:p>
    <w:p w:rsidR="00A47654" w:rsidRPr="00292EC5" w:rsidRDefault="00A47654" w:rsidP="000F4FB0">
      <w:pPr>
        <w:pStyle w:val="ListParagraph"/>
        <w:numPr>
          <w:ilvl w:val="0"/>
          <w:numId w:val="3"/>
        </w:numPr>
        <w:jc w:val="both"/>
        <w:rPr>
          <w:sz w:val="20"/>
        </w:rPr>
      </w:pPr>
      <w:r w:rsidRPr="00292EC5">
        <w:rPr>
          <w:sz w:val="20"/>
        </w:rPr>
        <w:t>miestne komunikácie II.triedy : medzi ktoré patria ostatné mestské komunikácie a komunikácie pokiaľ vyhovujú premávke všetkých druhov motorových vozidiel,</w:t>
      </w:r>
    </w:p>
    <w:p w:rsidR="00A47654" w:rsidRPr="00292EC5" w:rsidRDefault="00A47654" w:rsidP="000F4FB0">
      <w:pPr>
        <w:pStyle w:val="ListParagraph"/>
        <w:numPr>
          <w:ilvl w:val="0"/>
          <w:numId w:val="3"/>
        </w:numPr>
        <w:jc w:val="both"/>
        <w:rPr>
          <w:sz w:val="20"/>
        </w:rPr>
      </w:pPr>
      <w:r w:rsidRPr="00292EC5">
        <w:rPr>
          <w:sz w:val="20"/>
        </w:rPr>
        <w:t>miestne komunikácie III.triedy : medzi ktoré patria ostatné miestne komunikácie, pokiaľ sú aspoň obmedzene prístupné premávke motorovými vozidlami</w:t>
      </w:r>
    </w:p>
    <w:p w:rsidR="00A47654" w:rsidRPr="00292EC5" w:rsidRDefault="00A47654" w:rsidP="000A2AB6">
      <w:pPr>
        <w:pStyle w:val="ListParagraph"/>
        <w:numPr>
          <w:ilvl w:val="0"/>
          <w:numId w:val="3"/>
        </w:numPr>
        <w:jc w:val="both"/>
        <w:rPr>
          <w:sz w:val="20"/>
        </w:rPr>
      </w:pPr>
      <w:r w:rsidRPr="00292EC5">
        <w:rPr>
          <w:sz w:val="20"/>
        </w:rPr>
        <w:t>miestne komunikácie IV.triedy, ktoré nie sú ani obmedzene prístupné premávke motorovými vozidlami (chodníky, cyklistické cesty, schody a pod. ).</w:t>
      </w:r>
    </w:p>
    <w:p w:rsidR="00A47654" w:rsidRPr="00292EC5" w:rsidRDefault="00A47654" w:rsidP="000F4FB0">
      <w:pPr>
        <w:jc w:val="both"/>
        <w:rPr>
          <w:sz w:val="20"/>
        </w:rPr>
      </w:pPr>
    </w:p>
    <w:p w:rsidR="00A47654" w:rsidRPr="00292EC5" w:rsidRDefault="00A47654" w:rsidP="000F4FB0">
      <w:pPr>
        <w:jc w:val="center"/>
        <w:rPr>
          <w:b/>
          <w:sz w:val="20"/>
        </w:rPr>
      </w:pPr>
      <w:r w:rsidRPr="00292EC5">
        <w:rPr>
          <w:b/>
          <w:sz w:val="20"/>
        </w:rPr>
        <w:t>Čl.III</w:t>
      </w:r>
    </w:p>
    <w:p w:rsidR="00A47654" w:rsidRPr="00292EC5" w:rsidRDefault="00A47654" w:rsidP="000F4FB0">
      <w:pPr>
        <w:jc w:val="center"/>
        <w:rPr>
          <w:b/>
          <w:sz w:val="20"/>
        </w:rPr>
      </w:pPr>
      <w:r w:rsidRPr="00292EC5">
        <w:rPr>
          <w:b/>
          <w:sz w:val="20"/>
        </w:rPr>
        <w:t>Pôsobnosť obce</w:t>
      </w:r>
    </w:p>
    <w:p w:rsidR="00A47654" w:rsidRPr="00292EC5" w:rsidRDefault="00A47654" w:rsidP="000F4FB0">
      <w:pPr>
        <w:jc w:val="both"/>
        <w:rPr>
          <w:sz w:val="20"/>
        </w:rPr>
      </w:pPr>
    </w:p>
    <w:p w:rsidR="00A47654" w:rsidRPr="002F0459" w:rsidRDefault="00A47654" w:rsidP="000F4FB0">
      <w:pPr>
        <w:pStyle w:val="ListParagraph"/>
        <w:numPr>
          <w:ilvl w:val="0"/>
          <w:numId w:val="6"/>
        </w:numPr>
        <w:jc w:val="both"/>
        <w:rPr>
          <w:sz w:val="20"/>
        </w:rPr>
      </w:pPr>
      <w:r w:rsidRPr="00292EC5">
        <w:rPr>
          <w:sz w:val="20"/>
        </w:rPr>
        <w:t xml:space="preserve">Mesto Turzovka vykonáva miestnu štátnu správu vo veciach miestnych komunikácií </w:t>
      </w:r>
      <w:r w:rsidRPr="00005DA2">
        <w:rPr>
          <w:sz w:val="20"/>
        </w:rPr>
        <w:t>a </w:t>
      </w:r>
      <w:r w:rsidRPr="002F0459">
        <w:rPr>
          <w:sz w:val="20"/>
        </w:rPr>
        <w:t>účelových komunikácií ako prenesený výkon štátnej správy.</w:t>
      </w:r>
    </w:p>
    <w:p w:rsidR="00A47654" w:rsidRPr="00292EC5" w:rsidRDefault="00A47654" w:rsidP="000F4FB0">
      <w:pPr>
        <w:pStyle w:val="ListParagraph"/>
        <w:numPr>
          <w:ilvl w:val="0"/>
          <w:numId w:val="6"/>
        </w:numPr>
        <w:jc w:val="both"/>
        <w:rPr>
          <w:sz w:val="20"/>
        </w:rPr>
      </w:pPr>
      <w:r w:rsidRPr="00292EC5">
        <w:rPr>
          <w:sz w:val="20"/>
        </w:rPr>
        <w:t xml:space="preserve">Mesto Turzovka na miestnych komunikáciách </w:t>
      </w:r>
      <w:r>
        <w:rPr>
          <w:sz w:val="20"/>
        </w:rPr>
        <w:t>a</w:t>
      </w:r>
      <w:r w:rsidRPr="00DC0E11">
        <w:rPr>
          <w:color w:val="FF0000"/>
          <w:sz w:val="20"/>
        </w:rPr>
        <w:t> </w:t>
      </w:r>
      <w:r w:rsidRPr="002F0459">
        <w:rPr>
          <w:sz w:val="20"/>
        </w:rPr>
        <w:t>účelových komunikáciách</w:t>
      </w:r>
      <w:r w:rsidRPr="00DC0E11">
        <w:rPr>
          <w:color w:val="FF0000"/>
          <w:sz w:val="20"/>
        </w:rPr>
        <w:t xml:space="preserve"> </w:t>
      </w:r>
      <w:r w:rsidRPr="00292EC5">
        <w:rPr>
          <w:sz w:val="20"/>
        </w:rPr>
        <w:t>určuje so súhlasom dopravného inšpektorátu použitie dopravných značiek, dopravných zariadení a povoľuje vyhradené parkoviská.</w:t>
      </w:r>
    </w:p>
    <w:p w:rsidR="00A47654" w:rsidRPr="00292EC5" w:rsidRDefault="00A47654" w:rsidP="000F4FB0">
      <w:pPr>
        <w:pStyle w:val="ListParagraph"/>
        <w:numPr>
          <w:ilvl w:val="0"/>
          <w:numId w:val="6"/>
        </w:numPr>
        <w:jc w:val="both"/>
        <w:rPr>
          <w:sz w:val="20"/>
        </w:rPr>
      </w:pPr>
      <w:r w:rsidRPr="00292EC5">
        <w:rPr>
          <w:sz w:val="20"/>
        </w:rPr>
        <w:t>Mesto Turzovka  prejednáva priestupky podľa § 22c zákona č. 135/1961 Zb. o pozemných komunikáciách v znení neskorších predpisov v rámci preneseného výkonu štátnej správy na úseku miestnych komunikácií.</w:t>
      </w:r>
    </w:p>
    <w:p w:rsidR="00A47654" w:rsidRPr="00292EC5" w:rsidRDefault="00A47654" w:rsidP="000F4FB0">
      <w:pPr>
        <w:pStyle w:val="ListParagraph"/>
        <w:numPr>
          <w:ilvl w:val="0"/>
          <w:numId w:val="6"/>
        </w:numPr>
        <w:jc w:val="both"/>
        <w:rPr>
          <w:sz w:val="20"/>
        </w:rPr>
      </w:pPr>
      <w:r w:rsidRPr="00292EC5">
        <w:rPr>
          <w:sz w:val="20"/>
        </w:rPr>
        <w:t>Mesto Turzovka vykonáva štátny odborný dozor (ŠOD) na miestnych komunikáciách. Primátor mesta poverí ŠOD zamestnancov mesta písomným poverením, ktorým sa poverená osoba pri výkone ŠOD preukazuje ( §3c, ods. 1, písm. d) zákona č. 135/1961 Zb. v znení neskorších predpisov v nadväznosti na § 2 vyhlášky č. 35/1984 Zb. v znení neskorších predpisov).</w:t>
      </w:r>
    </w:p>
    <w:p w:rsidR="00A47654" w:rsidRPr="00292EC5" w:rsidRDefault="00A47654" w:rsidP="000F4FB0">
      <w:pPr>
        <w:jc w:val="both"/>
        <w:rPr>
          <w:sz w:val="20"/>
        </w:rPr>
      </w:pPr>
    </w:p>
    <w:p w:rsidR="00A47654" w:rsidRPr="00292EC5" w:rsidRDefault="00A47654" w:rsidP="0076142C">
      <w:pPr>
        <w:jc w:val="center"/>
        <w:rPr>
          <w:b/>
          <w:sz w:val="20"/>
        </w:rPr>
      </w:pPr>
      <w:r w:rsidRPr="00292EC5">
        <w:rPr>
          <w:b/>
          <w:sz w:val="20"/>
        </w:rPr>
        <w:t>Čl. IV</w:t>
      </w:r>
    </w:p>
    <w:p w:rsidR="00A47654" w:rsidRPr="00292EC5" w:rsidRDefault="00A47654" w:rsidP="0076142C">
      <w:pPr>
        <w:jc w:val="center"/>
        <w:rPr>
          <w:b/>
          <w:sz w:val="20"/>
        </w:rPr>
      </w:pPr>
      <w:r w:rsidRPr="00292EC5">
        <w:rPr>
          <w:b/>
          <w:sz w:val="20"/>
        </w:rPr>
        <w:t>Plánovanie, príprava a výstavba miestnych komunikácií v meste Turzovka</w:t>
      </w:r>
    </w:p>
    <w:p w:rsidR="00A47654" w:rsidRPr="00292EC5" w:rsidRDefault="00A47654" w:rsidP="0076142C">
      <w:pPr>
        <w:jc w:val="center"/>
        <w:rPr>
          <w:b/>
          <w:sz w:val="20"/>
        </w:rPr>
      </w:pPr>
    </w:p>
    <w:p w:rsidR="00A47654" w:rsidRPr="007061E4" w:rsidRDefault="00A47654" w:rsidP="00CD0FA1">
      <w:pPr>
        <w:pStyle w:val="ListParagraph"/>
        <w:numPr>
          <w:ilvl w:val="0"/>
          <w:numId w:val="7"/>
        </w:numPr>
        <w:jc w:val="both"/>
        <w:rPr>
          <w:sz w:val="20"/>
        </w:rPr>
      </w:pPr>
      <w:r w:rsidRPr="00292EC5">
        <w:rPr>
          <w:sz w:val="20"/>
        </w:rPr>
        <w:t xml:space="preserve">Plánovanie, prípravu na výstavbu MK vo vlastníctve mesta zabezpečuje Mesto </w:t>
      </w:r>
      <w:r w:rsidRPr="007061E4">
        <w:rPr>
          <w:sz w:val="20"/>
        </w:rPr>
        <w:t>Turzovka po predchádzajúcom schválení v MsZ.</w:t>
      </w:r>
    </w:p>
    <w:p w:rsidR="00A47654" w:rsidRPr="007061E4" w:rsidRDefault="00A47654" w:rsidP="00CD0FA1">
      <w:pPr>
        <w:jc w:val="both"/>
        <w:rPr>
          <w:sz w:val="20"/>
        </w:rPr>
      </w:pPr>
    </w:p>
    <w:p w:rsidR="00A47654" w:rsidRPr="00292EC5" w:rsidRDefault="00A47654" w:rsidP="0076142C">
      <w:pPr>
        <w:jc w:val="center"/>
        <w:rPr>
          <w:b/>
          <w:sz w:val="20"/>
        </w:rPr>
      </w:pPr>
    </w:p>
    <w:p w:rsidR="00A47654" w:rsidRPr="00292EC5" w:rsidRDefault="00A47654" w:rsidP="0076142C">
      <w:pPr>
        <w:jc w:val="center"/>
        <w:rPr>
          <w:b/>
          <w:sz w:val="20"/>
        </w:rPr>
      </w:pPr>
      <w:r w:rsidRPr="00292EC5">
        <w:rPr>
          <w:b/>
          <w:sz w:val="20"/>
        </w:rPr>
        <w:t>Čl. V</w:t>
      </w:r>
    </w:p>
    <w:p w:rsidR="00A47654" w:rsidRPr="00292EC5" w:rsidRDefault="00A47654" w:rsidP="0076142C">
      <w:pPr>
        <w:jc w:val="center"/>
        <w:rPr>
          <w:b/>
          <w:sz w:val="20"/>
        </w:rPr>
      </w:pPr>
      <w:r w:rsidRPr="00292EC5">
        <w:rPr>
          <w:b/>
          <w:sz w:val="20"/>
        </w:rPr>
        <w:t>Pripájanie na MK, účelové komunikácie</w:t>
      </w:r>
    </w:p>
    <w:p w:rsidR="00A47654" w:rsidRPr="00292EC5" w:rsidRDefault="00A47654" w:rsidP="0076142C">
      <w:pPr>
        <w:jc w:val="center"/>
        <w:rPr>
          <w:b/>
          <w:sz w:val="20"/>
        </w:rPr>
      </w:pPr>
    </w:p>
    <w:p w:rsidR="00A47654" w:rsidRPr="002F0459" w:rsidRDefault="00A47654" w:rsidP="00CD0FA1">
      <w:pPr>
        <w:pStyle w:val="ListParagraph"/>
        <w:numPr>
          <w:ilvl w:val="0"/>
          <w:numId w:val="8"/>
        </w:numPr>
        <w:jc w:val="both"/>
        <w:rPr>
          <w:sz w:val="20"/>
        </w:rPr>
      </w:pPr>
      <w:r w:rsidRPr="00292EC5">
        <w:rPr>
          <w:sz w:val="20"/>
        </w:rPr>
        <w:t>O pripájaní pozemných komunikácií, zriaďovaní vjazdov z cesty alebo miestnej komunikácie na susedné nehnuteľnosti, o úpravách alebo zrušení pripojenia pozemných komunikácií a vjazdov z cesty alebo miestnej komunikácie na susedné nehnuteľnosti rozhoduje s ohľadom na ochranu dotknutej miestnej komunikácie a na bezpečnosť premávky na nej príslušný cestný správny orgán.</w:t>
      </w:r>
      <w:r w:rsidRPr="00DC0E11">
        <w:rPr>
          <w:color w:val="FF0000"/>
          <w:sz w:val="20"/>
        </w:rPr>
        <w:t xml:space="preserve"> </w:t>
      </w:r>
      <w:r w:rsidRPr="002F0459">
        <w:rPr>
          <w:sz w:val="20"/>
        </w:rPr>
        <w:t>Vydanie rozhodnutia podľa prvej vety podlieha správnym poplatkom v zmysle zákona č. 145/1995 Z.z. o správnych poplatkoch v znení neskorších predpisov.</w:t>
      </w:r>
    </w:p>
    <w:p w:rsidR="00A47654" w:rsidRPr="00292EC5" w:rsidRDefault="00A47654" w:rsidP="0018042C">
      <w:pPr>
        <w:jc w:val="both"/>
        <w:rPr>
          <w:sz w:val="20"/>
        </w:rPr>
      </w:pPr>
    </w:p>
    <w:p w:rsidR="00A47654" w:rsidRPr="00292EC5" w:rsidRDefault="00A47654" w:rsidP="0076142C">
      <w:pPr>
        <w:jc w:val="center"/>
        <w:rPr>
          <w:b/>
          <w:sz w:val="20"/>
        </w:rPr>
      </w:pPr>
      <w:r w:rsidRPr="00292EC5">
        <w:rPr>
          <w:b/>
          <w:sz w:val="20"/>
        </w:rPr>
        <w:t>Čl. VI</w:t>
      </w:r>
    </w:p>
    <w:p w:rsidR="00A47654" w:rsidRPr="00292EC5" w:rsidRDefault="00A47654" w:rsidP="0076142C">
      <w:pPr>
        <w:jc w:val="center"/>
        <w:rPr>
          <w:b/>
          <w:sz w:val="20"/>
        </w:rPr>
      </w:pPr>
      <w:r w:rsidRPr="00292EC5">
        <w:rPr>
          <w:b/>
          <w:sz w:val="20"/>
        </w:rPr>
        <w:t>Vlastníctvo a správa pozemných komunikácií v Meste Turzovka</w:t>
      </w:r>
    </w:p>
    <w:p w:rsidR="00A47654" w:rsidRPr="00292EC5" w:rsidRDefault="00A47654" w:rsidP="000F4FB0">
      <w:pPr>
        <w:jc w:val="both"/>
        <w:rPr>
          <w:sz w:val="20"/>
        </w:rPr>
      </w:pPr>
    </w:p>
    <w:p w:rsidR="00A47654" w:rsidRPr="00292EC5" w:rsidRDefault="00A47654" w:rsidP="0018042C">
      <w:pPr>
        <w:pStyle w:val="ListParagraph"/>
        <w:numPr>
          <w:ilvl w:val="0"/>
          <w:numId w:val="9"/>
        </w:numPr>
        <w:jc w:val="both"/>
        <w:rPr>
          <w:sz w:val="20"/>
        </w:rPr>
      </w:pPr>
      <w:r w:rsidRPr="00292EC5">
        <w:rPr>
          <w:sz w:val="20"/>
        </w:rPr>
        <w:t>Cesty II.triedy II/487 Turzovka – Čadca, II/484 Turzovka – Klokočov, II/541 Turzovka – Semeteš a cesty III.triedy III/487027 Turzovka – Dlhá nad Kysucou, III/487020 Turzovka – Turkov a II/484022 Turzovka – Korňa vedúce cez mesto Turzovka sú vo vlastníctve Žilinského samosprávneho kraja, ul. Komenského 48, 010 01 Žilina.</w:t>
      </w:r>
    </w:p>
    <w:p w:rsidR="00A47654" w:rsidRPr="00292EC5" w:rsidRDefault="00A47654" w:rsidP="0018042C">
      <w:pPr>
        <w:pStyle w:val="ListParagraph"/>
        <w:numPr>
          <w:ilvl w:val="0"/>
          <w:numId w:val="9"/>
        </w:numPr>
        <w:jc w:val="both"/>
        <w:rPr>
          <w:sz w:val="20"/>
        </w:rPr>
      </w:pPr>
      <w:r w:rsidRPr="00292EC5">
        <w:rPr>
          <w:sz w:val="20"/>
        </w:rPr>
        <w:t>Miestne komunikácie sú vo vlastníctve Mesta Turzovka, Stred 178, 023 54 Turzovka.</w:t>
      </w:r>
    </w:p>
    <w:p w:rsidR="00A47654" w:rsidRPr="00292EC5" w:rsidRDefault="00A47654" w:rsidP="0018042C">
      <w:pPr>
        <w:pStyle w:val="ListParagraph"/>
        <w:numPr>
          <w:ilvl w:val="0"/>
          <w:numId w:val="9"/>
        </w:numPr>
        <w:jc w:val="both"/>
        <w:rPr>
          <w:sz w:val="20"/>
        </w:rPr>
      </w:pPr>
      <w:r w:rsidRPr="00292EC5">
        <w:rPr>
          <w:sz w:val="20"/>
        </w:rPr>
        <w:t>Účelové komunikácie sú vo vlastníctve štátu alebo iných právnických alebo fyzických osôb.</w:t>
      </w:r>
    </w:p>
    <w:p w:rsidR="00A47654" w:rsidRPr="00292EC5" w:rsidRDefault="00A47654" w:rsidP="0018042C">
      <w:pPr>
        <w:pStyle w:val="ListParagraph"/>
        <w:numPr>
          <w:ilvl w:val="0"/>
          <w:numId w:val="9"/>
        </w:numPr>
        <w:jc w:val="both"/>
        <w:rPr>
          <w:sz w:val="20"/>
        </w:rPr>
      </w:pPr>
      <w:r w:rsidRPr="00292EC5">
        <w:rPr>
          <w:sz w:val="20"/>
        </w:rPr>
        <w:t>Správu pozemných komunikácií vykonávajú :</w:t>
      </w:r>
    </w:p>
    <w:p w:rsidR="00A47654" w:rsidRPr="00292EC5" w:rsidRDefault="00A47654" w:rsidP="00866443">
      <w:pPr>
        <w:pStyle w:val="ListParagraph"/>
        <w:numPr>
          <w:ilvl w:val="0"/>
          <w:numId w:val="10"/>
        </w:numPr>
        <w:jc w:val="both"/>
        <w:rPr>
          <w:sz w:val="20"/>
        </w:rPr>
      </w:pPr>
      <w:r w:rsidRPr="00292EC5">
        <w:rPr>
          <w:sz w:val="20"/>
        </w:rPr>
        <w:t>na cestách vo vlastníctve Žilinského samosprávneho kraja právnické osoby ním na tento účel založené alebo zriadené, t.j. Správa ciest ŽSK, závod Kysuce, A.Hlinku 2621, 022 01 Čadca.</w:t>
      </w:r>
    </w:p>
    <w:p w:rsidR="00A47654" w:rsidRPr="00292EC5" w:rsidRDefault="00A47654" w:rsidP="00866443">
      <w:pPr>
        <w:pStyle w:val="ListParagraph"/>
        <w:numPr>
          <w:ilvl w:val="0"/>
          <w:numId w:val="10"/>
        </w:numPr>
        <w:jc w:val="both"/>
        <w:rPr>
          <w:sz w:val="20"/>
        </w:rPr>
      </w:pPr>
      <w:r w:rsidRPr="00292EC5">
        <w:rPr>
          <w:sz w:val="20"/>
        </w:rPr>
        <w:t>na cestách vo vlastníctve mesta Turzovka správu miestnych komunikácií vykonáva Mestský podnik služieb, Predmier 22, 023 54 Turzovka a T-servises,</w:t>
      </w:r>
      <w:r>
        <w:rPr>
          <w:sz w:val="20"/>
        </w:rPr>
        <w:t xml:space="preserve"> </w:t>
      </w:r>
      <w:r w:rsidRPr="002F0459">
        <w:rPr>
          <w:sz w:val="20"/>
        </w:rPr>
        <w:t>s.r.o.,</w:t>
      </w:r>
      <w:r w:rsidRPr="00292EC5">
        <w:rPr>
          <w:sz w:val="20"/>
        </w:rPr>
        <w:t xml:space="preserve"> Stred 178, 023 54 Turzovka prostredníctvom svojich zamestnancov.</w:t>
      </w:r>
    </w:p>
    <w:p w:rsidR="00A47654" w:rsidRPr="00292EC5" w:rsidRDefault="00A47654" w:rsidP="00866443">
      <w:pPr>
        <w:pStyle w:val="ListParagraph"/>
        <w:numPr>
          <w:ilvl w:val="0"/>
          <w:numId w:val="9"/>
        </w:numPr>
        <w:jc w:val="both"/>
        <w:rPr>
          <w:sz w:val="20"/>
        </w:rPr>
      </w:pPr>
      <w:r w:rsidRPr="00292EC5">
        <w:rPr>
          <w:sz w:val="20"/>
        </w:rPr>
        <w:t>Mesto Turzovka vedie o miestnych komunikáciách príslušnú evidenciu v nasledovnom rozsahu :</w:t>
      </w:r>
    </w:p>
    <w:p w:rsidR="00A47654" w:rsidRPr="00292EC5" w:rsidRDefault="00A47654" w:rsidP="00866443">
      <w:pPr>
        <w:pStyle w:val="ListParagraph"/>
        <w:numPr>
          <w:ilvl w:val="0"/>
          <w:numId w:val="11"/>
        </w:numPr>
        <w:jc w:val="both"/>
        <w:rPr>
          <w:sz w:val="20"/>
        </w:rPr>
      </w:pPr>
      <w:r w:rsidRPr="00292EC5">
        <w:rPr>
          <w:sz w:val="20"/>
        </w:rPr>
        <w:t>Technickú evidenciu v rozsahu pasportu miestnych komunikácií</w:t>
      </w:r>
    </w:p>
    <w:p w:rsidR="00A47654" w:rsidRPr="00292EC5" w:rsidRDefault="00A47654" w:rsidP="00866443">
      <w:pPr>
        <w:pStyle w:val="ListParagraph"/>
        <w:numPr>
          <w:ilvl w:val="0"/>
          <w:numId w:val="12"/>
        </w:numPr>
        <w:jc w:val="both"/>
        <w:rPr>
          <w:sz w:val="20"/>
        </w:rPr>
      </w:pPr>
      <w:r w:rsidRPr="00292EC5">
        <w:rPr>
          <w:sz w:val="20"/>
        </w:rPr>
        <w:t>Pasport MK (technická evidencia) bola vypracovaná v súlade s §3d, ods.8, zák. č. 135/1961 Zb. o pozemných komunikáciách v znení neskorších predpisov.</w:t>
      </w:r>
    </w:p>
    <w:p w:rsidR="00A47654" w:rsidRPr="00292EC5" w:rsidRDefault="00A47654" w:rsidP="00866443">
      <w:pPr>
        <w:pStyle w:val="ListParagraph"/>
        <w:numPr>
          <w:ilvl w:val="0"/>
          <w:numId w:val="12"/>
        </w:numPr>
        <w:jc w:val="both"/>
        <w:rPr>
          <w:sz w:val="20"/>
        </w:rPr>
      </w:pPr>
      <w:r w:rsidRPr="00292EC5">
        <w:rPr>
          <w:sz w:val="20"/>
        </w:rPr>
        <w:t>Miestopis MK s uvedením základných technických parametrov komunikácií, ich vybavení a dopravných zariadení a tvorí prílohu č.1 tohto VZN.</w:t>
      </w:r>
    </w:p>
    <w:p w:rsidR="00A47654" w:rsidRPr="00292EC5" w:rsidRDefault="00A47654" w:rsidP="00866443">
      <w:pPr>
        <w:pStyle w:val="ListParagraph"/>
        <w:numPr>
          <w:ilvl w:val="0"/>
          <w:numId w:val="11"/>
        </w:numPr>
        <w:jc w:val="both"/>
        <w:rPr>
          <w:sz w:val="20"/>
        </w:rPr>
      </w:pPr>
      <w:r w:rsidRPr="00292EC5">
        <w:rPr>
          <w:sz w:val="20"/>
        </w:rPr>
        <w:t>Vlastnícku evidenciu pozemkov v rozsahu mapových podkladov a vlastníckych vzťahov.</w:t>
      </w:r>
    </w:p>
    <w:p w:rsidR="00A47654" w:rsidRPr="00292EC5" w:rsidRDefault="00A47654" w:rsidP="0076142C">
      <w:pPr>
        <w:jc w:val="center"/>
        <w:rPr>
          <w:b/>
          <w:sz w:val="20"/>
        </w:rPr>
      </w:pPr>
    </w:p>
    <w:p w:rsidR="00A47654" w:rsidRPr="00292EC5" w:rsidRDefault="00A47654" w:rsidP="0076142C">
      <w:pPr>
        <w:jc w:val="center"/>
        <w:rPr>
          <w:b/>
          <w:sz w:val="20"/>
        </w:rPr>
      </w:pPr>
      <w:r w:rsidRPr="00292EC5">
        <w:rPr>
          <w:b/>
          <w:sz w:val="20"/>
        </w:rPr>
        <w:t>Čl. VII</w:t>
      </w:r>
    </w:p>
    <w:p w:rsidR="00A47654" w:rsidRPr="00292EC5" w:rsidRDefault="00A47654" w:rsidP="0076142C">
      <w:pPr>
        <w:jc w:val="center"/>
        <w:rPr>
          <w:b/>
          <w:sz w:val="20"/>
        </w:rPr>
      </w:pPr>
      <w:r w:rsidRPr="00292EC5">
        <w:rPr>
          <w:b/>
          <w:sz w:val="20"/>
        </w:rPr>
        <w:t>Všeobecné užívanie</w:t>
      </w:r>
    </w:p>
    <w:p w:rsidR="00A47654" w:rsidRPr="00292EC5" w:rsidRDefault="00A47654" w:rsidP="0076142C">
      <w:pPr>
        <w:jc w:val="center"/>
        <w:rPr>
          <w:b/>
          <w:sz w:val="20"/>
        </w:rPr>
      </w:pPr>
    </w:p>
    <w:p w:rsidR="00A47654" w:rsidRPr="00292EC5" w:rsidRDefault="00A47654" w:rsidP="00866443">
      <w:pPr>
        <w:pStyle w:val="ListParagraph"/>
        <w:numPr>
          <w:ilvl w:val="0"/>
          <w:numId w:val="13"/>
        </w:numPr>
        <w:jc w:val="both"/>
        <w:rPr>
          <w:sz w:val="20"/>
        </w:rPr>
      </w:pPr>
      <w:r w:rsidRPr="00292EC5">
        <w:rPr>
          <w:sz w:val="20"/>
        </w:rPr>
        <w:t>Premávku na pozemných komunikáciách upravujú osobitné predpisy. V ich medziach smie každý užívať MK obvyklým spôsobom na účely, na ktoré sú určené (všeobecné užívanie). Užívateľ sa musí prispôsobiť stavebnému stavu a dopravno – technickému stavu MK, nesmie ju poškodzovať alebo znečisťovať.</w:t>
      </w:r>
    </w:p>
    <w:p w:rsidR="00A47654" w:rsidRPr="00292EC5" w:rsidRDefault="00A47654" w:rsidP="00866443">
      <w:pPr>
        <w:pStyle w:val="ListParagraph"/>
        <w:numPr>
          <w:ilvl w:val="0"/>
          <w:numId w:val="13"/>
        </w:numPr>
        <w:jc w:val="both"/>
        <w:rPr>
          <w:sz w:val="20"/>
        </w:rPr>
      </w:pPr>
      <w:r w:rsidRPr="00292EC5">
        <w:rPr>
          <w:sz w:val="20"/>
        </w:rPr>
        <w:t>Miestne komunikácie v meste Turzovka slúžia miestnej doprave, na zabezpečenie dostupnosti zastavaného územia mesta Turzovka, zabezpečenia ochrany zdravia obyvateľov mesta, jej návštevníkov, ochrany hnuteľného a nehnuteľného majetku v ich vlastníctve a zabezpečenie ich základných životných potrieb.</w:t>
      </w:r>
    </w:p>
    <w:p w:rsidR="00A47654" w:rsidRPr="00292EC5" w:rsidRDefault="00A47654" w:rsidP="001D5F48">
      <w:pPr>
        <w:jc w:val="both"/>
        <w:rPr>
          <w:sz w:val="20"/>
        </w:rPr>
      </w:pPr>
    </w:p>
    <w:p w:rsidR="00A47654" w:rsidRPr="00292EC5" w:rsidRDefault="00A47654" w:rsidP="00BD05DC">
      <w:pPr>
        <w:jc w:val="center"/>
        <w:rPr>
          <w:b/>
          <w:sz w:val="20"/>
        </w:rPr>
      </w:pPr>
      <w:r w:rsidRPr="00292EC5">
        <w:rPr>
          <w:b/>
          <w:sz w:val="20"/>
        </w:rPr>
        <w:t>Čl. VIII</w:t>
      </w:r>
    </w:p>
    <w:p w:rsidR="00A47654" w:rsidRPr="00292EC5" w:rsidRDefault="00A47654" w:rsidP="00BD05DC">
      <w:pPr>
        <w:jc w:val="center"/>
        <w:rPr>
          <w:b/>
          <w:sz w:val="20"/>
        </w:rPr>
      </w:pPr>
      <w:r w:rsidRPr="00292EC5">
        <w:rPr>
          <w:b/>
          <w:sz w:val="20"/>
        </w:rPr>
        <w:t>Dopravné značky a dopravné zariadenia</w:t>
      </w:r>
    </w:p>
    <w:p w:rsidR="00A47654" w:rsidRPr="00292EC5" w:rsidRDefault="00A47654" w:rsidP="001D5F48">
      <w:pPr>
        <w:pStyle w:val="ListParagraph"/>
        <w:numPr>
          <w:ilvl w:val="0"/>
          <w:numId w:val="14"/>
        </w:numPr>
        <w:jc w:val="both"/>
        <w:rPr>
          <w:sz w:val="20"/>
        </w:rPr>
      </w:pPr>
      <w:r w:rsidRPr="00292EC5">
        <w:rPr>
          <w:sz w:val="20"/>
        </w:rPr>
        <w:t>V cestnej premávke sa používajú:</w:t>
      </w:r>
      <w:r w:rsidRPr="00292EC5">
        <w:rPr>
          <w:sz w:val="20"/>
        </w:rPr>
        <w:tab/>
        <w:t>zvislé dopravné značky</w:t>
      </w:r>
    </w:p>
    <w:p w:rsidR="00A47654" w:rsidRPr="00292EC5" w:rsidRDefault="00A47654" w:rsidP="001D5F48">
      <w:pPr>
        <w:ind w:left="4956"/>
        <w:jc w:val="both"/>
        <w:rPr>
          <w:sz w:val="20"/>
        </w:rPr>
      </w:pPr>
      <w:r w:rsidRPr="00292EC5">
        <w:rPr>
          <w:sz w:val="20"/>
        </w:rPr>
        <w:t>vodorovné dopravné značky</w:t>
      </w:r>
    </w:p>
    <w:p w:rsidR="00A47654" w:rsidRPr="00292EC5" w:rsidRDefault="00A47654" w:rsidP="001D5F48">
      <w:pPr>
        <w:ind w:left="4956"/>
        <w:jc w:val="both"/>
        <w:rPr>
          <w:sz w:val="20"/>
        </w:rPr>
      </w:pPr>
      <w:r w:rsidRPr="00292EC5">
        <w:rPr>
          <w:sz w:val="20"/>
        </w:rPr>
        <w:t>dopravné zariadenia</w:t>
      </w:r>
    </w:p>
    <w:p w:rsidR="00A47654" w:rsidRPr="00292EC5" w:rsidRDefault="00A47654" w:rsidP="001D5F48">
      <w:pPr>
        <w:ind w:left="708"/>
        <w:jc w:val="both"/>
        <w:rPr>
          <w:sz w:val="20"/>
        </w:rPr>
      </w:pPr>
      <w:r w:rsidRPr="00292EC5">
        <w:rPr>
          <w:sz w:val="20"/>
        </w:rPr>
        <w:t>Úprava cestnej premávky vykonaná dopravnými značkami a dopravnými zariadeniami je nadradená všeobecnej úprave cestnej premávky. Zvislé dopravné značky sú nadradené vodorovným dopravným značkám.</w:t>
      </w:r>
    </w:p>
    <w:p w:rsidR="00A47654" w:rsidRPr="00292EC5" w:rsidRDefault="00A47654" w:rsidP="001D5F48">
      <w:pPr>
        <w:pStyle w:val="ListParagraph"/>
        <w:numPr>
          <w:ilvl w:val="0"/>
          <w:numId w:val="14"/>
        </w:numPr>
        <w:jc w:val="both"/>
        <w:rPr>
          <w:sz w:val="20"/>
        </w:rPr>
      </w:pPr>
      <w:r w:rsidRPr="00292EC5">
        <w:rPr>
          <w:sz w:val="20"/>
        </w:rPr>
        <w:t>Vlastník nehnuteľností je povinný za primeranú náhradu strpieť umiestnenie dopravnej značky alebo dopravného zariadenia a ich nosnej konštrukcie na svojej nehnuteľnosti.</w:t>
      </w:r>
    </w:p>
    <w:p w:rsidR="00A47654" w:rsidRPr="00292EC5" w:rsidRDefault="00A47654" w:rsidP="001D5F48">
      <w:pPr>
        <w:pStyle w:val="ListParagraph"/>
        <w:numPr>
          <w:ilvl w:val="0"/>
          <w:numId w:val="14"/>
        </w:numPr>
        <w:jc w:val="both"/>
        <w:rPr>
          <w:sz w:val="20"/>
        </w:rPr>
      </w:pPr>
      <w:r w:rsidRPr="00292EC5">
        <w:rPr>
          <w:sz w:val="20"/>
        </w:rPr>
        <w:t>Na dopravných značkách alebo dopravných zariadeniach a ich nosnej konštrukcie je zakázané umiestňovať čokoľvek, čo nesúvisí s dopravnou značkou alebo dopravným zariadením.</w:t>
      </w:r>
    </w:p>
    <w:p w:rsidR="00A47654" w:rsidRPr="00292EC5" w:rsidRDefault="00A47654" w:rsidP="001D5F48">
      <w:pPr>
        <w:pStyle w:val="ListParagraph"/>
        <w:numPr>
          <w:ilvl w:val="0"/>
          <w:numId w:val="14"/>
        </w:numPr>
        <w:jc w:val="both"/>
        <w:rPr>
          <w:sz w:val="20"/>
        </w:rPr>
      </w:pPr>
      <w:r w:rsidRPr="00292EC5">
        <w:rPr>
          <w:sz w:val="20"/>
        </w:rPr>
        <w:t>V blízkosti cesty sa nesmú umiestňovať zariadenia, ktoré by mohli viesť k zámene s dopravnou značkou alebo dopravným zariadením, alebo ich zakrývali, alebo ktoré by rozptyľovali pozornosť účastníka cestnej premávky, alebo ho oslňovali.</w:t>
      </w:r>
    </w:p>
    <w:p w:rsidR="00A47654" w:rsidRPr="00292EC5" w:rsidRDefault="00A47654" w:rsidP="00BD05DC">
      <w:pPr>
        <w:jc w:val="both"/>
        <w:rPr>
          <w:sz w:val="20"/>
        </w:rPr>
      </w:pPr>
    </w:p>
    <w:p w:rsidR="00A47654" w:rsidRPr="00292EC5" w:rsidRDefault="00A47654" w:rsidP="00304D4C">
      <w:pPr>
        <w:jc w:val="center"/>
        <w:rPr>
          <w:b/>
          <w:sz w:val="20"/>
        </w:rPr>
      </w:pPr>
    </w:p>
    <w:p w:rsidR="00A47654" w:rsidRPr="00292EC5" w:rsidRDefault="00A47654" w:rsidP="00304D4C">
      <w:pPr>
        <w:jc w:val="center"/>
        <w:rPr>
          <w:b/>
          <w:sz w:val="20"/>
        </w:rPr>
      </w:pPr>
      <w:r w:rsidRPr="00292EC5">
        <w:rPr>
          <w:b/>
          <w:sz w:val="20"/>
        </w:rPr>
        <w:t>Čl.IX</w:t>
      </w:r>
    </w:p>
    <w:p w:rsidR="00A47654" w:rsidRPr="00292EC5" w:rsidRDefault="00A47654" w:rsidP="00304D4C">
      <w:pPr>
        <w:jc w:val="center"/>
        <w:rPr>
          <w:b/>
          <w:sz w:val="20"/>
        </w:rPr>
      </w:pPr>
      <w:r w:rsidRPr="00292EC5">
        <w:rPr>
          <w:b/>
          <w:sz w:val="20"/>
        </w:rPr>
        <w:t>Uzávierky, obchádzky, odklony</w:t>
      </w:r>
    </w:p>
    <w:p w:rsidR="00A47654" w:rsidRPr="00292EC5" w:rsidRDefault="00A47654" w:rsidP="00BD05DC">
      <w:pPr>
        <w:jc w:val="both"/>
        <w:rPr>
          <w:sz w:val="20"/>
        </w:rPr>
      </w:pPr>
    </w:p>
    <w:p w:rsidR="00A47654" w:rsidRPr="00292EC5" w:rsidRDefault="00A47654" w:rsidP="00BD05DC">
      <w:pPr>
        <w:pStyle w:val="ListParagraph"/>
        <w:numPr>
          <w:ilvl w:val="0"/>
          <w:numId w:val="15"/>
        </w:numPr>
        <w:jc w:val="both"/>
        <w:rPr>
          <w:sz w:val="20"/>
        </w:rPr>
      </w:pPr>
      <w:r w:rsidRPr="00292EC5">
        <w:rPr>
          <w:sz w:val="20"/>
        </w:rPr>
        <w:t>Premávka sa môže na určitý čas čiastočne alebo úplne uzatvoriť, prípadne sa môže nariadiť obchádzka alebo odklon, ak to vyžadujú nevyhnutné verejné záujmy, najmä záujmy bezpečnosti dopravy alebo záujmy stavby, údržby alebo ochrany MK. O uzávierke, obchádzke a odklone rozhoduje cestný správny orgán po dohode s dopravným inšpektorátom. Užívatelia MK nemajú nárok na náhradu prípadných vyšších nákladov, ktoré im vzniknú v dôsledku uzávierky, obchádzky alebo odklonu. Mesto Turzovka ako príslušný cestný správny orgán je povinné postarať sa o to, aby uzávierka, obchádzka alebo odklon boli vždy obmedzené ako je to možné na čo najkratší čas, a aby boli riadne technicky zabezpečené a pre dopravu ekonomicky čo najvýhodnejšie.</w:t>
      </w:r>
    </w:p>
    <w:p w:rsidR="00A47654" w:rsidRPr="00292EC5" w:rsidRDefault="00A47654" w:rsidP="00BD05DC">
      <w:pPr>
        <w:pStyle w:val="ListParagraph"/>
        <w:numPr>
          <w:ilvl w:val="0"/>
          <w:numId w:val="15"/>
        </w:numPr>
        <w:jc w:val="both"/>
        <w:rPr>
          <w:sz w:val="20"/>
        </w:rPr>
      </w:pPr>
      <w:r w:rsidRPr="00292EC5">
        <w:rPr>
          <w:sz w:val="20"/>
        </w:rPr>
        <w:t>Náklady na potrebnú úpravu obchádzkovej trasy, na jej údržbu počas obchádzky, ako aj na jej prípadné uvedenie do pôvodného stavu po skončení obchádzky uhrádza ten, kto požiadal o uzávierku, obchádzku alebo odklon.</w:t>
      </w:r>
    </w:p>
    <w:p w:rsidR="00A47654" w:rsidRPr="00292EC5" w:rsidRDefault="00A47654" w:rsidP="00304D4C">
      <w:pPr>
        <w:jc w:val="center"/>
        <w:rPr>
          <w:b/>
          <w:sz w:val="20"/>
        </w:rPr>
      </w:pPr>
    </w:p>
    <w:p w:rsidR="00A47654" w:rsidRPr="00292EC5" w:rsidRDefault="00A47654" w:rsidP="00304D4C">
      <w:pPr>
        <w:jc w:val="center"/>
        <w:rPr>
          <w:b/>
          <w:sz w:val="20"/>
        </w:rPr>
      </w:pPr>
      <w:r w:rsidRPr="00292EC5">
        <w:rPr>
          <w:b/>
          <w:sz w:val="20"/>
        </w:rPr>
        <w:t>Čl. X</w:t>
      </w:r>
    </w:p>
    <w:p w:rsidR="00A47654" w:rsidRPr="00292EC5" w:rsidRDefault="00A47654" w:rsidP="00304D4C">
      <w:pPr>
        <w:jc w:val="center"/>
        <w:rPr>
          <w:b/>
          <w:sz w:val="20"/>
        </w:rPr>
      </w:pPr>
      <w:r w:rsidRPr="00292EC5">
        <w:rPr>
          <w:b/>
          <w:sz w:val="20"/>
        </w:rPr>
        <w:t>Státie a parkovanie vozidiel</w:t>
      </w:r>
    </w:p>
    <w:p w:rsidR="00A47654" w:rsidRPr="00292EC5" w:rsidRDefault="00A47654" w:rsidP="00BD05DC">
      <w:pPr>
        <w:jc w:val="both"/>
        <w:rPr>
          <w:sz w:val="20"/>
        </w:rPr>
      </w:pPr>
    </w:p>
    <w:p w:rsidR="00A47654" w:rsidRPr="00292EC5" w:rsidRDefault="00A47654" w:rsidP="00BD05DC">
      <w:pPr>
        <w:pStyle w:val="ListParagraph"/>
        <w:numPr>
          <w:ilvl w:val="0"/>
          <w:numId w:val="16"/>
        </w:numPr>
        <w:jc w:val="both"/>
        <w:rPr>
          <w:sz w:val="20"/>
        </w:rPr>
      </w:pPr>
      <w:r w:rsidRPr="00292EC5">
        <w:rPr>
          <w:sz w:val="20"/>
        </w:rPr>
        <w:t>Vodič smie zastaviť a stáť na ceste, ak to nevylučuje § 23 alebo § 60 zákona č. 8/2009 Z.z. o premávke na pozemných komunikáciách a podmienky stanovené týmto alebo iným nariadením mesta Turzovka.</w:t>
      </w:r>
    </w:p>
    <w:p w:rsidR="00A47654" w:rsidRPr="00292EC5" w:rsidRDefault="00A47654" w:rsidP="00BD05DC">
      <w:pPr>
        <w:pStyle w:val="ListParagraph"/>
        <w:numPr>
          <w:ilvl w:val="0"/>
          <w:numId w:val="16"/>
        </w:numPr>
        <w:jc w:val="both"/>
        <w:rPr>
          <w:sz w:val="20"/>
        </w:rPr>
      </w:pPr>
      <w:r w:rsidRPr="00292EC5">
        <w:rPr>
          <w:sz w:val="20"/>
        </w:rPr>
        <w:t>Ponechávanie, odstavovanie a dlhodobé státie (parkovanie) vrakov a vozidiel, ktorých vzhľad je zjavne neestetický, a vozidiel, ktorých technický stav zjavne nezodpovedá ustanoveniam zákona č. 725/2004 o podmienkach prevádzky vozidiel v premávke na pozemných komunikáciách v znení neskorších predpisov  je na verejných priestranstvách vrátane parkovísk zakázané a bude považované za nedovolené užívanie verejného priestranstva.</w:t>
      </w:r>
    </w:p>
    <w:p w:rsidR="00A47654" w:rsidRPr="00292EC5" w:rsidRDefault="00A47654" w:rsidP="00AD7877">
      <w:pPr>
        <w:pStyle w:val="ListParagraph"/>
        <w:numPr>
          <w:ilvl w:val="0"/>
          <w:numId w:val="16"/>
        </w:numPr>
        <w:jc w:val="both"/>
        <w:rPr>
          <w:sz w:val="20"/>
        </w:rPr>
      </w:pPr>
      <w:r w:rsidRPr="00292EC5">
        <w:rPr>
          <w:sz w:val="20"/>
        </w:rPr>
        <w:t>Zakázané je parkovanie a ponechávanie vozidiel na komunikáciách pre peších ( MK IV. triedy, chodníky, cyklistické cesty a pod.)</w:t>
      </w:r>
    </w:p>
    <w:p w:rsidR="00A47654" w:rsidRPr="00292EC5" w:rsidRDefault="00A47654" w:rsidP="000A2AB6">
      <w:pPr>
        <w:jc w:val="both"/>
        <w:rPr>
          <w:sz w:val="20"/>
        </w:rPr>
      </w:pPr>
    </w:p>
    <w:p w:rsidR="00A47654" w:rsidRPr="00292EC5" w:rsidRDefault="00A47654" w:rsidP="00304D4C">
      <w:pPr>
        <w:jc w:val="center"/>
        <w:rPr>
          <w:b/>
          <w:sz w:val="20"/>
        </w:rPr>
      </w:pPr>
    </w:p>
    <w:p w:rsidR="00A47654" w:rsidRPr="00292EC5" w:rsidRDefault="00A47654" w:rsidP="00304D4C">
      <w:pPr>
        <w:jc w:val="center"/>
        <w:rPr>
          <w:b/>
          <w:sz w:val="20"/>
        </w:rPr>
      </w:pPr>
      <w:r w:rsidRPr="00292EC5">
        <w:rPr>
          <w:b/>
          <w:sz w:val="20"/>
        </w:rPr>
        <w:t>Čl. XI</w:t>
      </w:r>
    </w:p>
    <w:p w:rsidR="00A47654" w:rsidRPr="00292EC5" w:rsidRDefault="00A47654" w:rsidP="00304D4C">
      <w:pPr>
        <w:jc w:val="center"/>
        <w:rPr>
          <w:b/>
          <w:sz w:val="20"/>
        </w:rPr>
      </w:pPr>
      <w:r w:rsidRPr="00292EC5">
        <w:rPr>
          <w:b/>
          <w:sz w:val="20"/>
        </w:rPr>
        <w:t>Zásah do MK</w:t>
      </w:r>
    </w:p>
    <w:p w:rsidR="00A47654" w:rsidRPr="00292EC5" w:rsidRDefault="00A47654" w:rsidP="000A2AB6">
      <w:pPr>
        <w:jc w:val="both"/>
        <w:rPr>
          <w:sz w:val="20"/>
        </w:rPr>
      </w:pPr>
    </w:p>
    <w:p w:rsidR="00A47654" w:rsidRPr="00292EC5" w:rsidRDefault="00A47654" w:rsidP="000A2AB6">
      <w:pPr>
        <w:pStyle w:val="ListParagraph"/>
        <w:numPr>
          <w:ilvl w:val="0"/>
          <w:numId w:val="17"/>
        </w:numPr>
        <w:jc w:val="both"/>
        <w:rPr>
          <w:sz w:val="20"/>
        </w:rPr>
      </w:pPr>
      <w:r w:rsidRPr="00292EC5">
        <w:rPr>
          <w:sz w:val="20"/>
        </w:rPr>
        <w:t>Zásah do MK alebo verejných priestranstiev v správe Mesta Turzovka je povolené len na základe príslušného povolenia a po zaplatení správneho poplatku.</w:t>
      </w:r>
    </w:p>
    <w:p w:rsidR="00A47654" w:rsidRPr="00292EC5" w:rsidRDefault="00A47654" w:rsidP="000A2AB6">
      <w:pPr>
        <w:pStyle w:val="ListParagraph"/>
        <w:numPr>
          <w:ilvl w:val="0"/>
          <w:numId w:val="17"/>
        </w:numPr>
        <w:jc w:val="both"/>
        <w:rPr>
          <w:sz w:val="20"/>
        </w:rPr>
      </w:pPr>
      <w:r w:rsidRPr="00292EC5">
        <w:rPr>
          <w:sz w:val="20"/>
        </w:rPr>
        <w:t>Povolenie vydáva Mesto Turzovka na základe písomnej žiadosti o povolenie na zásah do MK.</w:t>
      </w:r>
    </w:p>
    <w:p w:rsidR="00A47654" w:rsidRPr="00292EC5" w:rsidRDefault="00A47654" w:rsidP="000A2AB6">
      <w:pPr>
        <w:pStyle w:val="ListParagraph"/>
        <w:numPr>
          <w:ilvl w:val="0"/>
          <w:numId w:val="17"/>
        </w:numPr>
        <w:jc w:val="both"/>
        <w:rPr>
          <w:sz w:val="20"/>
        </w:rPr>
      </w:pPr>
      <w:r w:rsidRPr="00292EC5">
        <w:rPr>
          <w:sz w:val="20"/>
        </w:rPr>
        <w:t>Ustanovenie ods. 1 sa nevzťahuje na vlastníka alebo správcu inžinierskej siete, ak je zásah do MK alebo verejného priestranstva nevyhnutným z dôvodu poruchy (havárie)  na inžinierskej sieti uloženej pod povrchom a vzniká nebezpečenstvo všeobecného ohrozenia.</w:t>
      </w:r>
    </w:p>
    <w:p w:rsidR="00A47654" w:rsidRPr="00292EC5" w:rsidRDefault="00A47654" w:rsidP="00AD7877">
      <w:pPr>
        <w:pStyle w:val="ListParagraph"/>
        <w:numPr>
          <w:ilvl w:val="0"/>
          <w:numId w:val="17"/>
        </w:numPr>
        <w:jc w:val="both"/>
        <w:rPr>
          <w:sz w:val="20"/>
        </w:rPr>
      </w:pPr>
      <w:r w:rsidRPr="00292EC5">
        <w:rPr>
          <w:sz w:val="20"/>
        </w:rPr>
        <w:t>Vlastník alebo správca inžinierskej siete je povinný do 12 hodín od zistenia poruchy oznámiť jej vznik mestu, ktoré dodatočným povolením určí podmienky uvedenia MK alebo verejného priestranstva do pôvodného stavu. Vydanie dodatočného povolenia pre správcu alebo vlastníka inžinierskej siete nepodlieha poplatkovej povinnosti.</w:t>
      </w:r>
    </w:p>
    <w:p w:rsidR="00A47654" w:rsidRPr="00292EC5" w:rsidRDefault="00A47654" w:rsidP="00C72E76">
      <w:pPr>
        <w:jc w:val="both"/>
        <w:rPr>
          <w:sz w:val="20"/>
        </w:rPr>
      </w:pPr>
    </w:p>
    <w:p w:rsidR="00A47654" w:rsidRPr="00292EC5" w:rsidRDefault="00A47654" w:rsidP="00304D4C">
      <w:pPr>
        <w:jc w:val="center"/>
        <w:rPr>
          <w:b/>
          <w:sz w:val="20"/>
        </w:rPr>
      </w:pPr>
    </w:p>
    <w:p w:rsidR="00A47654" w:rsidRPr="00292EC5" w:rsidRDefault="00A47654" w:rsidP="00304D4C">
      <w:pPr>
        <w:jc w:val="center"/>
        <w:rPr>
          <w:b/>
          <w:sz w:val="20"/>
        </w:rPr>
      </w:pPr>
      <w:r w:rsidRPr="00292EC5">
        <w:rPr>
          <w:b/>
          <w:sz w:val="20"/>
        </w:rPr>
        <w:t>Čl. XII</w:t>
      </w:r>
    </w:p>
    <w:p w:rsidR="00A47654" w:rsidRPr="00292EC5" w:rsidRDefault="00A47654" w:rsidP="00304D4C">
      <w:pPr>
        <w:jc w:val="center"/>
        <w:rPr>
          <w:b/>
          <w:sz w:val="20"/>
        </w:rPr>
      </w:pPr>
      <w:r w:rsidRPr="00292EC5">
        <w:rPr>
          <w:b/>
          <w:sz w:val="20"/>
        </w:rPr>
        <w:t>Zvláštne užívanie miestnych komunikácií</w:t>
      </w:r>
    </w:p>
    <w:p w:rsidR="00A47654" w:rsidRPr="00292EC5" w:rsidRDefault="00A47654" w:rsidP="00304D4C">
      <w:pPr>
        <w:jc w:val="center"/>
        <w:rPr>
          <w:b/>
          <w:sz w:val="20"/>
        </w:rPr>
      </w:pPr>
    </w:p>
    <w:p w:rsidR="00A47654" w:rsidRPr="00292EC5" w:rsidRDefault="00A47654" w:rsidP="00C72E76">
      <w:pPr>
        <w:pStyle w:val="ListParagraph"/>
        <w:numPr>
          <w:ilvl w:val="0"/>
          <w:numId w:val="18"/>
        </w:numPr>
        <w:jc w:val="both"/>
        <w:rPr>
          <w:sz w:val="20"/>
        </w:rPr>
      </w:pPr>
      <w:r w:rsidRPr="00292EC5">
        <w:rPr>
          <w:sz w:val="20"/>
        </w:rPr>
        <w:t>Na užívanie MK iným než zvyčajným spôsobom alebo na účely iné než na ktoré sú určené (ďalej len zvláštne užívanie) je potrebné povolenie cestného správneho orgánu, ktorým je Mesto Turzovka, vydané po dohode s dopravným inšpektorátom. Mesto Turzovka ako cestný správny orgán môže v povolení určiť podmienky na zvláštne užívanie a pre ich nesplnenie môže udelené povolenie zrušiť.</w:t>
      </w:r>
    </w:p>
    <w:p w:rsidR="00A47654" w:rsidRPr="00292EC5" w:rsidRDefault="00A47654" w:rsidP="00C72E76">
      <w:pPr>
        <w:pStyle w:val="ListParagraph"/>
        <w:numPr>
          <w:ilvl w:val="0"/>
          <w:numId w:val="18"/>
        </w:numPr>
        <w:jc w:val="both"/>
        <w:rPr>
          <w:sz w:val="20"/>
        </w:rPr>
      </w:pPr>
      <w:r w:rsidRPr="00292EC5">
        <w:rPr>
          <w:sz w:val="20"/>
        </w:rPr>
        <w:t>Zvláštnym užívaním MK nie je vlastná činnosť správcov MK pri ich správe.</w:t>
      </w:r>
    </w:p>
    <w:p w:rsidR="00A47654" w:rsidRPr="00292EC5" w:rsidRDefault="00A47654" w:rsidP="00C72E76">
      <w:pPr>
        <w:pStyle w:val="ListParagraph"/>
        <w:numPr>
          <w:ilvl w:val="0"/>
          <w:numId w:val="18"/>
        </w:numPr>
        <w:jc w:val="both"/>
        <w:rPr>
          <w:sz w:val="20"/>
        </w:rPr>
      </w:pPr>
      <w:r w:rsidRPr="00292EC5">
        <w:rPr>
          <w:sz w:val="20"/>
        </w:rPr>
        <w:t>Zvláštnym užívaním je :</w:t>
      </w:r>
    </w:p>
    <w:p w:rsidR="00A47654" w:rsidRPr="00292EC5" w:rsidRDefault="00A47654" w:rsidP="00D62686">
      <w:pPr>
        <w:pStyle w:val="ListParagraph"/>
        <w:numPr>
          <w:ilvl w:val="0"/>
          <w:numId w:val="19"/>
        </w:numPr>
        <w:jc w:val="both"/>
        <w:rPr>
          <w:sz w:val="20"/>
        </w:rPr>
      </w:pPr>
      <w:r w:rsidRPr="00292EC5">
        <w:rPr>
          <w:sz w:val="20"/>
        </w:rPr>
        <w:t>Ukladanie podzemných a nadzemných elektrických, telekomunikačných, vodovodných, plynovodných, kanalizačných a iných vedení a prípojok týchto vedení na hlavné vedenie do telesa miestnej komunikácie, vykonávanie plánovaných opráv a údržby nadzemných a podzemných vedení každého druhu. Zvláštnym užívaním je i zriaďovanie takýchto prípojok pretláčaním popod MK.</w:t>
      </w:r>
    </w:p>
    <w:p w:rsidR="00A47654" w:rsidRPr="00292EC5" w:rsidRDefault="00A47654" w:rsidP="00D62686">
      <w:pPr>
        <w:pStyle w:val="ListParagraph"/>
        <w:ind w:left="1080"/>
        <w:jc w:val="both"/>
        <w:rPr>
          <w:sz w:val="20"/>
        </w:rPr>
      </w:pPr>
      <w:r w:rsidRPr="00292EC5">
        <w:rPr>
          <w:sz w:val="20"/>
        </w:rPr>
        <w:t>Správny poplatok sa neplatí v prípadoch, kde miestna komunikácia nemá spevnený betónový resp. asfaltový kryt.</w:t>
      </w:r>
    </w:p>
    <w:p w:rsidR="00A47654" w:rsidRPr="00292EC5" w:rsidRDefault="00A47654" w:rsidP="00F81FF8">
      <w:pPr>
        <w:pStyle w:val="ListParagraph"/>
        <w:numPr>
          <w:ilvl w:val="0"/>
          <w:numId w:val="19"/>
        </w:numPr>
        <w:jc w:val="both"/>
        <w:rPr>
          <w:sz w:val="20"/>
        </w:rPr>
      </w:pPr>
      <w:r w:rsidRPr="00292EC5">
        <w:rPr>
          <w:sz w:val="20"/>
        </w:rPr>
        <w:t>ťahanie kmeňov, vláčenie dreva alebo iných predmetov po miestnych komunikáciách.</w:t>
      </w:r>
    </w:p>
    <w:p w:rsidR="00A47654" w:rsidRPr="00292EC5" w:rsidRDefault="00A47654" w:rsidP="00F81FF8">
      <w:pPr>
        <w:pStyle w:val="ListParagraph"/>
        <w:numPr>
          <w:ilvl w:val="0"/>
          <w:numId w:val="19"/>
        </w:numPr>
        <w:jc w:val="both"/>
        <w:rPr>
          <w:sz w:val="20"/>
        </w:rPr>
      </w:pPr>
      <w:r w:rsidRPr="00292EC5">
        <w:rPr>
          <w:sz w:val="20"/>
        </w:rPr>
        <w:t>umiestňovanie predajných, reklamných, informačných, propagačných zariadení na MK a ich súčastiach.</w:t>
      </w:r>
    </w:p>
    <w:p w:rsidR="00A47654" w:rsidRPr="00292EC5" w:rsidRDefault="00A47654" w:rsidP="00F81FF8">
      <w:pPr>
        <w:pStyle w:val="ListParagraph"/>
        <w:numPr>
          <w:ilvl w:val="0"/>
          <w:numId w:val="19"/>
        </w:numPr>
        <w:jc w:val="both"/>
        <w:rPr>
          <w:sz w:val="20"/>
        </w:rPr>
      </w:pPr>
      <w:r w:rsidRPr="00292EC5">
        <w:rPr>
          <w:sz w:val="20"/>
        </w:rPr>
        <w:t>umiestňovanie skládok paliva (uhlia, dreva), stavebných materiálov na MK. Zvláštnym užívaním nie je uskladnenie paliva resp. stavebných materiálov na MK, ktoré budú odstránené do 24 hodín od umiestnenia a neobmedzujú susediace nehnuteľnosti. Takéto zvláštne užívanie MK do 24 hodín nie je povinnosť nahlasovať cestnému správnemu orgánu, ktorým je Mesto Turzovka. Zvláštne užívanie MK vo väčšom rozsahu je povinný žiadateľ nahlásiť a zaplatiť správny poplatok.</w:t>
      </w:r>
    </w:p>
    <w:p w:rsidR="00A47654" w:rsidRPr="00292EC5" w:rsidRDefault="00A47654" w:rsidP="00F81FF8">
      <w:pPr>
        <w:pStyle w:val="ListParagraph"/>
        <w:numPr>
          <w:ilvl w:val="0"/>
          <w:numId w:val="19"/>
        </w:numPr>
        <w:jc w:val="both"/>
        <w:rPr>
          <w:sz w:val="20"/>
        </w:rPr>
      </w:pPr>
      <w:r w:rsidRPr="00292EC5">
        <w:rPr>
          <w:sz w:val="20"/>
        </w:rPr>
        <w:t>skladanie a nakladanie materiálu a drevnej hmoty na MK.</w:t>
      </w:r>
    </w:p>
    <w:p w:rsidR="00A47654" w:rsidRPr="00292EC5" w:rsidRDefault="00A47654" w:rsidP="00F663F6">
      <w:pPr>
        <w:pStyle w:val="ListParagraph"/>
        <w:numPr>
          <w:ilvl w:val="0"/>
          <w:numId w:val="18"/>
        </w:numPr>
        <w:jc w:val="both"/>
        <w:rPr>
          <w:sz w:val="20"/>
        </w:rPr>
      </w:pPr>
      <w:r w:rsidRPr="00292EC5">
        <w:rPr>
          <w:sz w:val="20"/>
        </w:rPr>
        <w:t>O povolenie na zvláštne užívanie MK je žiadateľ povinný požiadať Mesto Turzovka osobitnou žiadosťou.</w:t>
      </w:r>
    </w:p>
    <w:p w:rsidR="00A47654" w:rsidRPr="00292EC5" w:rsidRDefault="00A47654" w:rsidP="00F663F6">
      <w:pPr>
        <w:pStyle w:val="ListParagraph"/>
        <w:numPr>
          <w:ilvl w:val="0"/>
          <w:numId w:val="18"/>
        </w:numPr>
        <w:jc w:val="both"/>
        <w:rPr>
          <w:sz w:val="20"/>
        </w:rPr>
      </w:pPr>
      <w:r w:rsidRPr="00292EC5">
        <w:rPr>
          <w:sz w:val="20"/>
        </w:rPr>
        <w:t>Povolenie a zvláštne užívanie miestnych komunikácií podlieha správnym poplatkom.</w:t>
      </w:r>
    </w:p>
    <w:p w:rsidR="00A47654" w:rsidRPr="00292EC5" w:rsidRDefault="00A47654" w:rsidP="00F663F6">
      <w:pPr>
        <w:jc w:val="both"/>
        <w:rPr>
          <w:sz w:val="20"/>
        </w:rPr>
      </w:pPr>
    </w:p>
    <w:p w:rsidR="00A47654" w:rsidRPr="00292EC5" w:rsidRDefault="00A47654" w:rsidP="00304D4C">
      <w:pPr>
        <w:jc w:val="center"/>
        <w:rPr>
          <w:b/>
          <w:sz w:val="20"/>
        </w:rPr>
      </w:pPr>
      <w:r w:rsidRPr="00292EC5">
        <w:rPr>
          <w:b/>
          <w:sz w:val="20"/>
        </w:rPr>
        <w:t>Čl. XIII</w:t>
      </w:r>
    </w:p>
    <w:p w:rsidR="00A47654" w:rsidRPr="00292EC5" w:rsidRDefault="00A47654" w:rsidP="00304D4C">
      <w:pPr>
        <w:jc w:val="center"/>
        <w:rPr>
          <w:b/>
          <w:sz w:val="20"/>
        </w:rPr>
      </w:pPr>
      <w:r w:rsidRPr="00292EC5">
        <w:rPr>
          <w:b/>
          <w:sz w:val="20"/>
        </w:rPr>
        <w:t>Užívanie pozemných komunikácií pri stavbách</w:t>
      </w:r>
    </w:p>
    <w:p w:rsidR="00A47654" w:rsidRPr="00292EC5" w:rsidRDefault="00A47654" w:rsidP="00F663F6">
      <w:pPr>
        <w:jc w:val="both"/>
        <w:rPr>
          <w:sz w:val="20"/>
        </w:rPr>
      </w:pPr>
    </w:p>
    <w:p w:rsidR="00A47654" w:rsidRPr="00292EC5" w:rsidRDefault="00A47654" w:rsidP="003A22B3">
      <w:pPr>
        <w:pStyle w:val="ListParagraph"/>
        <w:numPr>
          <w:ilvl w:val="0"/>
          <w:numId w:val="21"/>
        </w:numPr>
        <w:jc w:val="both"/>
        <w:rPr>
          <w:sz w:val="20"/>
        </w:rPr>
      </w:pPr>
      <w:r w:rsidRPr="00292EC5">
        <w:rPr>
          <w:sz w:val="20"/>
        </w:rPr>
        <w:t xml:space="preserve">Ak pri stavbách, ťažobných prácach alebo pri terénnych úpravách, ktoré vyžadujú stavebné povolenie alebo iné povolenie podľa osobitných predpisov sa má užívať pozemná komunikácia, ktorej stavebno – technické vybavenie nezodpovedá požadovanej premávke na tejto komunikácii, musia sa na nej vykonávať potrebné úpravy po dohode s jej vlastníkom alebo správcom. Ak vykonanie úprav nie je účelné alebo možné, musí sa vybudovať nová pozemná komunikácia, ktorá zodpovedá predpokladanej dopravnej záťaži. </w:t>
      </w:r>
      <w:r w:rsidRPr="002F0459">
        <w:rPr>
          <w:sz w:val="20"/>
        </w:rPr>
        <w:t>Úpravu alebo</w:t>
      </w:r>
      <w:r>
        <w:rPr>
          <w:sz w:val="20"/>
        </w:rPr>
        <w:t xml:space="preserve"> s</w:t>
      </w:r>
      <w:r w:rsidRPr="00292EC5">
        <w:rPr>
          <w:sz w:val="20"/>
        </w:rPr>
        <w:t>tavbu novej komunikácie je povinný zabezpečiť na vlastné náklady ten, kto túto potrebu vyvolal.</w:t>
      </w:r>
    </w:p>
    <w:p w:rsidR="00A47654" w:rsidRPr="00292EC5" w:rsidRDefault="00A47654" w:rsidP="003A22B3">
      <w:pPr>
        <w:pStyle w:val="ListParagraph"/>
        <w:numPr>
          <w:ilvl w:val="0"/>
          <w:numId w:val="21"/>
        </w:numPr>
        <w:jc w:val="both"/>
        <w:rPr>
          <w:sz w:val="20"/>
        </w:rPr>
      </w:pPr>
      <w:r w:rsidRPr="00292EC5">
        <w:rPr>
          <w:sz w:val="20"/>
        </w:rPr>
        <w:t>Ak sa má pozemná komunikácia zrušiť v dôsledku inej investičnej výstavby, uzavretia územia alebo ak sa má na nej dlhodobo vylúčiť, prípadne obmedziť cestná premávka, je ten, kto túto potrebu vyvolal, povinný po dohode s cestným správnym orgánom, vlastníkom alebo so správcom komunikácie zabezpečiť výstavbou novej alebo úpravu jestvujúcej pozemnej komunikácie v rozsahu zodpovedajúcom dopravným potrebám.</w:t>
      </w:r>
    </w:p>
    <w:p w:rsidR="00A47654" w:rsidRPr="00292EC5" w:rsidRDefault="00A47654" w:rsidP="001931A1">
      <w:pPr>
        <w:jc w:val="both"/>
        <w:rPr>
          <w:sz w:val="20"/>
        </w:rPr>
      </w:pPr>
    </w:p>
    <w:p w:rsidR="00A47654" w:rsidRPr="00292EC5" w:rsidRDefault="00A47654" w:rsidP="001931A1">
      <w:pPr>
        <w:jc w:val="both"/>
        <w:rPr>
          <w:sz w:val="20"/>
        </w:rPr>
      </w:pPr>
    </w:p>
    <w:p w:rsidR="00A47654" w:rsidRPr="00292EC5" w:rsidRDefault="00A47654" w:rsidP="00304D4C">
      <w:pPr>
        <w:jc w:val="center"/>
        <w:rPr>
          <w:b/>
          <w:sz w:val="20"/>
        </w:rPr>
      </w:pPr>
      <w:r w:rsidRPr="00292EC5">
        <w:rPr>
          <w:b/>
          <w:sz w:val="20"/>
        </w:rPr>
        <w:t>Čl. XIV</w:t>
      </w:r>
    </w:p>
    <w:p w:rsidR="00A47654" w:rsidRPr="00292EC5" w:rsidRDefault="00A47654" w:rsidP="00304D4C">
      <w:pPr>
        <w:jc w:val="center"/>
        <w:rPr>
          <w:b/>
          <w:sz w:val="20"/>
        </w:rPr>
      </w:pPr>
      <w:r w:rsidRPr="00292EC5">
        <w:rPr>
          <w:b/>
          <w:sz w:val="20"/>
        </w:rPr>
        <w:t>Zabezpečenie zjazdnosti a schodnosti</w:t>
      </w:r>
    </w:p>
    <w:p w:rsidR="00A47654" w:rsidRPr="00292EC5" w:rsidRDefault="00A47654" w:rsidP="001931A1">
      <w:pPr>
        <w:jc w:val="both"/>
        <w:rPr>
          <w:sz w:val="20"/>
        </w:rPr>
      </w:pPr>
    </w:p>
    <w:p w:rsidR="00A47654" w:rsidRPr="00292EC5" w:rsidRDefault="00A47654" w:rsidP="001931A1">
      <w:pPr>
        <w:pStyle w:val="ListParagraph"/>
        <w:numPr>
          <w:ilvl w:val="0"/>
          <w:numId w:val="22"/>
        </w:numPr>
        <w:jc w:val="both"/>
        <w:rPr>
          <w:sz w:val="20"/>
        </w:rPr>
      </w:pPr>
      <w:r w:rsidRPr="00292EC5">
        <w:rPr>
          <w:sz w:val="20"/>
        </w:rPr>
        <w:t>Závady v zjazdnosti diaľnic, ciest a miestnych komunikácií sú bez prieťahov povinní odstraňovať ich správcovia.</w:t>
      </w:r>
    </w:p>
    <w:p w:rsidR="00A47654" w:rsidRPr="00292EC5" w:rsidRDefault="00A47654" w:rsidP="001931A1">
      <w:pPr>
        <w:pStyle w:val="ListParagraph"/>
        <w:numPr>
          <w:ilvl w:val="0"/>
          <w:numId w:val="22"/>
        </w:numPr>
        <w:jc w:val="both"/>
        <w:rPr>
          <w:sz w:val="20"/>
        </w:rPr>
      </w:pPr>
      <w:r w:rsidRPr="00292EC5">
        <w:rPr>
          <w:sz w:val="20"/>
        </w:rPr>
        <w:t>Pri znečistení MK, ktoré spôsobí alebo môže spôsobiť závadu zjazdnosti, je povinný ten, kto znečistenie spôsobil, bez prieťahov ho odstrániť a komunikáciu uviesť do pôvodného stavu. Ak sa tak nestane, je povinný uhradiť správcovi komunikácie náklady spojené s odstránením znečistenia a s uvedením komunikácie do pôvodného stavu, pokiaľ sa nedohodne so správcom komunikácie, že znečistenie odstráni sám.</w:t>
      </w:r>
    </w:p>
    <w:p w:rsidR="00A47654" w:rsidRPr="00292EC5" w:rsidRDefault="00A47654" w:rsidP="001931A1">
      <w:pPr>
        <w:pStyle w:val="ListParagraph"/>
        <w:numPr>
          <w:ilvl w:val="0"/>
          <w:numId w:val="22"/>
        </w:numPr>
        <w:jc w:val="both"/>
        <w:rPr>
          <w:sz w:val="20"/>
        </w:rPr>
      </w:pPr>
      <w:r w:rsidRPr="00292EC5">
        <w:rPr>
          <w:sz w:val="20"/>
        </w:rPr>
        <w:t>Závady v schodnosti chodníkov priľahlých nehnuteľností, ktoré sa nachádzajú v zastavanom území a hraničia s cestou alebo miestnou komunikáciou sú povinní bez prieťahov odstraňovať vlastníci, správcovia alebo užívatelia nehnuteľností, pokiaľ tieto závady vznikli poľadovicou alebo snehom. Vlastníci, správcovia, užívatelia nehnuteľností susediaci s cestou alebo miestnou komunikáciou sú povinní zabezpečiť, aby chodník hraničiaci s nehnuteľnosťou bol riadne, včas a v potrebnom rozsahu čistený. Čistenie chodníkov môže vlastník, správca alebo užívateľ dohodou zveriť inej osobe alebo organizácii, pričom jeho zodpovednosť zostáva nedotknutá. Sneh sa zhŕňa na okraj komunikácie na hromady. Je nutné dbať na to, aby sa nezastavovali priechody cez komunikácie, priechody a výjazdy do budov a dvorov, prístup k vodovodným, plynovým uzáverom a otvorom do kanalizácie. Zhŕňať sneh do komunikácie sa zakazuje. Sneh zhodený alebo spadnutý zo striech je vlastník priľahlej nehnuteľnosti povinný bezodkladne odpratať.</w:t>
      </w:r>
    </w:p>
    <w:p w:rsidR="00A47654" w:rsidRPr="00292EC5" w:rsidRDefault="00A47654" w:rsidP="00304D4C">
      <w:pPr>
        <w:jc w:val="center"/>
        <w:rPr>
          <w:b/>
          <w:sz w:val="20"/>
        </w:rPr>
      </w:pPr>
    </w:p>
    <w:p w:rsidR="00A47654" w:rsidRPr="00292EC5" w:rsidRDefault="00A47654" w:rsidP="00304D4C">
      <w:pPr>
        <w:jc w:val="center"/>
        <w:rPr>
          <w:b/>
          <w:sz w:val="20"/>
        </w:rPr>
      </w:pPr>
      <w:r w:rsidRPr="00292EC5">
        <w:rPr>
          <w:b/>
          <w:sz w:val="20"/>
        </w:rPr>
        <w:t>Čl. XV</w:t>
      </w:r>
    </w:p>
    <w:p w:rsidR="00A47654" w:rsidRPr="00292EC5" w:rsidRDefault="00A47654" w:rsidP="00304D4C">
      <w:pPr>
        <w:jc w:val="center"/>
        <w:rPr>
          <w:b/>
          <w:sz w:val="20"/>
        </w:rPr>
      </w:pPr>
      <w:r w:rsidRPr="00292EC5">
        <w:rPr>
          <w:b/>
          <w:sz w:val="20"/>
        </w:rPr>
        <w:t>Zodpovednosť za škodu, ktorá vznikla užívateľom diaľnic, ciest a MK</w:t>
      </w:r>
    </w:p>
    <w:p w:rsidR="00A47654" w:rsidRPr="00292EC5" w:rsidRDefault="00A47654" w:rsidP="00BF3F77">
      <w:pPr>
        <w:jc w:val="both"/>
        <w:rPr>
          <w:sz w:val="20"/>
        </w:rPr>
      </w:pPr>
    </w:p>
    <w:p w:rsidR="00A47654" w:rsidRPr="00292EC5" w:rsidRDefault="00A47654" w:rsidP="00BF3F77">
      <w:pPr>
        <w:pStyle w:val="ListParagraph"/>
        <w:numPr>
          <w:ilvl w:val="0"/>
          <w:numId w:val="23"/>
        </w:numPr>
        <w:jc w:val="both"/>
        <w:rPr>
          <w:sz w:val="20"/>
        </w:rPr>
      </w:pPr>
      <w:r w:rsidRPr="00292EC5">
        <w:rPr>
          <w:sz w:val="20"/>
        </w:rPr>
        <w:t>Užívatelia MK nemajú nárok na náhradu škody, ktorá im vznikla zo stavebného stavu alebo dopravno – technického stavu MK.</w:t>
      </w:r>
    </w:p>
    <w:p w:rsidR="00A47654" w:rsidRPr="00292EC5" w:rsidRDefault="00A47654" w:rsidP="00BF3F77">
      <w:pPr>
        <w:pStyle w:val="ListParagraph"/>
        <w:numPr>
          <w:ilvl w:val="0"/>
          <w:numId w:val="23"/>
        </w:numPr>
        <w:jc w:val="both"/>
        <w:rPr>
          <w:sz w:val="20"/>
        </w:rPr>
      </w:pPr>
      <w:r w:rsidRPr="00292EC5">
        <w:rPr>
          <w:sz w:val="20"/>
        </w:rPr>
        <w:t>Správcovia MK zodpovedajú za škody, ktoré vznikli užívateľom týchto komunikácii, a ktorých príčinou boli závady v zjazdnosti, okrem prípadu, že preukáže, že nebolo v medziach možností tieto závady odstrániť, ani na ne predpísaným spôsobom upozorniť.</w:t>
      </w:r>
    </w:p>
    <w:p w:rsidR="00A47654" w:rsidRPr="00292EC5" w:rsidRDefault="00A47654" w:rsidP="00BF3F77">
      <w:pPr>
        <w:jc w:val="both"/>
        <w:rPr>
          <w:sz w:val="20"/>
        </w:rPr>
      </w:pPr>
    </w:p>
    <w:p w:rsidR="00A47654" w:rsidRPr="00292EC5" w:rsidRDefault="00A47654" w:rsidP="00304D4C">
      <w:pPr>
        <w:jc w:val="center"/>
        <w:rPr>
          <w:b/>
          <w:sz w:val="20"/>
        </w:rPr>
      </w:pPr>
    </w:p>
    <w:p w:rsidR="00A47654" w:rsidRPr="00292EC5" w:rsidRDefault="00A47654" w:rsidP="00304D4C">
      <w:pPr>
        <w:jc w:val="center"/>
        <w:rPr>
          <w:b/>
          <w:sz w:val="20"/>
        </w:rPr>
      </w:pPr>
      <w:r w:rsidRPr="00292EC5">
        <w:rPr>
          <w:b/>
          <w:sz w:val="20"/>
        </w:rPr>
        <w:t>Čl. XVI</w:t>
      </w:r>
    </w:p>
    <w:p w:rsidR="00A47654" w:rsidRPr="00292EC5" w:rsidRDefault="00A47654" w:rsidP="00304D4C">
      <w:pPr>
        <w:jc w:val="center"/>
        <w:rPr>
          <w:b/>
          <w:sz w:val="20"/>
        </w:rPr>
      </w:pPr>
      <w:r w:rsidRPr="00292EC5">
        <w:rPr>
          <w:b/>
          <w:sz w:val="20"/>
        </w:rPr>
        <w:t>Ochrana miestnych komunikácií</w:t>
      </w:r>
    </w:p>
    <w:p w:rsidR="00A47654" w:rsidRPr="00292EC5" w:rsidRDefault="00A47654" w:rsidP="00BF3F77">
      <w:pPr>
        <w:jc w:val="both"/>
        <w:rPr>
          <w:sz w:val="20"/>
        </w:rPr>
      </w:pPr>
    </w:p>
    <w:p w:rsidR="00A47654" w:rsidRPr="00292EC5" w:rsidRDefault="00A47654" w:rsidP="00BF3F77">
      <w:pPr>
        <w:pStyle w:val="ListParagraph"/>
        <w:numPr>
          <w:ilvl w:val="0"/>
          <w:numId w:val="24"/>
        </w:numPr>
        <w:jc w:val="both"/>
        <w:rPr>
          <w:sz w:val="20"/>
        </w:rPr>
      </w:pPr>
      <w:r w:rsidRPr="00292EC5">
        <w:rPr>
          <w:sz w:val="20"/>
        </w:rPr>
        <w:t>Nikto nesmie svojou činnosťou ohrozovať MK a premávku na nich, ani sťažovať ich údržbu. Na odvrátenie takého ohrozenia uloží príslušný cestných správny orgán po dohode so zúčastnenými orgánmi nevyhnutné opatrenia, pritom môže byť tiež rozhodnuté po predchádzajúcom upozornení toho, kto ohrozenie vyvolal, o tom, že potrebné opatrenia sa vykonávajú na jeho náklad.</w:t>
      </w:r>
    </w:p>
    <w:p w:rsidR="00A47654" w:rsidRPr="00292EC5" w:rsidRDefault="00A47654" w:rsidP="00BF3F77">
      <w:pPr>
        <w:pStyle w:val="ListParagraph"/>
        <w:numPr>
          <w:ilvl w:val="0"/>
          <w:numId w:val="24"/>
        </w:numPr>
        <w:jc w:val="both"/>
        <w:rPr>
          <w:sz w:val="20"/>
        </w:rPr>
      </w:pPr>
      <w:r w:rsidRPr="00292EC5">
        <w:rPr>
          <w:sz w:val="20"/>
        </w:rPr>
        <w:t>Vlastníci, správcovia alebo užívatelia nehnuteľností v susedstve MK musia dovoliť, aby príslušný cestný správny orgán urobil na ich pozemkoch potrebné opatrenia na zabránenie zosuvu skál a pôdy, pádu kameňov a stromov a na umožnenie odtoku vody, ak toto nebezpečenstvo vznikne výstavbou alebo prevádzkou MK alebo prírodnými vplyvmi. Ak toto nebezpečenstvo vznikne z konania vlastníkov, správcov alebo užívateľov nehnuteľností, sú povinní urobiť na dotknutých pozemkoch potrebné opatrenia na vlastné náklady.</w:t>
      </w:r>
    </w:p>
    <w:p w:rsidR="00A47654" w:rsidRPr="00292EC5" w:rsidRDefault="00A47654" w:rsidP="00304D4C">
      <w:pPr>
        <w:jc w:val="center"/>
        <w:rPr>
          <w:b/>
          <w:sz w:val="20"/>
        </w:rPr>
      </w:pPr>
    </w:p>
    <w:p w:rsidR="00A47654" w:rsidRPr="00292EC5" w:rsidRDefault="00A47654" w:rsidP="00304D4C">
      <w:pPr>
        <w:jc w:val="center"/>
        <w:rPr>
          <w:b/>
          <w:sz w:val="20"/>
        </w:rPr>
      </w:pPr>
      <w:r w:rsidRPr="00292EC5">
        <w:rPr>
          <w:b/>
          <w:sz w:val="20"/>
        </w:rPr>
        <w:t>Čl. XVII</w:t>
      </w:r>
    </w:p>
    <w:p w:rsidR="00A47654" w:rsidRPr="00292EC5" w:rsidRDefault="00A47654" w:rsidP="00304D4C">
      <w:pPr>
        <w:jc w:val="center"/>
        <w:rPr>
          <w:b/>
          <w:sz w:val="20"/>
        </w:rPr>
      </w:pPr>
      <w:r w:rsidRPr="00292EC5">
        <w:rPr>
          <w:b/>
          <w:sz w:val="20"/>
        </w:rPr>
        <w:t>Pevné prekážky</w:t>
      </w:r>
    </w:p>
    <w:p w:rsidR="00A47654" w:rsidRPr="00292EC5" w:rsidRDefault="00A47654" w:rsidP="00FF5241">
      <w:pPr>
        <w:jc w:val="both"/>
        <w:rPr>
          <w:sz w:val="20"/>
        </w:rPr>
      </w:pPr>
    </w:p>
    <w:p w:rsidR="00A47654" w:rsidRPr="00292EC5" w:rsidRDefault="00A47654" w:rsidP="00FF5241">
      <w:pPr>
        <w:jc w:val="both"/>
        <w:rPr>
          <w:sz w:val="20"/>
        </w:rPr>
      </w:pPr>
      <w:r w:rsidRPr="00292EC5">
        <w:rPr>
          <w:sz w:val="20"/>
        </w:rPr>
        <w:t xml:space="preserve">     Na MK sa nesmú s výnimkou dopravných značiek a dopravných zariadení umiestňovať predmety tvoriace pevnú prekážku. Jestvujúce pevné prekážky sa musia v lehotách určených vykonávacím predpisom odstrániť.</w:t>
      </w:r>
    </w:p>
    <w:p w:rsidR="00A47654" w:rsidRPr="00292EC5" w:rsidRDefault="00A47654" w:rsidP="00304D4C">
      <w:pPr>
        <w:jc w:val="center"/>
        <w:rPr>
          <w:b/>
          <w:sz w:val="20"/>
        </w:rPr>
      </w:pPr>
    </w:p>
    <w:p w:rsidR="00A47654" w:rsidRPr="00292EC5" w:rsidRDefault="00A47654" w:rsidP="00304D4C">
      <w:pPr>
        <w:jc w:val="center"/>
        <w:rPr>
          <w:b/>
          <w:sz w:val="20"/>
        </w:rPr>
      </w:pPr>
      <w:r w:rsidRPr="00292EC5">
        <w:rPr>
          <w:b/>
          <w:sz w:val="20"/>
        </w:rPr>
        <w:t>Čl.XVIII</w:t>
      </w:r>
    </w:p>
    <w:p w:rsidR="00A47654" w:rsidRPr="00292EC5" w:rsidRDefault="00A47654" w:rsidP="00304D4C">
      <w:pPr>
        <w:jc w:val="center"/>
        <w:rPr>
          <w:b/>
          <w:sz w:val="20"/>
        </w:rPr>
      </w:pPr>
      <w:r w:rsidRPr="00292EC5">
        <w:rPr>
          <w:b/>
          <w:sz w:val="20"/>
        </w:rPr>
        <w:t>Účelové komunikácie</w:t>
      </w:r>
    </w:p>
    <w:p w:rsidR="00A47654" w:rsidRPr="00292EC5" w:rsidRDefault="00A47654" w:rsidP="00FF5241">
      <w:pPr>
        <w:jc w:val="both"/>
        <w:rPr>
          <w:sz w:val="20"/>
        </w:rPr>
      </w:pPr>
    </w:p>
    <w:p w:rsidR="00A47654" w:rsidRPr="00292EC5" w:rsidRDefault="00A47654" w:rsidP="00FF5241">
      <w:pPr>
        <w:pStyle w:val="ListParagraph"/>
        <w:numPr>
          <w:ilvl w:val="0"/>
          <w:numId w:val="25"/>
        </w:numPr>
        <w:jc w:val="both"/>
        <w:rPr>
          <w:sz w:val="20"/>
        </w:rPr>
      </w:pPr>
      <w:r w:rsidRPr="00292EC5">
        <w:rPr>
          <w:sz w:val="20"/>
        </w:rPr>
        <w:t>Účelové komunikácie slúžia k spojeniu jednotlivých výrobných prevádzok alebo jednotlivých objektov a nehnuteľností s ostatnými pozemnými komunikáciami alebo komunikačným účelom v uzatvorených priestoroch alebo objektoch.</w:t>
      </w:r>
    </w:p>
    <w:p w:rsidR="00A47654" w:rsidRPr="00292EC5" w:rsidRDefault="00A47654" w:rsidP="00FF5241">
      <w:pPr>
        <w:pStyle w:val="ListParagraph"/>
        <w:numPr>
          <w:ilvl w:val="0"/>
          <w:numId w:val="25"/>
        </w:numPr>
        <w:jc w:val="both"/>
        <w:rPr>
          <w:sz w:val="20"/>
        </w:rPr>
      </w:pPr>
      <w:r w:rsidRPr="00292EC5">
        <w:rPr>
          <w:sz w:val="20"/>
        </w:rPr>
        <w:t>Pre povolenie stavby účelovej komunikácie platí ustanovenie § 16 zák. č. 135/1961 Zb. o pozemných komunikáciách v znení neskorších predpisov.</w:t>
      </w:r>
    </w:p>
    <w:p w:rsidR="00A47654" w:rsidRPr="00292EC5" w:rsidRDefault="00A47654" w:rsidP="00FF5241">
      <w:pPr>
        <w:pStyle w:val="ListParagraph"/>
        <w:numPr>
          <w:ilvl w:val="0"/>
          <w:numId w:val="25"/>
        </w:numPr>
        <w:jc w:val="both"/>
        <w:rPr>
          <w:sz w:val="20"/>
        </w:rPr>
      </w:pPr>
      <w:r w:rsidRPr="00292EC5">
        <w:rPr>
          <w:sz w:val="20"/>
        </w:rPr>
        <w:t>Účelové komunikácie sa členia na verejné a neverejné. Účelové komunikácie v uzavretých priestoroch alebo objektoch sú neverejné. Verejnú účelovú komunikáciu môže príslušná  obec vyhlásiť za neverejnú len so súhlasom vlastníka.</w:t>
      </w:r>
    </w:p>
    <w:p w:rsidR="00A47654" w:rsidRPr="00292EC5" w:rsidRDefault="00A47654" w:rsidP="00FF5241">
      <w:pPr>
        <w:pStyle w:val="ListParagraph"/>
        <w:numPr>
          <w:ilvl w:val="0"/>
          <w:numId w:val="25"/>
        </w:numPr>
        <w:jc w:val="both"/>
        <w:rPr>
          <w:sz w:val="20"/>
        </w:rPr>
      </w:pPr>
      <w:r w:rsidRPr="00292EC5">
        <w:rPr>
          <w:sz w:val="20"/>
        </w:rPr>
        <w:t>Verejné účelové komunikácie slúžia k spojeniu nehnuteľností, stavieb fyzických a právnických osôb, poľnohospodárskej a lesnej pôdy a špeciálnych stavieb s ostatnými pozemnými komunikáciami.</w:t>
      </w:r>
    </w:p>
    <w:p w:rsidR="00A47654" w:rsidRPr="00292EC5" w:rsidRDefault="00A47654" w:rsidP="00FF5241">
      <w:pPr>
        <w:pStyle w:val="ListParagraph"/>
        <w:numPr>
          <w:ilvl w:val="0"/>
          <w:numId w:val="25"/>
        </w:numPr>
        <w:jc w:val="both"/>
        <w:rPr>
          <w:sz w:val="20"/>
        </w:rPr>
      </w:pPr>
      <w:r w:rsidRPr="00292EC5">
        <w:rPr>
          <w:sz w:val="20"/>
        </w:rPr>
        <w:t>Účelové komunikácie sú vo vlastníctve štátu alebo iných právnických alebo fyzických osôb. Správa účelových komunikácií sa bude vykonávať na základe osobitnej zmluvy, ktorú uzatvoria :</w:t>
      </w:r>
    </w:p>
    <w:p w:rsidR="00A47654" w:rsidRPr="00292EC5" w:rsidRDefault="00A47654" w:rsidP="0025442A">
      <w:pPr>
        <w:pStyle w:val="ListParagraph"/>
        <w:numPr>
          <w:ilvl w:val="0"/>
          <w:numId w:val="26"/>
        </w:numPr>
        <w:jc w:val="both"/>
        <w:rPr>
          <w:sz w:val="20"/>
        </w:rPr>
      </w:pPr>
      <w:r w:rsidRPr="00292EC5">
        <w:rPr>
          <w:sz w:val="20"/>
        </w:rPr>
        <w:t>za vlastníkov rodinných domov a rekreačných chalúp – mesto Turzovka</w:t>
      </w:r>
    </w:p>
    <w:p w:rsidR="00A47654" w:rsidRPr="00292EC5" w:rsidRDefault="00A47654" w:rsidP="0025442A">
      <w:pPr>
        <w:pStyle w:val="ListParagraph"/>
        <w:numPr>
          <w:ilvl w:val="0"/>
          <w:numId w:val="26"/>
        </w:numPr>
        <w:jc w:val="both"/>
        <w:rPr>
          <w:sz w:val="20"/>
        </w:rPr>
      </w:pPr>
      <w:r w:rsidRPr="00292EC5">
        <w:rPr>
          <w:sz w:val="20"/>
        </w:rPr>
        <w:t>za vlastníkov zariadení cestovného ruchu – splnomocnená osoba</w:t>
      </w:r>
    </w:p>
    <w:p w:rsidR="00A47654" w:rsidRPr="00292EC5" w:rsidRDefault="00A47654" w:rsidP="0025442A">
      <w:pPr>
        <w:pStyle w:val="ListParagraph"/>
        <w:numPr>
          <w:ilvl w:val="0"/>
          <w:numId w:val="26"/>
        </w:numPr>
        <w:jc w:val="both"/>
        <w:rPr>
          <w:sz w:val="20"/>
        </w:rPr>
      </w:pPr>
      <w:r w:rsidRPr="00292EC5">
        <w:rPr>
          <w:sz w:val="20"/>
        </w:rPr>
        <w:t>za vlastníkov poľnohospodárskej pôdy – obhospodarovateľ pôdy</w:t>
      </w:r>
    </w:p>
    <w:p w:rsidR="00A47654" w:rsidRPr="00292EC5" w:rsidRDefault="00A47654" w:rsidP="0025442A">
      <w:pPr>
        <w:pStyle w:val="ListParagraph"/>
        <w:numPr>
          <w:ilvl w:val="0"/>
          <w:numId w:val="26"/>
        </w:numPr>
        <w:jc w:val="both"/>
        <w:rPr>
          <w:sz w:val="20"/>
        </w:rPr>
      </w:pPr>
      <w:r w:rsidRPr="00292EC5">
        <w:rPr>
          <w:sz w:val="20"/>
        </w:rPr>
        <w:t>za vlastníkov lesnej pôdy – obhospodarovateľ lesnej pôdy</w:t>
      </w:r>
    </w:p>
    <w:p w:rsidR="00A47654" w:rsidRPr="00292EC5" w:rsidRDefault="00A47654" w:rsidP="0025442A">
      <w:pPr>
        <w:pStyle w:val="ListParagraph"/>
        <w:numPr>
          <w:ilvl w:val="0"/>
          <w:numId w:val="26"/>
        </w:numPr>
        <w:jc w:val="both"/>
        <w:rPr>
          <w:sz w:val="20"/>
        </w:rPr>
      </w:pPr>
      <w:r w:rsidRPr="00292EC5">
        <w:rPr>
          <w:sz w:val="20"/>
        </w:rPr>
        <w:t>za vlastníkov špeciálnych stavieb – vlastník špeciálnej stavby.</w:t>
      </w:r>
    </w:p>
    <w:p w:rsidR="00A47654" w:rsidRPr="00292EC5" w:rsidRDefault="00A47654" w:rsidP="0025442A">
      <w:pPr>
        <w:ind w:left="708"/>
        <w:jc w:val="both"/>
        <w:rPr>
          <w:sz w:val="20"/>
        </w:rPr>
      </w:pPr>
      <w:r w:rsidRPr="00292EC5">
        <w:rPr>
          <w:sz w:val="20"/>
        </w:rPr>
        <w:t>V zmluve sa ustanoví správca účelovej komunikácie ako aj podmienky správy tejto komunikácie.</w:t>
      </w:r>
    </w:p>
    <w:p w:rsidR="00A47654" w:rsidRPr="00292EC5" w:rsidRDefault="00A47654" w:rsidP="0025442A">
      <w:pPr>
        <w:jc w:val="both"/>
        <w:rPr>
          <w:sz w:val="20"/>
        </w:rPr>
      </w:pPr>
      <w:r w:rsidRPr="00292EC5">
        <w:rPr>
          <w:sz w:val="20"/>
        </w:rPr>
        <w:t xml:space="preserve">  </w:t>
      </w:r>
    </w:p>
    <w:p w:rsidR="00A47654" w:rsidRPr="00292EC5" w:rsidRDefault="00A47654" w:rsidP="0025442A">
      <w:pPr>
        <w:jc w:val="both"/>
        <w:rPr>
          <w:sz w:val="20"/>
        </w:rPr>
      </w:pPr>
    </w:p>
    <w:p w:rsidR="00A47654" w:rsidRPr="00292EC5" w:rsidRDefault="00A47654" w:rsidP="00304D4C">
      <w:pPr>
        <w:jc w:val="center"/>
        <w:rPr>
          <w:b/>
          <w:sz w:val="20"/>
        </w:rPr>
      </w:pPr>
      <w:r w:rsidRPr="00292EC5">
        <w:rPr>
          <w:b/>
          <w:sz w:val="20"/>
        </w:rPr>
        <w:t>Čl. XIX</w:t>
      </w:r>
    </w:p>
    <w:p w:rsidR="00A47654" w:rsidRPr="00292EC5" w:rsidRDefault="00A47654" w:rsidP="00304D4C">
      <w:pPr>
        <w:jc w:val="center"/>
        <w:rPr>
          <w:b/>
          <w:sz w:val="20"/>
        </w:rPr>
      </w:pPr>
      <w:r w:rsidRPr="00292EC5">
        <w:rPr>
          <w:b/>
          <w:sz w:val="20"/>
        </w:rPr>
        <w:t>Správne poplatky</w:t>
      </w:r>
    </w:p>
    <w:p w:rsidR="00A47654" w:rsidRPr="00292EC5" w:rsidRDefault="00A47654" w:rsidP="0025442A">
      <w:pPr>
        <w:jc w:val="both"/>
        <w:rPr>
          <w:sz w:val="20"/>
        </w:rPr>
      </w:pPr>
    </w:p>
    <w:p w:rsidR="00A47654" w:rsidRPr="00292EC5" w:rsidRDefault="00A47654" w:rsidP="0025442A">
      <w:pPr>
        <w:jc w:val="both"/>
        <w:rPr>
          <w:sz w:val="20"/>
        </w:rPr>
      </w:pPr>
      <w:r w:rsidRPr="00292EC5">
        <w:rPr>
          <w:sz w:val="20"/>
        </w:rPr>
        <w:t>Správne poplatky sa riadia zákonom č. 145/199</w:t>
      </w:r>
      <w:r>
        <w:rPr>
          <w:sz w:val="20"/>
        </w:rPr>
        <w:t>5</w:t>
      </w:r>
      <w:r w:rsidRPr="00292EC5">
        <w:rPr>
          <w:sz w:val="20"/>
        </w:rPr>
        <w:t xml:space="preserve"> Z</w:t>
      </w:r>
      <w:r>
        <w:rPr>
          <w:sz w:val="20"/>
        </w:rPr>
        <w:t>.z</w:t>
      </w:r>
      <w:r w:rsidRPr="00292EC5">
        <w:rPr>
          <w:sz w:val="20"/>
        </w:rPr>
        <w:t>. o správnych poplatkoch v znení neskorších predpisov, Časti VI, DOPRAVA</w:t>
      </w:r>
      <w:r>
        <w:rPr>
          <w:sz w:val="20"/>
        </w:rPr>
        <w:t>.</w:t>
      </w:r>
    </w:p>
    <w:p w:rsidR="00A47654" w:rsidRPr="00292EC5" w:rsidRDefault="00A47654" w:rsidP="0025442A">
      <w:pPr>
        <w:jc w:val="both"/>
        <w:rPr>
          <w:sz w:val="20"/>
        </w:rPr>
      </w:pPr>
    </w:p>
    <w:p w:rsidR="00A47654" w:rsidRPr="00292EC5" w:rsidRDefault="00A47654" w:rsidP="00304D4C">
      <w:pPr>
        <w:jc w:val="center"/>
        <w:rPr>
          <w:b/>
          <w:sz w:val="20"/>
        </w:rPr>
      </w:pPr>
      <w:r w:rsidRPr="00292EC5">
        <w:rPr>
          <w:b/>
          <w:sz w:val="20"/>
        </w:rPr>
        <w:t>Čl. XX</w:t>
      </w:r>
    </w:p>
    <w:p w:rsidR="00A47654" w:rsidRPr="00292EC5" w:rsidRDefault="00A47654" w:rsidP="00304D4C">
      <w:pPr>
        <w:jc w:val="center"/>
        <w:rPr>
          <w:b/>
          <w:sz w:val="20"/>
        </w:rPr>
      </w:pPr>
      <w:r w:rsidRPr="00292EC5">
        <w:rPr>
          <w:b/>
          <w:sz w:val="20"/>
        </w:rPr>
        <w:t>Sankcie</w:t>
      </w:r>
    </w:p>
    <w:p w:rsidR="00A47654" w:rsidRPr="00292EC5" w:rsidRDefault="00A47654" w:rsidP="0025442A">
      <w:pPr>
        <w:jc w:val="both"/>
        <w:rPr>
          <w:sz w:val="20"/>
        </w:rPr>
      </w:pPr>
    </w:p>
    <w:p w:rsidR="00A47654" w:rsidRPr="00292EC5" w:rsidRDefault="00A47654" w:rsidP="00304D4C">
      <w:pPr>
        <w:jc w:val="center"/>
        <w:rPr>
          <w:sz w:val="20"/>
          <w:u w:val="single"/>
        </w:rPr>
      </w:pPr>
      <w:r w:rsidRPr="00292EC5">
        <w:rPr>
          <w:sz w:val="20"/>
          <w:u w:val="single"/>
        </w:rPr>
        <w:t>Pokuty</w:t>
      </w:r>
    </w:p>
    <w:p w:rsidR="00A47654" w:rsidRPr="00292EC5" w:rsidRDefault="00A47654" w:rsidP="0025442A">
      <w:pPr>
        <w:jc w:val="both"/>
        <w:rPr>
          <w:sz w:val="20"/>
        </w:rPr>
      </w:pPr>
    </w:p>
    <w:p w:rsidR="00A47654" w:rsidRPr="00292EC5" w:rsidRDefault="00A47654" w:rsidP="000179B2">
      <w:pPr>
        <w:pStyle w:val="ListParagraph"/>
        <w:numPr>
          <w:ilvl w:val="0"/>
          <w:numId w:val="27"/>
        </w:numPr>
        <w:jc w:val="both"/>
        <w:rPr>
          <w:sz w:val="20"/>
        </w:rPr>
      </w:pPr>
      <w:r w:rsidRPr="00292EC5">
        <w:rPr>
          <w:sz w:val="20"/>
        </w:rPr>
        <w:t>Cestný správny orgán, ktorým je Mesto Turzovka v rozsahu svojej pôsobnosti uloží pokutu do 33</w:t>
      </w:r>
      <w:r>
        <w:rPr>
          <w:sz w:val="20"/>
        </w:rPr>
        <w:t>.</w:t>
      </w:r>
      <w:r w:rsidRPr="00292EC5">
        <w:rPr>
          <w:sz w:val="20"/>
        </w:rPr>
        <w:t>190</w:t>
      </w:r>
      <w:r>
        <w:rPr>
          <w:sz w:val="20"/>
        </w:rPr>
        <w:t>,-</w:t>
      </w:r>
      <w:r w:rsidRPr="00292EC5">
        <w:rPr>
          <w:sz w:val="20"/>
        </w:rPr>
        <w:t xml:space="preserve"> eur právnickej osobe alebo fyzickej osobe oprávnenej na podnikanie podľa osobitných predpisov, ak :</w:t>
      </w:r>
    </w:p>
    <w:p w:rsidR="00A47654" w:rsidRPr="00292EC5" w:rsidRDefault="00A47654" w:rsidP="000179B2">
      <w:pPr>
        <w:pStyle w:val="ListParagraph"/>
        <w:numPr>
          <w:ilvl w:val="0"/>
          <w:numId w:val="28"/>
        </w:numPr>
        <w:jc w:val="both"/>
        <w:rPr>
          <w:sz w:val="20"/>
        </w:rPr>
      </w:pPr>
      <w:r w:rsidRPr="00292EC5">
        <w:rPr>
          <w:sz w:val="20"/>
        </w:rPr>
        <w:t>Bez povolenia cestného správneho orgánu alebo v rozpore s vydaným povolením</w:t>
      </w:r>
    </w:p>
    <w:p w:rsidR="00A47654" w:rsidRPr="00292EC5" w:rsidRDefault="00A47654" w:rsidP="00E26C90">
      <w:pPr>
        <w:pStyle w:val="ListParagraph"/>
        <w:numPr>
          <w:ilvl w:val="0"/>
          <w:numId w:val="29"/>
        </w:numPr>
        <w:jc w:val="both"/>
        <w:rPr>
          <w:sz w:val="20"/>
        </w:rPr>
      </w:pPr>
      <w:r w:rsidRPr="00292EC5">
        <w:rPr>
          <w:sz w:val="20"/>
        </w:rPr>
        <w:t>užíva miestnu komunikáciu iným spôsobom než zvyčajným alebo na iné účely, než na ktoré sú určené, s výnimkou nadmerných a nadrozmerných prepráv (zvláštne užívanie),</w:t>
      </w:r>
    </w:p>
    <w:p w:rsidR="00A47654" w:rsidRPr="00292EC5" w:rsidRDefault="00A47654" w:rsidP="00E26C90">
      <w:pPr>
        <w:pStyle w:val="ListParagraph"/>
        <w:numPr>
          <w:ilvl w:val="0"/>
          <w:numId w:val="29"/>
        </w:numPr>
        <w:jc w:val="both"/>
        <w:rPr>
          <w:sz w:val="20"/>
        </w:rPr>
      </w:pPr>
      <w:r w:rsidRPr="00292EC5">
        <w:rPr>
          <w:sz w:val="20"/>
        </w:rPr>
        <w:t>vykoná uzávierku  miestnej komunikácie alebo nedodrží povolený termín uzávierky a obchádzky,</w:t>
      </w:r>
    </w:p>
    <w:p w:rsidR="00A47654" w:rsidRPr="00292EC5" w:rsidRDefault="00A47654" w:rsidP="00E26C90">
      <w:pPr>
        <w:pStyle w:val="ListParagraph"/>
        <w:numPr>
          <w:ilvl w:val="0"/>
          <w:numId w:val="29"/>
        </w:numPr>
        <w:jc w:val="both"/>
        <w:rPr>
          <w:sz w:val="20"/>
        </w:rPr>
      </w:pPr>
      <w:r w:rsidRPr="00292EC5">
        <w:rPr>
          <w:sz w:val="20"/>
        </w:rPr>
        <w:t>v ochrannom pásme miestnej komunikácie vykoná práce (činnosti), ktoré by mohli ohroziť pozemnú komunikáciu alebo premávku na nej,</w:t>
      </w:r>
    </w:p>
    <w:p w:rsidR="00A47654" w:rsidRPr="00292EC5" w:rsidRDefault="00A47654" w:rsidP="00E26C90">
      <w:pPr>
        <w:pStyle w:val="ListParagraph"/>
        <w:numPr>
          <w:ilvl w:val="0"/>
          <w:numId w:val="29"/>
        </w:numPr>
        <w:jc w:val="both"/>
        <w:rPr>
          <w:sz w:val="20"/>
        </w:rPr>
      </w:pPr>
      <w:r w:rsidRPr="00292EC5">
        <w:rPr>
          <w:sz w:val="20"/>
        </w:rPr>
        <w:t>používa pri veľkých stavbách, ťažobných prácach alebo pri terénnych úpravách vyžadujúcich stavebné povolenie alebo iné povolenie podľa osobitných predpisov pozemnú komunikáciu, ktorej stavebno – technické vybavenie nezodpovedá požadovanej premávke,</w:t>
      </w:r>
    </w:p>
    <w:p w:rsidR="00A47654" w:rsidRPr="00292EC5" w:rsidRDefault="00A47654" w:rsidP="00E26C90">
      <w:pPr>
        <w:pStyle w:val="ListParagraph"/>
        <w:numPr>
          <w:ilvl w:val="0"/>
          <w:numId w:val="29"/>
        </w:numPr>
        <w:jc w:val="both"/>
        <w:rPr>
          <w:sz w:val="20"/>
        </w:rPr>
      </w:pPr>
      <w:r w:rsidRPr="00292EC5">
        <w:rPr>
          <w:sz w:val="20"/>
        </w:rPr>
        <w:t>vykoná pripojenie komunikácie na miestnu komunikáciu alebo zriadi vjazd z týchto komunikácii na priľahlé nehnuteľnosti alebo zruší napojenie komunikácií a vjazdov,</w:t>
      </w:r>
    </w:p>
    <w:p w:rsidR="00A47654" w:rsidRPr="00292EC5" w:rsidRDefault="00A47654" w:rsidP="00E26C90">
      <w:pPr>
        <w:pStyle w:val="ListParagraph"/>
        <w:numPr>
          <w:ilvl w:val="0"/>
          <w:numId w:val="29"/>
        </w:numPr>
        <w:jc w:val="both"/>
        <w:rPr>
          <w:sz w:val="20"/>
        </w:rPr>
      </w:pPr>
      <w:r w:rsidRPr="00292EC5">
        <w:rPr>
          <w:sz w:val="20"/>
        </w:rPr>
        <w:t>zamení, pozmení, premiestni, odstráni, umiestni alebo zakryje dopravnú značku alebo iné zariadenie, ktoré je súčasťou pozemnej komunikácie.</w:t>
      </w:r>
    </w:p>
    <w:p w:rsidR="00A47654" w:rsidRPr="00292EC5" w:rsidRDefault="00A47654" w:rsidP="00326816">
      <w:pPr>
        <w:pStyle w:val="ListParagraph"/>
        <w:numPr>
          <w:ilvl w:val="0"/>
          <w:numId w:val="28"/>
        </w:numPr>
        <w:jc w:val="both"/>
        <w:rPr>
          <w:sz w:val="20"/>
        </w:rPr>
      </w:pPr>
      <w:r w:rsidRPr="00292EC5">
        <w:rPr>
          <w:sz w:val="20"/>
        </w:rPr>
        <w:t>Zničí, poškodí alebo znečistí dopravnú značku alebo iné zariadenie, ktoré je súčasťou pozemnej komunikácie, alebo cestnú zeleň,</w:t>
      </w:r>
    </w:p>
    <w:p w:rsidR="00A47654" w:rsidRPr="00292EC5" w:rsidRDefault="00A47654" w:rsidP="00326816">
      <w:pPr>
        <w:pStyle w:val="ListParagraph"/>
        <w:numPr>
          <w:ilvl w:val="0"/>
          <w:numId w:val="28"/>
        </w:numPr>
        <w:jc w:val="both"/>
        <w:rPr>
          <w:sz w:val="20"/>
        </w:rPr>
      </w:pPr>
      <w:r w:rsidRPr="00292EC5">
        <w:rPr>
          <w:sz w:val="20"/>
        </w:rPr>
        <w:t>Znečistí alebo poškodí miestnu komunikáciu tak, že spôsobí alebo môže spôsobiť chybu v zjazdnosti alebo v schodnosti pozemnej komunikácie,</w:t>
      </w:r>
    </w:p>
    <w:p w:rsidR="00A47654" w:rsidRPr="00292EC5" w:rsidRDefault="00A47654" w:rsidP="00326816">
      <w:pPr>
        <w:pStyle w:val="ListParagraph"/>
        <w:numPr>
          <w:ilvl w:val="0"/>
          <w:numId w:val="28"/>
        </w:numPr>
        <w:jc w:val="both"/>
        <w:rPr>
          <w:sz w:val="20"/>
        </w:rPr>
      </w:pPr>
      <w:r w:rsidRPr="00292EC5">
        <w:rPr>
          <w:sz w:val="20"/>
        </w:rPr>
        <w:t>V prípade opravy porúch na podzemných vedeniach uložených  v miestnej komunikácii nesplní ohlasovaciu povinnosť alebo nesplní podmienky určené cestným správnym orgánom na vykonanie prác súvisiacich s uvedením komunikácie do pôvodného stavu,</w:t>
      </w:r>
    </w:p>
    <w:p w:rsidR="00A47654" w:rsidRPr="00292EC5" w:rsidRDefault="00A47654" w:rsidP="00326816">
      <w:pPr>
        <w:pStyle w:val="ListParagraph"/>
        <w:numPr>
          <w:ilvl w:val="0"/>
          <w:numId w:val="28"/>
        </w:numPr>
        <w:jc w:val="both"/>
        <w:rPr>
          <w:sz w:val="20"/>
        </w:rPr>
      </w:pPr>
      <w:r w:rsidRPr="00292EC5">
        <w:rPr>
          <w:sz w:val="20"/>
        </w:rPr>
        <w:t>Nesplní opatrenia uložené orgánom štátneho odborného dozoru na zabránenie ohrozenia alebo sťaženia premávky na pozemných komunikáciách,</w:t>
      </w:r>
    </w:p>
    <w:p w:rsidR="00A47654" w:rsidRPr="00292EC5" w:rsidRDefault="00A47654" w:rsidP="00326816">
      <w:pPr>
        <w:pStyle w:val="ListParagraph"/>
        <w:numPr>
          <w:ilvl w:val="0"/>
          <w:numId w:val="28"/>
        </w:numPr>
        <w:jc w:val="both"/>
        <w:rPr>
          <w:sz w:val="20"/>
        </w:rPr>
      </w:pPr>
      <w:r w:rsidRPr="00292EC5">
        <w:rPr>
          <w:sz w:val="20"/>
        </w:rPr>
        <w:t>Neodstráni v termíne určenom cestným správnym orgánom pevnú prekážku na miestnej komunikácii alebo nesplní podmienky udelenej výnimky,</w:t>
      </w:r>
    </w:p>
    <w:p w:rsidR="00A47654" w:rsidRPr="00292EC5" w:rsidRDefault="00A47654" w:rsidP="00326816">
      <w:pPr>
        <w:pStyle w:val="ListParagraph"/>
        <w:numPr>
          <w:ilvl w:val="0"/>
          <w:numId w:val="28"/>
        </w:numPr>
        <w:jc w:val="both"/>
        <w:rPr>
          <w:sz w:val="20"/>
        </w:rPr>
      </w:pPr>
      <w:r w:rsidRPr="00292EC5">
        <w:rPr>
          <w:sz w:val="20"/>
        </w:rPr>
        <w:t>Neplní úlohy správy a údržby miestnej komunikácie, ktoré pre ňu vyplývajú z tohto zákona,</w:t>
      </w:r>
    </w:p>
    <w:p w:rsidR="00A47654" w:rsidRPr="00292EC5" w:rsidRDefault="00A47654" w:rsidP="00326816">
      <w:pPr>
        <w:pStyle w:val="ListParagraph"/>
        <w:numPr>
          <w:ilvl w:val="0"/>
          <w:numId w:val="28"/>
        </w:numPr>
        <w:jc w:val="both"/>
        <w:rPr>
          <w:sz w:val="20"/>
        </w:rPr>
      </w:pPr>
      <w:r w:rsidRPr="00292EC5">
        <w:rPr>
          <w:sz w:val="20"/>
        </w:rPr>
        <w:t>Nedodrží podmienky uvedené v povolení na zvláštne užívanie miestnych komunikácií pre nadmernú a nadrozmernú prepravu,</w:t>
      </w:r>
    </w:p>
    <w:p w:rsidR="00A47654" w:rsidRPr="00292EC5" w:rsidRDefault="00A47654" w:rsidP="00326816">
      <w:pPr>
        <w:pStyle w:val="ListParagraph"/>
        <w:numPr>
          <w:ilvl w:val="0"/>
          <w:numId w:val="28"/>
        </w:numPr>
        <w:jc w:val="both"/>
        <w:rPr>
          <w:sz w:val="20"/>
        </w:rPr>
      </w:pPr>
      <w:r w:rsidRPr="00292EC5">
        <w:rPr>
          <w:sz w:val="20"/>
        </w:rPr>
        <w:t>Umiestni reklamné, informačné a propagačné zariadenia na medzinárodných cestných ťahoch a v ich ochranných pásmach (okrem odpočívadiel) alebo umiestni na križovatke a v rozhľadovom poli vodiča na križovatke transparenty, skládky materiálov alebo reklamné, informačné a propagačné zariadenia, ako aj iné zariadenia, ktoré neslúžia pre správu pozemných komunikácií ani pre riadenie cestnej premávky a prevádzku dopravy.</w:t>
      </w:r>
    </w:p>
    <w:p w:rsidR="00A47654" w:rsidRPr="00292EC5" w:rsidRDefault="00A47654" w:rsidP="00326816">
      <w:pPr>
        <w:pStyle w:val="ListParagraph"/>
        <w:numPr>
          <w:ilvl w:val="0"/>
          <w:numId w:val="27"/>
        </w:numPr>
        <w:jc w:val="both"/>
        <w:rPr>
          <w:sz w:val="20"/>
        </w:rPr>
      </w:pPr>
      <w:r w:rsidRPr="00292EC5">
        <w:rPr>
          <w:sz w:val="20"/>
        </w:rPr>
        <w:t>Pri určení výšky pokuty sa prihliada na závažnosť, čas trvania a na rozsah spôsobenej škody.</w:t>
      </w:r>
    </w:p>
    <w:p w:rsidR="00A47654" w:rsidRPr="00292EC5" w:rsidRDefault="00A47654" w:rsidP="00326816">
      <w:pPr>
        <w:pStyle w:val="ListParagraph"/>
        <w:numPr>
          <w:ilvl w:val="0"/>
          <w:numId w:val="27"/>
        </w:numPr>
        <w:jc w:val="both"/>
        <w:rPr>
          <w:sz w:val="20"/>
        </w:rPr>
      </w:pPr>
      <w:r w:rsidRPr="00292EC5">
        <w:rPr>
          <w:sz w:val="20"/>
        </w:rPr>
        <w:t>Pokutu možno uložiť do jedného roka odo dňa, keď sa cestný správny orgán dozvedel o tom, že právnická osoba alebo fyzická osoba porušila svoju povinnosť, najneskôr však do troch rokov odo dňa, keď došlo k porušeniu povinnosti.</w:t>
      </w:r>
    </w:p>
    <w:p w:rsidR="00A47654" w:rsidRPr="00292EC5" w:rsidRDefault="00A47654" w:rsidP="00326816">
      <w:pPr>
        <w:pStyle w:val="ListParagraph"/>
        <w:numPr>
          <w:ilvl w:val="0"/>
          <w:numId w:val="27"/>
        </w:numPr>
        <w:jc w:val="both"/>
        <w:rPr>
          <w:sz w:val="20"/>
        </w:rPr>
      </w:pPr>
      <w:r w:rsidRPr="00292EC5">
        <w:rPr>
          <w:sz w:val="20"/>
        </w:rPr>
        <w:t>Pokuta je splatná do 15 dní odo dňa, keď rozhodnutie o jej uložení nadobudlo právoplatnosť.</w:t>
      </w:r>
    </w:p>
    <w:p w:rsidR="00A47654" w:rsidRPr="00292EC5" w:rsidRDefault="00A47654" w:rsidP="00326816">
      <w:pPr>
        <w:pStyle w:val="ListParagraph"/>
        <w:numPr>
          <w:ilvl w:val="0"/>
          <w:numId w:val="27"/>
        </w:numPr>
        <w:jc w:val="both"/>
        <w:rPr>
          <w:sz w:val="20"/>
        </w:rPr>
      </w:pPr>
      <w:r w:rsidRPr="00292EC5">
        <w:rPr>
          <w:sz w:val="20"/>
        </w:rPr>
        <w:t xml:space="preserve">Pokuty sú príjmom rozpočtu mesta. </w:t>
      </w:r>
    </w:p>
    <w:p w:rsidR="00A47654" w:rsidRPr="00292EC5" w:rsidRDefault="00A47654" w:rsidP="00E26C90">
      <w:pPr>
        <w:jc w:val="both"/>
        <w:rPr>
          <w:sz w:val="20"/>
        </w:rPr>
      </w:pPr>
    </w:p>
    <w:p w:rsidR="00A47654" w:rsidRPr="00292EC5" w:rsidRDefault="00A47654" w:rsidP="00304D4C">
      <w:pPr>
        <w:jc w:val="center"/>
        <w:rPr>
          <w:sz w:val="20"/>
          <w:u w:val="single"/>
        </w:rPr>
      </w:pPr>
    </w:p>
    <w:p w:rsidR="00A47654" w:rsidRPr="00292EC5" w:rsidRDefault="00A47654" w:rsidP="00304D4C">
      <w:pPr>
        <w:jc w:val="center"/>
        <w:rPr>
          <w:sz w:val="20"/>
          <w:u w:val="single"/>
        </w:rPr>
      </w:pPr>
      <w:r w:rsidRPr="00292EC5">
        <w:rPr>
          <w:sz w:val="20"/>
          <w:u w:val="single"/>
        </w:rPr>
        <w:t>Priestupky</w:t>
      </w:r>
    </w:p>
    <w:p w:rsidR="00A47654" w:rsidRPr="00292EC5" w:rsidRDefault="00A47654" w:rsidP="00C72E76">
      <w:pPr>
        <w:jc w:val="both"/>
        <w:rPr>
          <w:sz w:val="20"/>
        </w:rPr>
      </w:pPr>
    </w:p>
    <w:p w:rsidR="00A47654" w:rsidRPr="00292EC5" w:rsidRDefault="00A47654" w:rsidP="00304D4C">
      <w:pPr>
        <w:pStyle w:val="ListParagraph"/>
        <w:numPr>
          <w:ilvl w:val="0"/>
          <w:numId w:val="30"/>
        </w:numPr>
        <w:jc w:val="both"/>
        <w:rPr>
          <w:sz w:val="20"/>
        </w:rPr>
      </w:pPr>
      <w:r w:rsidRPr="00292EC5">
        <w:rPr>
          <w:sz w:val="20"/>
        </w:rPr>
        <w:t>Priestupku na úseku pozemných komunikácií sa dopustí ten, kto :</w:t>
      </w:r>
    </w:p>
    <w:p w:rsidR="00A47654" w:rsidRPr="00292EC5" w:rsidRDefault="00A47654" w:rsidP="00304D4C">
      <w:pPr>
        <w:pStyle w:val="ListParagraph"/>
        <w:numPr>
          <w:ilvl w:val="0"/>
          <w:numId w:val="31"/>
        </w:numPr>
        <w:jc w:val="both"/>
        <w:rPr>
          <w:sz w:val="20"/>
        </w:rPr>
      </w:pPr>
      <w:r w:rsidRPr="00292EC5">
        <w:rPr>
          <w:sz w:val="20"/>
        </w:rPr>
        <w:t xml:space="preserve">Bez povolenia cestného správneho orgánu, ktorým je Mesto Turzovka, alebo v rozpore s vydaným povolením </w:t>
      </w:r>
    </w:p>
    <w:p w:rsidR="00A47654" w:rsidRPr="00292EC5" w:rsidRDefault="00A47654" w:rsidP="00304D4C">
      <w:pPr>
        <w:ind w:left="720"/>
        <w:jc w:val="both"/>
        <w:rPr>
          <w:sz w:val="20"/>
        </w:rPr>
      </w:pPr>
      <w:r w:rsidRPr="00292EC5">
        <w:rPr>
          <w:sz w:val="20"/>
        </w:rPr>
        <w:t>1)užíva miestnu komunikáciu iným spôsobom než zvyčajným alebo na iné účely, než na ktoré sú určené, s výnimkou nadmerných a nadrozmerných prepráv (zvláštne užívanie),</w:t>
      </w:r>
    </w:p>
    <w:p w:rsidR="00A47654" w:rsidRPr="00292EC5" w:rsidRDefault="00A47654" w:rsidP="00304D4C">
      <w:pPr>
        <w:ind w:left="720"/>
        <w:jc w:val="both"/>
        <w:rPr>
          <w:sz w:val="20"/>
        </w:rPr>
      </w:pPr>
      <w:r w:rsidRPr="00292EC5">
        <w:rPr>
          <w:sz w:val="20"/>
        </w:rPr>
        <w:t>2)vykoná uzávierku  miestnej komunikácie alebo nedodrží povolený termín uzávierky a obchádzky,</w:t>
      </w:r>
    </w:p>
    <w:p w:rsidR="00A47654" w:rsidRPr="00292EC5" w:rsidRDefault="00A47654" w:rsidP="00304D4C">
      <w:pPr>
        <w:ind w:left="720"/>
        <w:jc w:val="both"/>
        <w:rPr>
          <w:sz w:val="20"/>
        </w:rPr>
      </w:pPr>
      <w:r w:rsidRPr="00292EC5">
        <w:rPr>
          <w:sz w:val="20"/>
        </w:rPr>
        <w:t>3)v ochrannom pásme miestnej komunikácie vykoná práce (činnosti), ktoré by mohli ohroziť pozemnú komunikáciu alebo premávku na nej,</w:t>
      </w:r>
    </w:p>
    <w:p w:rsidR="00A47654" w:rsidRPr="00292EC5" w:rsidRDefault="00A47654" w:rsidP="00304D4C">
      <w:pPr>
        <w:ind w:left="720"/>
        <w:jc w:val="both"/>
        <w:rPr>
          <w:sz w:val="20"/>
        </w:rPr>
      </w:pPr>
      <w:r w:rsidRPr="00292EC5">
        <w:rPr>
          <w:sz w:val="20"/>
        </w:rPr>
        <w:t>4)používa pri veľkých stavbách, ťažobných prácach alebo pri terénnych úpravách vyžadujúcich stavebné povolenie alebo iné povolenie podľa osobitných predpisov pozemnú komunikáciu, ktorej stavebno – technické vybavenie nezodpovedá požadovanej premávke,</w:t>
      </w:r>
    </w:p>
    <w:p w:rsidR="00A47654" w:rsidRPr="00292EC5" w:rsidRDefault="00A47654" w:rsidP="00304D4C">
      <w:pPr>
        <w:ind w:left="720"/>
        <w:jc w:val="both"/>
        <w:rPr>
          <w:sz w:val="20"/>
        </w:rPr>
      </w:pPr>
      <w:r w:rsidRPr="00292EC5">
        <w:rPr>
          <w:sz w:val="20"/>
        </w:rPr>
        <w:t>5)vykoná pripojenie komunikácie na miestnu komunikáciu alebo zriadi vjazd z týchto komunikácii na priľahlé nehnuteľnosti alebo zruší napojenie komunikácií a vjazdov,</w:t>
      </w:r>
    </w:p>
    <w:p w:rsidR="00A47654" w:rsidRPr="00292EC5" w:rsidRDefault="00A47654" w:rsidP="00304D4C">
      <w:pPr>
        <w:ind w:left="720"/>
        <w:jc w:val="both"/>
        <w:rPr>
          <w:sz w:val="20"/>
        </w:rPr>
      </w:pPr>
      <w:r w:rsidRPr="00292EC5">
        <w:rPr>
          <w:sz w:val="20"/>
        </w:rPr>
        <w:t>6)zamení, pozmení, premiestni, odstráni, umiestni alebo zakryje dopravnú značku alebo iné zariadenie, ktoré je súčasťou pozemnej komunikácie.</w:t>
      </w:r>
    </w:p>
    <w:p w:rsidR="00A47654" w:rsidRPr="00292EC5" w:rsidRDefault="00A47654" w:rsidP="00304D4C">
      <w:pPr>
        <w:pStyle w:val="ListParagraph"/>
        <w:numPr>
          <w:ilvl w:val="0"/>
          <w:numId w:val="31"/>
        </w:numPr>
        <w:jc w:val="both"/>
        <w:rPr>
          <w:sz w:val="20"/>
        </w:rPr>
      </w:pPr>
      <w:r w:rsidRPr="00292EC5">
        <w:rPr>
          <w:sz w:val="20"/>
        </w:rPr>
        <w:t>Zničí, poškodí alebo znečistí dopravnú značku alebo iné zariadenie, ktoré je súčasťou pozemnej komunikácie, alebo cestnú zeleň,</w:t>
      </w:r>
    </w:p>
    <w:p w:rsidR="00A47654" w:rsidRPr="00292EC5" w:rsidRDefault="00A47654" w:rsidP="00304D4C">
      <w:pPr>
        <w:pStyle w:val="ListParagraph"/>
        <w:numPr>
          <w:ilvl w:val="0"/>
          <w:numId w:val="31"/>
        </w:numPr>
        <w:jc w:val="both"/>
        <w:rPr>
          <w:sz w:val="20"/>
        </w:rPr>
      </w:pPr>
      <w:r w:rsidRPr="00292EC5">
        <w:rPr>
          <w:sz w:val="20"/>
        </w:rPr>
        <w:t>Znečistí alebo poškodí miestnu komunikáciu tak, že spôsobí alebo môže spôsobiť chybu v zjazdnosti alebo v schodnosti pozemnej komunikácie,</w:t>
      </w:r>
    </w:p>
    <w:p w:rsidR="00A47654" w:rsidRPr="00292EC5" w:rsidRDefault="00A47654" w:rsidP="00304D4C">
      <w:pPr>
        <w:pStyle w:val="ListParagraph"/>
        <w:numPr>
          <w:ilvl w:val="0"/>
          <w:numId w:val="31"/>
        </w:numPr>
        <w:jc w:val="both"/>
        <w:rPr>
          <w:sz w:val="20"/>
        </w:rPr>
      </w:pPr>
      <w:r w:rsidRPr="00292EC5">
        <w:rPr>
          <w:sz w:val="20"/>
        </w:rPr>
        <w:t>V prípade opravy porúch na podzemných vedeniach uložených  v miestnej komunikácii nesplní ohlasovaciu povinnosť alebo nesplní podmienky určené cestným správnym orgánom na vykonanie prác súvisiacich s uvedením komunikácie do pôvodného stavu,</w:t>
      </w:r>
    </w:p>
    <w:p w:rsidR="00A47654" w:rsidRPr="00292EC5" w:rsidRDefault="00A47654" w:rsidP="00304D4C">
      <w:pPr>
        <w:pStyle w:val="ListParagraph"/>
        <w:numPr>
          <w:ilvl w:val="0"/>
          <w:numId w:val="31"/>
        </w:numPr>
        <w:jc w:val="both"/>
        <w:rPr>
          <w:sz w:val="20"/>
        </w:rPr>
      </w:pPr>
      <w:r w:rsidRPr="00292EC5">
        <w:rPr>
          <w:sz w:val="20"/>
        </w:rPr>
        <w:t>Nesplní opatrenia uložené orgánom štátneho odborného dozoru na zabránenie ohrozenia alebo sťaženia premávky na pozemných komunikáciách,</w:t>
      </w:r>
    </w:p>
    <w:p w:rsidR="00A47654" w:rsidRPr="00292EC5" w:rsidRDefault="00A47654" w:rsidP="00304D4C">
      <w:pPr>
        <w:pStyle w:val="ListParagraph"/>
        <w:numPr>
          <w:ilvl w:val="0"/>
          <w:numId w:val="31"/>
        </w:numPr>
        <w:jc w:val="both"/>
        <w:rPr>
          <w:sz w:val="20"/>
        </w:rPr>
      </w:pPr>
      <w:r w:rsidRPr="00292EC5">
        <w:rPr>
          <w:sz w:val="20"/>
        </w:rPr>
        <w:t>Neodstráni v termíne určenom cestným správnym orgánom pevnú prekážku na miestnej komunikácii alebo nesplní podmienky udelenej výnimky,</w:t>
      </w:r>
    </w:p>
    <w:p w:rsidR="00A47654" w:rsidRPr="00292EC5" w:rsidRDefault="00A47654" w:rsidP="00304D4C">
      <w:pPr>
        <w:pStyle w:val="ListParagraph"/>
        <w:numPr>
          <w:ilvl w:val="0"/>
          <w:numId w:val="31"/>
        </w:numPr>
        <w:jc w:val="both"/>
        <w:rPr>
          <w:sz w:val="20"/>
        </w:rPr>
      </w:pPr>
      <w:r w:rsidRPr="00292EC5">
        <w:rPr>
          <w:sz w:val="20"/>
        </w:rPr>
        <w:t>Umiestni reklamné, informačné a propagačné zariadenia na medzinárodných cestných ťahoch a v ich ochranných pásmach (okrem odpočívadiel) alebo umiestni na križovatke a v rozhľadovom poli vodiča na križovatke transparenty, skládky materiálov alebo reklamné, informačné a propagačné zariadenia, ako aj iné zariadenia, ktoré neslúžia pre správu pozemných komunikácií ani pre riadenie cestnej premávky a prevádzku dopravy,</w:t>
      </w:r>
    </w:p>
    <w:p w:rsidR="00A47654" w:rsidRPr="00292EC5" w:rsidRDefault="00A47654" w:rsidP="00304D4C">
      <w:pPr>
        <w:pStyle w:val="ListParagraph"/>
        <w:numPr>
          <w:ilvl w:val="0"/>
          <w:numId w:val="31"/>
        </w:numPr>
        <w:jc w:val="both"/>
        <w:rPr>
          <w:sz w:val="20"/>
        </w:rPr>
      </w:pPr>
      <w:r w:rsidRPr="00292EC5">
        <w:rPr>
          <w:sz w:val="20"/>
        </w:rPr>
        <w:t>Ako vodič sa odmietne podrobiť pokynom fyzickej osoby obsluhujúcej zariadenie na meranie hmotnosti, nápravových tlakov a rozmerov vozidla alebo odmietne uviesť východiskové miesto a miesto určenia uskutočňovanej prepravy.</w:t>
      </w:r>
    </w:p>
    <w:p w:rsidR="00A47654" w:rsidRPr="00292EC5" w:rsidRDefault="00A47654" w:rsidP="001D3737">
      <w:pPr>
        <w:jc w:val="both"/>
        <w:rPr>
          <w:sz w:val="20"/>
        </w:rPr>
      </w:pPr>
    </w:p>
    <w:p w:rsidR="00A47654" w:rsidRPr="00292EC5" w:rsidRDefault="00A47654" w:rsidP="001D3737">
      <w:pPr>
        <w:pStyle w:val="ListParagraph"/>
        <w:numPr>
          <w:ilvl w:val="0"/>
          <w:numId w:val="30"/>
        </w:numPr>
        <w:jc w:val="both"/>
        <w:rPr>
          <w:sz w:val="20"/>
        </w:rPr>
      </w:pPr>
      <w:r w:rsidRPr="00292EC5">
        <w:rPr>
          <w:sz w:val="20"/>
        </w:rPr>
        <w:t>Za priestupok podľa ods. 1 písm. a) až g) možno uložiť pokutu do 330 eur</w:t>
      </w:r>
    </w:p>
    <w:p w:rsidR="00A47654" w:rsidRPr="00292EC5" w:rsidRDefault="00A47654" w:rsidP="001D3737">
      <w:pPr>
        <w:pStyle w:val="ListParagraph"/>
        <w:numPr>
          <w:ilvl w:val="0"/>
          <w:numId w:val="30"/>
        </w:numPr>
        <w:jc w:val="both"/>
        <w:rPr>
          <w:sz w:val="20"/>
        </w:rPr>
      </w:pPr>
      <w:r w:rsidRPr="00292EC5">
        <w:rPr>
          <w:sz w:val="20"/>
        </w:rPr>
        <w:t>Za priestupok podľa ods. 1 písm. h) možno uložiť pokutu do 660 eur.</w:t>
      </w:r>
    </w:p>
    <w:p w:rsidR="00A47654" w:rsidRPr="00292EC5" w:rsidRDefault="00A47654" w:rsidP="001D3737">
      <w:pPr>
        <w:pStyle w:val="ListParagraph"/>
        <w:numPr>
          <w:ilvl w:val="0"/>
          <w:numId w:val="30"/>
        </w:numPr>
        <w:jc w:val="both"/>
        <w:rPr>
          <w:sz w:val="20"/>
        </w:rPr>
      </w:pPr>
      <w:r w:rsidRPr="00292EC5">
        <w:rPr>
          <w:sz w:val="20"/>
        </w:rPr>
        <w:t>Na priestupky a ich prejednávanie sa vzťahuje osobitný predpis (zákon č. 372/1990 Zb. o priestupkoch v znení neskorších zmien).</w:t>
      </w:r>
    </w:p>
    <w:p w:rsidR="00A47654" w:rsidRPr="00292EC5" w:rsidRDefault="00A47654" w:rsidP="001D3737">
      <w:pPr>
        <w:jc w:val="both"/>
        <w:rPr>
          <w:sz w:val="20"/>
        </w:rPr>
      </w:pPr>
    </w:p>
    <w:p w:rsidR="00A47654" w:rsidRPr="00292EC5" w:rsidRDefault="00A47654" w:rsidP="001D3737">
      <w:pPr>
        <w:jc w:val="both"/>
        <w:rPr>
          <w:sz w:val="20"/>
        </w:rPr>
      </w:pPr>
    </w:p>
    <w:p w:rsidR="00A47654" w:rsidRPr="00292EC5" w:rsidRDefault="00A47654" w:rsidP="0076142C">
      <w:pPr>
        <w:jc w:val="center"/>
        <w:rPr>
          <w:b/>
          <w:sz w:val="20"/>
        </w:rPr>
      </w:pPr>
      <w:r w:rsidRPr="00292EC5">
        <w:rPr>
          <w:b/>
          <w:sz w:val="20"/>
        </w:rPr>
        <w:t>Čl. XXI</w:t>
      </w:r>
    </w:p>
    <w:p w:rsidR="00A47654" w:rsidRPr="00292EC5" w:rsidRDefault="00A47654" w:rsidP="0076142C">
      <w:pPr>
        <w:jc w:val="center"/>
        <w:rPr>
          <w:b/>
          <w:sz w:val="20"/>
        </w:rPr>
      </w:pPr>
      <w:r w:rsidRPr="00292EC5">
        <w:rPr>
          <w:b/>
          <w:sz w:val="20"/>
        </w:rPr>
        <w:t>Kontrola dodržiavania VZN</w:t>
      </w:r>
    </w:p>
    <w:p w:rsidR="00A47654" w:rsidRPr="007061E4" w:rsidRDefault="00A47654" w:rsidP="001D3737">
      <w:pPr>
        <w:jc w:val="both"/>
        <w:rPr>
          <w:sz w:val="20"/>
        </w:rPr>
      </w:pPr>
    </w:p>
    <w:p w:rsidR="00A47654" w:rsidRPr="007061E4" w:rsidRDefault="00A47654" w:rsidP="001D3737">
      <w:pPr>
        <w:pStyle w:val="ListParagraph"/>
        <w:numPr>
          <w:ilvl w:val="0"/>
          <w:numId w:val="33"/>
        </w:numPr>
        <w:jc w:val="both"/>
        <w:rPr>
          <w:sz w:val="20"/>
        </w:rPr>
      </w:pPr>
      <w:r w:rsidRPr="007061E4">
        <w:rPr>
          <w:sz w:val="20"/>
        </w:rPr>
        <w:t>Kontrolu dodržiavania dopravných predpisov a dopravného  poriadku na území mesta Turzovka vykonáva Mestská polícia Turzovka a orgány PZ SR</w:t>
      </w:r>
    </w:p>
    <w:p w:rsidR="00A47654" w:rsidRPr="002F0459" w:rsidRDefault="00A47654" w:rsidP="001D3737">
      <w:pPr>
        <w:pStyle w:val="ListParagraph"/>
        <w:numPr>
          <w:ilvl w:val="0"/>
          <w:numId w:val="33"/>
        </w:numPr>
        <w:jc w:val="both"/>
        <w:rPr>
          <w:sz w:val="20"/>
        </w:rPr>
      </w:pPr>
      <w:r w:rsidRPr="007061E4">
        <w:rPr>
          <w:sz w:val="20"/>
        </w:rPr>
        <w:t>Kontrolu dodržiavania tohto VZN vykonáva Mestská polícia Turzovka,  poverení zamestnanci mesta</w:t>
      </w:r>
      <w:r>
        <w:rPr>
          <w:sz w:val="20"/>
        </w:rPr>
        <w:t>,</w:t>
      </w:r>
      <w:r w:rsidRPr="007061E4">
        <w:rPr>
          <w:sz w:val="20"/>
        </w:rPr>
        <w:t xml:space="preserve">  poslanci MsZ v</w:t>
      </w:r>
      <w:r>
        <w:rPr>
          <w:sz w:val="20"/>
        </w:rPr>
        <w:t> </w:t>
      </w:r>
      <w:r w:rsidRPr="007061E4">
        <w:rPr>
          <w:sz w:val="20"/>
        </w:rPr>
        <w:t>Turzovke</w:t>
      </w:r>
      <w:r>
        <w:rPr>
          <w:sz w:val="20"/>
        </w:rPr>
        <w:t xml:space="preserve"> </w:t>
      </w:r>
      <w:r w:rsidRPr="002F0459">
        <w:rPr>
          <w:sz w:val="20"/>
        </w:rPr>
        <w:t>a hlavný kontrolór mesta.</w:t>
      </w:r>
    </w:p>
    <w:p w:rsidR="00A47654" w:rsidRPr="007061E4" w:rsidRDefault="00A47654" w:rsidP="00AD7877">
      <w:pPr>
        <w:jc w:val="both"/>
        <w:rPr>
          <w:sz w:val="20"/>
        </w:rPr>
      </w:pPr>
    </w:p>
    <w:p w:rsidR="00A47654" w:rsidRPr="007061E4" w:rsidRDefault="00A47654" w:rsidP="00AD7877">
      <w:pPr>
        <w:jc w:val="both"/>
        <w:rPr>
          <w:sz w:val="20"/>
        </w:rPr>
      </w:pPr>
    </w:p>
    <w:p w:rsidR="00A47654" w:rsidRPr="00292EC5" w:rsidRDefault="00A47654" w:rsidP="0076142C">
      <w:pPr>
        <w:jc w:val="center"/>
        <w:rPr>
          <w:b/>
          <w:sz w:val="20"/>
        </w:rPr>
      </w:pPr>
      <w:r w:rsidRPr="00292EC5">
        <w:rPr>
          <w:b/>
          <w:sz w:val="20"/>
        </w:rPr>
        <w:t>Čl.XXII</w:t>
      </w:r>
    </w:p>
    <w:p w:rsidR="00A47654" w:rsidRPr="00292EC5" w:rsidRDefault="00A47654" w:rsidP="0076142C">
      <w:pPr>
        <w:jc w:val="center"/>
        <w:rPr>
          <w:b/>
          <w:sz w:val="20"/>
        </w:rPr>
      </w:pPr>
      <w:r w:rsidRPr="00292EC5">
        <w:rPr>
          <w:b/>
          <w:sz w:val="20"/>
        </w:rPr>
        <w:t>Záverečné ustanovenia</w:t>
      </w:r>
    </w:p>
    <w:p w:rsidR="00A47654" w:rsidRPr="00292EC5" w:rsidRDefault="00A47654" w:rsidP="00AD7877">
      <w:pPr>
        <w:jc w:val="both"/>
        <w:rPr>
          <w:sz w:val="20"/>
        </w:rPr>
      </w:pPr>
    </w:p>
    <w:p w:rsidR="00A47654" w:rsidRPr="00292EC5" w:rsidRDefault="00A47654" w:rsidP="00F53574">
      <w:pPr>
        <w:pStyle w:val="ListParagraph"/>
        <w:numPr>
          <w:ilvl w:val="0"/>
          <w:numId w:val="35"/>
        </w:numPr>
        <w:jc w:val="both"/>
        <w:rPr>
          <w:sz w:val="20"/>
        </w:rPr>
      </w:pPr>
      <w:r w:rsidRPr="00292EC5">
        <w:rPr>
          <w:sz w:val="20"/>
        </w:rPr>
        <w:t>Toto VZN bolo prerokované a schválené Mestským zastupiteľstvom v Turzovke dňa 2</w:t>
      </w:r>
      <w:r>
        <w:rPr>
          <w:sz w:val="20"/>
        </w:rPr>
        <w:t>6</w:t>
      </w:r>
      <w:r w:rsidRPr="00292EC5">
        <w:rPr>
          <w:sz w:val="20"/>
        </w:rPr>
        <w:t xml:space="preserve">.2.2013 </w:t>
      </w:r>
      <w:r w:rsidRPr="00005DA2">
        <w:rPr>
          <w:sz w:val="20"/>
        </w:rPr>
        <w:t>uznesením č. 1/2013</w:t>
      </w:r>
    </w:p>
    <w:p w:rsidR="00A47654" w:rsidRPr="00292EC5" w:rsidRDefault="00A47654" w:rsidP="00F53574">
      <w:pPr>
        <w:pStyle w:val="ListParagraph"/>
        <w:numPr>
          <w:ilvl w:val="0"/>
          <w:numId w:val="35"/>
        </w:numPr>
        <w:jc w:val="both"/>
        <w:rPr>
          <w:sz w:val="20"/>
        </w:rPr>
      </w:pPr>
      <w:r w:rsidRPr="00292EC5">
        <w:rPr>
          <w:sz w:val="20"/>
        </w:rPr>
        <w:t xml:space="preserve">VZN nadobúda účinnosť </w:t>
      </w:r>
      <w:r>
        <w:rPr>
          <w:sz w:val="20"/>
        </w:rPr>
        <w:t xml:space="preserve">15-tym  </w:t>
      </w:r>
      <w:r w:rsidRPr="00292EC5">
        <w:rPr>
          <w:sz w:val="20"/>
        </w:rPr>
        <w:t xml:space="preserve">dňom </w:t>
      </w:r>
      <w:r>
        <w:rPr>
          <w:sz w:val="20"/>
        </w:rPr>
        <w:t>od jeho zverejnenia, t.j. 14</w:t>
      </w:r>
      <w:r w:rsidRPr="00292EC5">
        <w:rPr>
          <w:sz w:val="20"/>
        </w:rPr>
        <w:t>.3.2013</w:t>
      </w:r>
    </w:p>
    <w:p w:rsidR="00A47654" w:rsidRPr="00292EC5" w:rsidRDefault="00A47654" w:rsidP="00F53574">
      <w:pPr>
        <w:jc w:val="both"/>
        <w:rPr>
          <w:sz w:val="20"/>
        </w:rPr>
      </w:pPr>
    </w:p>
    <w:p w:rsidR="00A47654" w:rsidRPr="00292EC5" w:rsidRDefault="00A47654" w:rsidP="00F53574">
      <w:pPr>
        <w:jc w:val="both"/>
        <w:rPr>
          <w:sz w:val="20"/>
        </w:rPr>
      </w:pPr>
    </w:p>
    <w:p w:rsidR="00A47654" w:rsidRPr="00292EC5" w:rsidRDefault="00A47654" w:rsidP="00F53574">
      <w:pPr>
        <w:ind w:left="4956"/>
        <w:jc w:val="both"/>
        <w:rPr>
          <w:sz w:val="20"/>
        </w:rPr>
      </w:pPr>
      <w:r w:rsidRPr="00292EC5">
        <w:rPr>
          <w:sz w:val="20"/>
        </w:rPr>
        <w:t>Miroslav Rejda</w:t>
      </w:r>
    </w:p>
    <w:p w:rsidR="00A47654" w:rsidRPr="00292EC5" w:rsidRDefault="00A47654" w:rsidP="00F53574">
      <w:pPr>
        <w:ind w:left="4956"/>
        <w:jc w:val="both"/>
        <w:rPr>
          <w:b/>
          <w:sz w:val="20"/>
        </w:rPr>
      </w:pPr>
      <w:r w:rsidRPr="00292EC5">
        <w:rPr>
          <w:sz w:val="20"/>
        </w:rPr>
        <w:t>Primátor mesta</w:t>
      </w:r>
      <w:r w:rsidRPr="00292EC5">
        <w:rPr>
          <w:b/>
          <w:sz w:val="20"/>
        </w:rPr>
        <w:t xml:space="preserve"> </w:t>
      </w:r>
    </w:p>
    <w:p w:rsidR="00A47654" w:rsidRPr="00292EC5" w:rsidRDefault="00A47654" w:rsidP="00F53574">
      <w:pPr>
        <w:rPr>
          <w:sz w:val="20"/>
        </w:rPr>
      </w:pPr>
    </w:p>
    <w:p w:rsidR="00A47654" w:rsidRPr="00292EC5" w:rsidRDefault="00A47654" w:rsidP="00F53574">
      <w:pPr>
        <w:rPr>
          <w:sz w:val="20"/>
        </w:rPr>
      </w:pPr>
    </w:p>
    <w:p w:rsidR="00A47654" w:rsidRPr="00292EC5" w:rsidRDefault="00A47654" w:rsidP="00F53574">
      <w:pPr>
        <w:rPr>
          <w:sz w:val="20"/>
        </w:rPr>
      </w:pPr>
    </w:p>
    <w:p w:rsidR="00A47654" w:rsidRPr="00292EC5" w:rsidRDefault="00A47654" w:rsidP="00F53574">
      <w:pPr>
        <w:rPr>
          <w:sz w:val="20"/>
        </w:rPr>
      </w:pPr>
    </w:p>
    <w:p w:rsidR="00A47654" w:rsidRPr="00292EC5" w:rsidRDefault="00A47654" w:rsidP="00F53574">
      <w:pPr>
        <w:rPr>
          <w:sz w:val="20"/>
        </w:rPr>
      </w:pPr>
    </w:p>
    <w:p w:rsidR="00A47654" w:rsidRPr="00292EC5" w:rsidRDefault="00A47654" w:rsidP="00F53574">
      <w:pPr>
        <w:rPr>
          <w:sz w:val="20"/>
        </w:rPr>
      </w:pPr>
    </w:p>
    <w:p w:rsidR="00A47654" w:rsidRPr="00292EC5" w:rsidRDefault="00A47654" w:rsidP="00F53574">
      <w:pPr>
        <w:rPr>
          <w:sz w:val="20"/>
        </w:rPr>
      </w:pPr>
      <w:r w:rsidRPr="00292EC5">
        <w:rPr>
          <w:sz w:val="20"/>
        </w:rPr>
        <w:t>Prílohy :</w:t>
      </w:r>
    </w:p>
    <w:p w:rsidR="00A47654" w:rsidRPr="00292EC5" w:rsidRDefault="00A47654" w:rsidP="0076142C">
      <w:pPr>
        <w:pStyle w:val="ListParagraph"/>
        <w:numPr>
          <w:ilvl w:val="0"/>
          <w:numId w:val="12"/>
        </w:numPr>
        <w:rPr>
          <w:sz w:val="20"/>
        </w:rPr>
      </w:pPr>
      <w:r w:rsidRPr="00292EC5">
        <w:rPr>
          <w:sz w:val="20"/>
        </w:rPr>
        <w:t>Príloha č. 1 – Zoznam ciest zaradených do siete miestnych komunikácií v meste Turzovka</w:t>
      </w:r>
    </w:p>
    <w:p w:rsidR="00A47654" w:rsidRPr="00292EC5" w:rsidRDefault="00A47654" w:rsidP="0076142C">
      <w:pPr>
        <w:pStyle w:val="ListParagraph"/>
        <w:numPr>
          <w:ilvl w:val="0"/>
          <w:numId w:val="12"/>
        </w:numPr>
        <w:rPr>
          <w:sz w:val="20"/>
        </w:rPr>
      </w:pPr>
      <w:r w:rsidRPr="00292EC5">
        <w:rPr>
          <w:sz w:val="20"/>
        </w:rPr>
        <w:t>Príloha č.2 – Pasport miestnych komunikácií mesta Turzovka</w:t>
      </w:r>
    </w:p>
    <w:p w:rsidR="00A47654" w:rsidRPr="00292EC5" w:rsidRDefault="00A47654" w:rsidP="00C44832">
      <w:pPr>
        <w:rPr>
          <w:sz w:val="20"/>
        </w:rPr>
      </w:pPr>
      <w:bookmarkStart w:id="0" w:name="_GoBack"/>
      <w:bookmarkEnd w:id="0"/>
    </w:p>
    <w:p w:rsidR="00A47654" w:rsidRDefault="00A47654" w:rsidP="00C44832">
      <w:pPr>
        <w:rPr>
          <w:sz w:val="20"/>
        </w:rPr>
      </w:pPr>
    </w:p>
    <w:p w:rsidR="00A47654" w:rsidRDefault="00A47654" w:rsidP="00C44832">
      <w:pPr>
        <w:rPr>
          <w:sz w:val="20"/>
        </w:rPr>
      </w:pPr>
    </w:p>
    <w:p w:rsidR="00A47654" w:rsidRDefault="00A47654" w:rsidP="00C44832">
      <w:pPr>
        <w:rPr>
          <w:sz w:val="20"/>
        </w:rPr>
      </w:pPr>
    </w:p>
    <w:p w:rsidR="00A47654" w:rsidRDefault="00A47654" w:rsidP="00C44832">
      <w:pPr>
        <w:rPr>
          <w:sz w:val="20"/>
        </w:rPr>
      </w:pPr>
    </w:p>
    <w:p w:rsidR="00A47654" w:rsidRDefault="00A47654" w:rsidP="00C44832">
      <w:pPr>
        <w:rPr>
          <w:sz w:val="20"/>
        </w:rPr>
      </w:pPr>
    </w:p>
    <w:p w:rsidR="00A47654" w:rsidRDefault="00A47654" w:rsidP="00C44832">
      <w:pPr>
        <w:rPr>
          <w:sz w:val="20"/>
        </w:rPr>
      </w:pPr>
    </w:p>
    <w:p w:rsidR="00A47654" w:rsidRDefault="00A47654" w:rsidP="00C44832">
      <w:pPr>
        <w:rPr>
          <w:sz w:val="20"/>
        </w:rPr>
      </w:pPr>
    </w:p>
    <w:p w:rsidR="00A47654" w:rsidRDefault="00A47654" w:rsidP="00C44832">
      <w:pPr>
        <w:rPr>
          <w:sz w:val="20"/>
        </w:rPr>
      </w:pPr>
    </w:p>
    <w:p w:rsidR="00A47654" w:rsidRDefault="00A47654" w:rsidP="00C44832">
      <w:pPr>
        <w:rPr>
          <w:sz w:val="20"/>
        </w:rPr>
      </w:pPr>
    </w:p>
    <w:p w:rsidR="00A47654" w:rsidRDefault="00A47654" w:rsidP="00C44832">
      <w:pPr>
        <w:rPr>
          <w:sz w:val="20"/>
        </w:rPr>
      </w:pPr>
    </w:p>
    <w:p w:rsidR="00A47654" w:rsidRDefault="00A47654" w:rsidP="00C44832">
      <w:pPr>
        <w:rPr>
          <w:sz w:val="20"/>
        </w:rPr>
      </w:pPr>
    </w:p>
    <w:p w:rsidR="00A47654" w:rsidRDefault="00A47654" w:rsidP="00C44832">
      <w:pPr>
        <w:rPr>
          <w:sz w:val="20"/>
        </w:rPr>
      </w:pPr>
    </w:p>
    <w:p w:rsidR="00A47654" w:rsidRDefault="00A47654" w:rsidP="00C44832">
      <w:pPr>
        <w:rPr>
          <w:sz w:val="20"/>
        </w:rPr>
      </w:pPr>
    </w:p>
    <w:p w:rsidR="00A47654" w:rsidRDefault="00A47654" w:rsidP="00C44832">
      <w:pPr>
        <w:rPr>
          <w:sz w:val="20"/>
        </w:rPr>
      </w:pPr>
    </w:p>
    <w:p w:rsidR="00A47654" w:rsidRDefault="00A47654" w:rsidP="00C44832">
      <w:pPr>
        <w:rPr>
          <w:sz w:val="20"/>
        </w:rPr>
      </w:pPr>
    </w:p>
    <w:p w:rsidR="00A47654" w:rsidRDefault="00A47654" w:rsidP="00C44832">
      <w:pPr>
        <w:rPr>
          <w:sz w:val="20"/>
        </w:rPr>
      </w:pPr>
    </w:p>
    <w:p w:rsidR="00A47654" w:rsidRDefault="00A47654" w:rsidP="00C44832">
      <w:pPr>
        <w:rPr>
          <w:sz w:val="20"/>
        </w:rPr>
      </w:pPr>
    </w:p>
    <w:p w:rsidR="00A47654" w:rsidRDefault="00A47654" w:rsidP="00C44832">
      <w:pPr>
        <w:rPr>
          <w:sz w:val="20"/>
        </w:rPr>
      </w:pPr>
    </w:p>
    <w:p w:rsidR="00A47654" w:rsidRDefault="00A47654" w:rsidP="00C44832">
      <w:pPr>
        <w:rPr>
          <w:sz w:val="20"/>
        </w:rPr>
      </w:pPr>
    </w:p>
    <w:p w:rsidR="00A47654" w:rsidRDefault="00A47654" w:rsidP="00C44832">
      <w:pPr>
        <w:rPr>
          <w:sz w:val="20"/>
        </w:rPr>
      </w:pPr>
    </w:p>
    <w:p w:rsidR="00A47654" w:rsidRDefault="00A47654" w:rsidP="00C44832">
      <w:pPr>
        <w:rPr>
          <w:sz w:val="20"/>
        </w:rPr>
      </w:pPr>
    </w:p>
    <w:p w:rsidR="00A47654" w:rsidRDefault="00A47654" w:rsidP="00C44832">
      <w:pPr>
        <w:rPr>
          <w:sz w:val="20"/>
        </w:rPr>
      </w:pPr>
    </w:p>
    <w:p w:rsidR="00A47654" w:rsidRDefault="00A47654" w:rsidP="00C44832">
      <w:pPr>
        <w:rPr>
          <w:sz w:val="20"/>
        </w:rPr>
      </w:pPr>
    </w:p>
    <w:p w:rsidR="00A47654" w:rsidRDefault="00A47654" w:rsidP="00C44832">
      <w:pPr>
        <w:rPr>
          <w:sz w:val="20"/>
        </w:rPr>
      </w:pPr>
    </w:p>
    <w:p w:rsidR="00A47654" w:rsidRDefault="00A47654" w:rsidP="00C44832">
      <w:pPr>
        <w:rPr>
          <w:sz w:val="20"/>
        </w:rPr>
      </w:pPr>
    </w:p>
    <w:p w:rsidR="00A47654" w:rsidRDefault="00A47654" w:rsidP="00C44832">
      <w:pPr>
        <w:rPr>
          <w:sz w:val="20"/>
        </w:rPr>
      </w:pPr>
    </w:p>
    <w:p w:rsidR="00A47654" w:rsidRDefault="00A47654" w:rsidP="00C44832">
      <w:pPr>
        <w:rPr>
          <w:sz w:val="20"/>
        </w:rPr>
      </w:pPr>
    </w:p>
    <w:p w:rsidR="00A47654" w:rsidRDefault="00A47654" w:rsidP="00C44832">
      <w:pPr>
        <w:rPr>
          <w:sz w:val="20"/>
        </w:rPr>
      </w:pPr>
    </w:p>
    <w:p w:rsidR="00A47654" w:rsidRDefault="00A47654" w:rsidP="00C44832">
      <w:pPr>
        <w:rPr>
          <w:sz w:val="20"/>
        </w:rPr>
      </w:pPr>
    </w:p>
    <w:p w:rsidR="00A47654" w:rsidRDefault="00A47654" w:rsidP="00C44832">
      <w:pPr>
        <w:rPr>
          <w:sz w:val="20"/>
        </w:rPr>
      </w:pPr>
    </w:p>
    <w:p w:rsidR="00A47654" w:rsidRDefault="00A47654" w:rsidP="00C44832">
      <w:pPr>
        <w:rPr>
          <w:sz w:val="20"/>
        </w:rPr>
      </w:pPr>
    </w:p>
    <w:p w:rsidR="00A47654" w:rsidRDefault="00A47654" w:rsidP="00C44832">
      <w:pPr>
        <w:rPr>
          <w:sz w:val="20"/>
        </w:rPr>
      </w:pPr>
      <w:r>
        <w:rPr>
          <w:sz w:val="20"/>
        </w:rPr>
        <w:t>VZN vyvesené na úradnej tabuli mesta dňa: 27.2.2013</w:t>
      </w:r>
    </w:p>
    <w:p w:rsidR="00A47654" w:rsidRDefault="00A47654" w:rsidP="00C44832">
      <w:pPr>
        <w:rPr>
          <w:sz w:val="20"/>
        </w:rPr>
      </w:pPr>
      <w:r>
        <w:rPr>
          <w:sz w:val="20"/>
        </w:rPr>
        <w:t>VZN zvesené z úradnej tabule dňa: ............................</w:t>
      </w:r>
    </w:p>
    <w:p w:rsidR="00A47654" w:rsidRPr="00292EC5" w:rsidRDefault="00A47654" w:rsidP="00C44832">
      <w:pPr>
        <w:rPr>
          <w:sz w:val="20"/>
        </w:rPr>
      </w:pPr>
      <w:r w:rsidRPr="00292EC5">
        <w:rPr>
          <w:b/>
          <w:sz w:val="20"/>
        </w:rPr>
        <w:t xml:space="preserve">PRÍLOHA č. 1 </w:t>
      </w:r>
      <w:r w:rsidRPr="00292EC5">
        <w:rPr>
          <w:sz w:val="20"/>
        </w:rPr>
        <w:t>k VZN o používaní  miestnych komunikácií na jeho k.ú. Turzovka a Turkov</w:t>
      </w:r>
    </w:p>
    <w:p w:rsidR="00A47654" w:rsidRPr="00292EC5" w:rsidRDefault="00A47654" w:rsidP="00C44832">
      <w:pPr>
        <w:rPr>
          <w:b/>
          <w:sz w:val="20"/>
        </w:rPr>
      </w:pPr>
    </w:p>
    <w:p w:rsidR="00A47654" w:rsidRPr="00292EC5" w:rsidRDefault="00A47654" w:rsidP="00C44832">
      <w:pPr>
        <w:rPr>
          <w:b/>
          <w:sz w:val="20"/>
        </w:rPr>
      </w:pPr>
      <w:r w:rsidRPr="00292EC5">
        <w:rPr>
          <w:b/>
          <w:sz w:val="20"/>
        </w:rPr>
        <w:t>ZOZNAM CIEST ZARADENÝCH DO SIETE MIESTNYCH KOMUNIKÁCIÍ V MESTE TURZOVKA</w:t>
      </w:r>
      <w:r>
        <w:rPr>
          <w:b/>
          <w:sz w:val="20"/>
        </w:rPr>
        <w:t>:</w:t>
      </w:r>
      <w:r w:rsidRPr="00292EC5">
        <w:rPr>
          <w:b/>
          <w:sz w:val="20"/>
        </w:rPr>
        <w:t xml:space="preserve"> </w:t>
      </w:r>
    </w:p>
    <w:p w:rsidR="00A47654" w:rsidRPr="00292EC5" w:rsidRDefault="00A47654" w:rsidP="00C44832">
      <w:pPr>
        <w:rPr>
          <w:b/>
          <w:sz w:val="20"/>
        </w:rPr>
      </w:pPr>
    </w:p>
    <w:p w:rsidR="00A47654" w:rsidRPr="00292EC5" w:rsidRDefault="00A47654" w:rsidP="00C44832">
      <w:pPr>
        <w:rPr>
          <w:b/>
          <w:sz w:val="20"/>
        </w:rPr>
      </w:pPr>
      <w:r w:rsidRPr="00292EC5">
        <w:rPr>
          <w:b/>
          <w:sz w:val="20"/>
        </w:rPr>
        <w:t xml:space="preserve">MIESTNE KOMUNIKÁCIE II.triedy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9"/>
        <w:gridCol w:w="917"/>
        <w:gridCol w:w="2643"/>
        <w:gridCol w:w="1378"/>
      </w:tblGrid>
      <w:tr w:rsidR="00A47654" w:rsidRPr="00292EC5" w:rsidTr="00B7214F">
        <w:tc>
          <w:tcPr>
            <w:tcW w:w="0" w:type="auto"/>
          </w:tcPr>
          <w:p w:rsidR="00A47654" w:rsidRPr="00B7214F" w:rsidRDefault="00A47654" w:rsidP="00C44832">
            <w:pPr>
              <w:rPr>
                <w:b/>
                <w:sz w:val="20"/>
              </w:rPr>
            </w:pPr>
            <w:r w:rsidRPr="00B7214F">
              <w:rPr>
                <w:b/>
                <w:sz w:val="20"/>
              </w:rPr>
              <w:t>číslo MK</w:t>
            </w:r>
          </w:p>
        </w:tc>
        <w:tc>
          <w:tcPr>
            <w:tcW w:w="0" w:type="auto"/>
          </w:tcPr>
          <w:p w:rsidR="00A47654" w:rsidRPr="00B7214F" w:rsidRDefault="00A47654" w:rsidP="00C44832">
            <w:pPr>
              <w:rPr>
                <w:b/>
                <w:sz w:val="20"/>
              </w:rPr>
            </w:pPr>
            <w:r w:rsidRPr="00B7214F">
              <w:rPr>
                <w:b/>
                <w:sz w:val="20"/>
              </w:rPr>
              <w:t xml:space="preserve">funkčná </w:t>
            </w:r>
          </w:p>
          <w:p w:rsidR="00A47654" w:rsidRPr="00B7214F" w:rsidRDefault="00A47654" w:rsidP="00C44832">
            <w:pPr>
              <w:rPr>
                <w:b/>
                <w:sz w:val="20"/>
              </w:rPr>
            </w:pPr>
            <w:r w:rsidRPr="00B7214F">
              <w:rPr>
                <w:b/>
                <w:sz w:val="20"/>
              </w:rPr>
              <w:t>trieda</w:t>
            </w:r>
          </w:p>
        </w:tc>
        <w:tc>
          <w:tcPr>
            <w:tcW w:w="0" w:type="auto"/>
          </w:tcPr>
          <w:p w:rsidR="00A47654" w:rsidRPr="00B7214F" w:rsidRDefault="00A47654" w:rsidP="00336560">
            <w:pPr>
              <w:rPr>
                <w:b/>
                <w:sz w:val="20"/>
              </w:rPr>
            </w:pPr>
            <w:r w:rsidRPr="00B7214F">
              <w:rPr>
                <w:b/>
                <w:sz w:val="20"/>
              </w:rPr>
              <w:t>názov alebo označenie MK</w:t>
            </w:r>
          </w:p>
        </w:tc>
        <w:tc>
          <w:tcPr>
            <w:tcW w:w="0" w:type="auto"/>
          </w:tcPr>
          <w:p w:rsidR="00A47654" w:rsidRPr="00B7214F" w:rsidRDefault="00A47654" w:rsidP="00C44832">
            <w:pPr>
              <w:rPr>
                <w:b/>
                <w:sz w:val="20"/>
              </w:rPr>
            </w:pPr>
            <w:r w:rsidRPr="00B7214F">
              <w:rPr>
                <w:b/>
                <w:sz w:val="20"/>
              </w:rPr>
              <w:t>celková dĺžka</w:t>
            </w:r>
          </w:p>
          <w:p w:rsidR="00A47654" w:rsidRPr="00B7214F" w:rsidRDefault="00A47654" w:rsidP="00C44832">
            <w:pPr>
              <w:rPr>
                <w:b/>
                <w:sz w:val="20"/>
              </w:rPr>
            </w:pPr>
            <w:r w:rsidRPr="00B7214F">
              <w:rPr>
                <w:b/>
                <w:sz w:val="20"/>
              </w:rPr>
              <w:t>m</w:t>
            </w:r>
          </w:p>
        </w:tc>
      </w:tr>
      <w:tr w:rsidR="00A47654" w:rsidRPr="00292EC5" w:rsidTr="00B7214F">
        <w:tc>
          <w:tcPr>
            <w:tcW w:w="0" w:type="auto"/>
          </w:tcPr>
          <w:p w:rsidR="00A47654" w:rsidRPr="00B7214F" w:rsidRDefault="00A47654" w:rsidP="00C44832">
            <w:pPr>
              <w:rPr>
                <w:sz w:val="20"/>
              </w:rPr>
            </w:pPr>
            <w:r w:rsidRPr="00B7214F">
              <w:rPr>
                <w:sz w:val="20"/>
              </w:rPr>
              <w:t>S MK 02</w:t>
            </w:r>
          </w:p>
        </w:tc>
        <w:tc>
          <w:tcPr>
            <w:tcW w:w="0" w:type="auto"/>
          </w:tcPr>
          <w:p w:rsidR="00A47654" w:rsidRPr="00B7214F" w:rsidRDefault="00A47654" w:rsidP="00C44832">
            <w:pPr>
              <w:rPr>
                <w:sz w:val="20"/>
              </w:rPr>
            </w:pPr>
            <w:r w:rsidRPr="00B7214F">
              <w:rPr>
                <w:sz w:val="20"/>
              </w:rPr>
              <w:t>C2</w:t>
            </w:r>
          </w:p>
        </w:tc>
        <w:tc>
          <w:tcPr>
            <w:tcW w:w="0" w:type="auto"/>
          </w:tcPr>
          <w:p w:rsidR="00A47654" w:rsidRPr="00B7214F" w:rsidRDefault="00A47654" w:rsidP="00C44832">
            <w:pPr>
              <w:rPr>
                <w:sz w:val="20"/>
              </w:rPr>
            </w:pPr>
            <w:r w:rsidRPr="00B7214F">
              <w:rPr>
                <w:sz w:val="20"/>
              </w:rPr>
              <w:t>R.Jašíka</w:t>
            </w:r>
          </w:p>
        </w:tc>
        <w:tc>
          <w:tcPr>
            <w:tcW w:w="0" w:type="auto"/>
          </w:tcPr>
          <w:p w:rsidR="00A47654" w:rsidRPr="00B7214F" w:rsidRDefault="00A47654" w:rsidP="00C44832">
            <w:pPr>
              <w:rPr>
                <w:sz w:val="20"/>
              </w:rPr>
            </w:pPr>
            <w:r w:rsidRPr="00B7214F">
              <w:rPr>
                <w:sz w:val="20"/>
              </w:rPr>
              <w:t>1330</w:t>
            </w:r>
          </w:p>
        </w:tc>
      </w:tr>
      <w:tr w:rsidR="00A47654" w:rsidRPr="00292EC5" w:rsidTr="00B7214F">
        <w:tc>
          <w:tcPr>
            <w:tcW w:w="0" w:type="auto"/>
          </w:tcPr>
          <w:p w:rsidR="00A47654" w:rsidRPr="00B7214F" w:rsidRDefault="00A47654" w:rsidP="00336560">
            <w:pPr>
              <w:rPr>
                <w:sz w:val="20"/>
              </w:rPr>
            </w:pPr>
            <w:r w:rsidRPr="00B7214F">
              <w:rPr>
                <w:sz w:val="20"/>
              </w:rPr>
              <w:t>S MK 06</w:t>
            </w:r>
          </w:p>
        </w:tc>
        <w:tc>
          <w:tcPr>
            <w:tcW w:w="0" w:type="auto"/>
          </w:tcPr>
          <w:p w:rsidR="00A47654" w:rsidRPr="00B7214F" w:rsidRDefault="00A47654" w:rsidP="00336560">
            <w:pPr>
              <w:rPr>
                <w:sz w:val="20"/>
              </w:rPr>
            </w:pPr>
            <w:r w:rsidRPr="00B7214F">
              <w:rPr>
                <w:sz w:val="20"/>
              </w:rPr>
              <w:t>C2</w:t>
            </w:r>
          </w:p>
        </w:tc>
        <w:tc>
          <w:tcPr>
            <w:tcW w:w="0" w:type="auto"/>
          </w:tcPr>
          <w:p w:rsidR="00A47654" w:rsidRPr="00B7214F" w:rsidRDefault="00A47654" w:rsidP="00C44832">
            <w:pPr>
              <w:rPr>
                <w:sz w:val="20"/>
              </w:rPr>
            </w:pPr>
            <w:r w:rsidRPr="00B7214F">
              <w:rPr>
                <w:sz w:val="20"/>
              </w:rPr>
              <w:t>M.R.Štefánika  a ul. Nádražná</w:t>
            </w:r>
          </w:p>
        </w:tc>
        <w:tc>
          <w:tcPr>
            <w:tcW w:w="0" w:type="auto"/>
          </w:tcPr>
          <w:p w:rsidR="00A47654" w:rsidRPr="00B7214F" w:rsidRDefault="00A47654" w:rsidP="00336560">
            <w:pPr>
              <w:rPr>
                <w:sz w:val="20"/>
              </w:rPr>
            </w:pPr>
            <w:r w:rsidRPr="00B7214F">
              <w:rPr>
                <w:sz w:val="20"/>
              </w:rPr>
              <w:t>985</w:t>
            </w:r>
          </w:p>
        </w:tc>
      </w:tr>
      <w:tr w:rsidR="00A47654" w:rsidRPr="00292EC5" w:rsidTr="00B7214F">
        <w:tc>
          <w:tcPr>
            <w:tcW w:w="0" w:type="auto"/>
          </w:tcPr>
          <w:p w:rsidR="00A47654" w:rsidRPr="00B7214F" w:rsidRDefault="00A47654" w:rsidP="00336560">
            <w:pPr>
              <w:rPr>
                <w:sz w:val="20"/>
              </w:rPr>
            </w:pPr>
            <w:r w:rsidRPr="00B7214F">
              <w:rPr>
                <w:sz w:val="20"/>
              </w:rPr>
              <w:t>S MK 16</w:t>
            </w:r>
          </w:p>
        </w:tc>
        <w:tc>
          <w:tcPr>
            <w:tcW w:w="0" w:type="auto"/>
          </w:tcPr>
          <w:p w:rsidR="00A47654" w:rsidRPr="00B7214F" w:rsidRDefault="00A47654" w:rsidP="00336560">
            <w:pPr>
              <w:rPr>
                <w:sz w:val="20"/>
              </w:rPr>
            </w:pPr>
            <w:r w:rsidRPr="00B7214F">
              <w:rPr>
                <w:sz w:val="20"/>
              </w:rPr>
              <w:t>C2</w:t>
            </w:r>
          </w:p>
        </w:tc>
        <w:tc>
          <w:tcPr>
            <w:tcW w:w="0" w:type="auto"/>
          </w:tcPr>
          <w:p w:rsidR="00A47654" w:rsidRPr="00B7214F" w:rsidRDefault="00A47654" w:rsidP="00336560">
            <w:pPr>
              <w:rPr>
                <w:sz w:val="20"/>
              </w:rPr>
            </w:pPr>
            <w:r w:rsidRPr="00B7214F">
              <w:rPr>
                <w:sz w:val="20"/>
              </w:rPr>
              <w:t>Beskydská</w:t>
            </w:r>
          </w:p>
        </w:tc>
        <w:tc>
          <w:tcPr>
            <w:tcW w:w="0" w:type="auto"/>
          </w:tcPr>
          <w:p w:rsidR="00A47654" w:rsidRPr="00B7214F" w:rsidRDefault="00A47654" w:rsidP="00C44832">
            <w:pPr>
              <w:rPr>
                <w:sz w:val="20"/>
              </w:rPr>
            </w:pPr>
            <w:r w:rsidRPr="00B7214F">
              <w:rPr>
                <w:sz w:val="20"/>
              </w:rPr>
              <w:t>422</w:t>
            </w:r>
          </w:p>
        </w:tc>
      </w:tr>
      <w:tr w:rsidR="00A47654" w:rsidRPr="00292EC5" w:rsidTr="00B7214F">
        <w:tc>
          <w:tcPr>
            <w:tcW w:w="0" w:type="auto"/>
          </w:tcPr>
          <w:p w:rsidR="00A47654" w:rsidRPr="00B7214F" w:rsidRDefault="00A47654" w:rsidP="00C44832">
            <w:pPr>
              <w:rPr>
                <w:sz w:val="20"/>
              </w:rPr>
            </w:pPr>
            <w:r w:rsidRPr="00B7214F">
              <w:rPr>
                <w:sz w:val="20"/>
              </w:rPr>
              <w:t>S MK 30</w:t>
            </w:r>
          </w:p>
        </w:tc>
        <w:tc>
          <w:tcPr>
            <w:tcW w:w="0" w:type="auto"/>
          </w:tcPr>
          <w:p w:rsidR="00A47654" w:rsidRPr="00B7214F" w:rsidRDefault="00A47654" w:rsidP="00C44832">
            <w:pPr>
              <w:rPr>
                <w:sz w:val="20"/>
              </w:rPr>
            </w:pPr>
            <w:r w:rsidRPr="00B7214F">
              <w:rPr>
                <w:sz w:val="20"/>
              </w:rPr>
              <w:t>C2</w:t>
            </w:r>
          </w:p>
        </w:tc>
        <w:tc>
          <w:tcPr>
            <w:tcW w:w="0" w:type="auto"/>
          </w:tcPr>
          <w:p w:rsidR="00A47654" w:rsidRPr="00B7214F" w:rsidRDefault="00A47654" w:rsidP="00C44832">
            <w:pPr>
              <w:rPr>
                <w:sz w:val="20"/>
              </w:rPr>
            </w:pPr>
            <w:r w:rsidRPr="00B7214F">
              <w:rPr>
                <w:sz w:val="20"/>
              </w:rPr>
              <w:t>Prístup</w:t>
            </w:r>
          </w:p>
        </w:tc>
        <w:tc>
          <w:tcPr>
            <w:tcW w:w="0" w:type="auto"/>
          </w:tcPr>
          <w:p w:rsidR="00A47654" w:rsidRPr="00B7214F" w:rsidRDefault="00A47654" w:rsidP="00C44832">
            <w:pPr>
              <w:rPr>
                <w:sz w:val="20"/>
              </w:rPr>
            </w:pPr>
            <w:r w:rsidRPr="00B7214F">
              <w:rPr>
                <w:sz w:val="20"/>
              </w:rPr>
              <w:t>49</w:t>
            </w:r>
          </w:p>
        </w:tc>
      </w:tr>
      <w:tr w:rsidR="00A47654" w:rsidRPr="00292EC5" w:rsidTr="00B7214F">
        <w:tc>
          <w:tcPr>
            <w:tcW w:w="0" w:type="auto"/>
          </w:tcPr>
          <w:p w:rsidR="00A47654" w:rsidRPr="00B7214F" w:rsidRDefault="00A47654" w:rsidP="00C44832">
            <w:pPr>
              <w:rPr>
                <w:sz w:val="20"/>
              </w:rPr>
            </w:pPr>
            <w:r w:rsidRPr="00B7214F">
              <w:rPr>
                <w:sz w:val="20"/>
              </w:rPr>
              <w:t>H MK 32</w:t>
            </w:r>
          </w:p>
        </w:tc>
        <w:tc>
          <w:tcPr>
            <w:tcW w:w="0" w:type="auto"/>
          </w:tcPr>
          <w:p w:rsidR="00A47654" w:rsidRPr="00B7214F" w:rsidRDefault="00A47654" w:rsidP="00C44832">
            <w:pPr>
              <w:rPr>
                <w:sz w:val="20"/>
              </w:rPr>
            </w:pPr>
            <w:r w:rsidRPr="00B7214F">
              <w:rPr>
                <w:sz w:val="20"/>
              </w:rPr>
              <w:t>C2</w:t>
            </w:r>
          </w:p>
        </w:tc>
        <w:tc>
          <w:tcPr>
            <w:tcW w:w="0" w:type="auto"/>
          </w:tcPr>
          <w:p w:rsidR="00A47654" w:rsidRPr="00B7214F" w:rsidRDefault="00A47654" w:rsidP="00C44832">
            <w:pPr>
              <w:rPr>
                <w:sz w:val="20"/>
              </w:rPr>
            </w:pPr>
            <w:r w:rsidRPr="00B7214F">
              <w:rPr>
                <w:sz w:val="20"/>
              </w:rPr>
              <w:t>Hlinenská</w:t>
            </w:r>
          </w:p>
        </w:tc>
        <w:tc>
          <w:tcPr>
            <w:tcW w:w="0" w:type="auto"/>
          </w:tcPr>
          <w:p w:rsidR="00A47654" w:rsidRPr="00B7214F" w:rsidRDefault="00A47654" w:rsidP="00C44832">
            <w:pPr>
              <w:rPr>
                <w:sz w:val="20"/>
              </w:rPr>
            </w:pPr>
            <w:r w:rsidRPr="00B7214F">
              <w:rPr>
                <w:sz w:val="20"/>
              </w:rPr>
              <w:t>2231</w:t>
            </w:r>
          </w:p>
        </w:tc>
      </w:tr>
      <w:tr w:rsidR="00A47654" w:rsidRPr="00292EC5" w:rsidTr="00B7214F">
        <w:tc>
          <w:tcPr>
            <w:tcW w:w="0" w:type="auto"/>
            <w:gridSpan w:val="3"/>
          </w:tcPr>
          <w:p w:rsidR="00A47654" w:rsidRPr="00B7214F" w:rsidRDefault="00A47654" w:rsidP="00C44832">
            <w:pPr>
              <w:rPr>
                <w:b/>
                <w:sz w:val="20"/>
              </w:rPr>
            </w:pPr>
            <w:r w:rsidRPr="00B7214F">
              <w:rPr>
                <w:b/>
                <w:sz w:val="20"/>
              </w:rPr>
              <w:t>Celková dĺžka MK II.triedy</w:t>
            </w:r>
          </w:p>
        </w:tc>
        <w:tc>
          <w:tcPr>
            <w:tcW w:w="0" w:type="auto"/>
          </w:tcPr>
          <w:p w:rsidR="00A47654" w:rsidRPr="00B7214F" w:rsidRDefault="00A47654" w:rsidP="00C44832">
            <w:pPr>
              <w:rPr>
                <w:b/>
                <w:sz w:val="20"/>
              </w:rPr>
            </w:pPr>
            <w:r w:rsidRPr="00B7214F">
              <w:rPr>
                <w:b/>
                <w:sz w:val="20"/>
              </w:rPr>
              <w:t>4817 m</w:t>
            </w:r>
          </w:p>
        </w:tc>
      </w:tr>
    </w:tbl>
    <w:p w:rsidR="00A47654" w:rsidRPr="00292EC5" w:rsidRDefault="00A47654" w:rsidP="00C44832">
      <w:pPr>
        <w:rPr>
          <w:b/>
          <w:sz w:val="20"/>
        </w:rPr>
      </w:pPr>
      <w:r w:rsidRPr="00292EC5">
        <w:rPr>
          <w:b/>
          <w:sz w:val="20"/>
        </w:rPr>
        <w:t xml:space="preserve"> </w:t>
      </w:r>
    </w:p>
    <w:p w:rsidR="00A47654" w:rsidRPr="00292EC5" w:rsidRDefault="00A47654" w:rsidP="00C44832">
      <w:pPr>
        <w:rPr>
          <w:b/>
          <w:sz w:val="20"/>
        </w:rPr>
      </w:pPr>
    </w:p>
    <w:p w:rsidR="00A47654" w:rsidRPr="00292EC5" w:rsidRDefault="00A47654" w:rsidP="00C44832">
      <w:pPr>
        <w:rPr>
          <w:b/>
          <w:sz w:val="20"/>
        </w:rPr>
      </w:pPr>
      <w:r w:rsidRPr="00292EC5">
        <w:rPr>
          <w:b/>
          <w:sz w:val="20"/>
        </w:rPr>
        <w:t>MIESTNE KOMUNIKÁCIE III.triedy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28"/>
        <w:gridCol w:w="917"/>
        <w:gridCol w:w="3916"/>
        <w:gridCol w:w="1433"/>
      </w:tblGrid>
      <w:tr w:rsidR="00A47654" w:rsidRPr="00292EC5" w:rsidTr="00B7214F">
        <w:tc>
          <w:tcPr>
            <w:tcW w:w="0" w:type="auto"/>
          </w:tcPr>
          <w:p w:rsidR="00A47654" w:rsidRPr="00B7214F" w:rsidRDefault="00A47654" w:rsidP="00336560">
            <w:pPr>
              <w:rPr>
                <w:b/>
                <w:sz w:val="20"/>
              </w:rPr>
            </w:pPr>
            <w:r w:rsidRPr="00B7214F">
              <w:rPr>
                <w:b/>
                <w:sz w:val="20"/>
              </w:rPr>
              <w:t>číslo MK</w:t>
            </w:r>
          </w:p>
        </w:tc>
        <w:tc>
          <w:tcPr>
            <w:tcW w:w="0" w:type="auto"/>
          </w:tcPr>
          <w:p w:rsidR="00A47654" w:rsidRPr="00B7214F" w:rsidRDefault="00A47654" w:rsidP="00336560">
            <w:pPr>
              <w:rPr>
                <w:b/>
                <w:sz w:val="20"/>
              </w:rPr>
            </w:pPr>
            <w:r w:rsidRPr="00B7214F">
              <w:rPr>
                <w:b/>
                <w:sz w:val="20"/>
              </w:rPr>
              <w:t>funkčná</w:t>
            </w:r>
          </w:p>
          <w:p w:rsidR="00A47654" w:rsidRPr="00B7214F" w:rsidRDefault="00A47654" w:rsidP="00336560">
            <w:pPr>
              <w:rPr>
                <w:b/>
                <w:sz w:val="20"/>
              </w:rPr>
            </w:pPr>
            <w:r w:rsidRPr="00B7214F">
              <w:rPr>
                <w:b/>
                <w:sz w:val="20"/>
              </w:rPr>
              <w:t>trieda</w:t>
            </w:r>
          </w:p>
        </w:tc>
        <w:tc>
          <w:tcPr>
            <w:tcW w:w="0" w:type="auto"/>
          </w:tcPr>
          <w:p w:rsidR="00A47654" w:rsidRPr="00B7214F" w:rsidRDefault="00A47654" w:rsidP="00336560">
            <w:pPr>
              <w:rPr>
                <w:b/>
                <w:sz w:val="20"/>
              </w:rPr>
            </w:pPr>
            <w:r w:rsidRPr="00B7214F">
              <w:rPr>
                <w:b/>
                <w:sz w:val="20"/>
              </w:rPr>
              <w:t>názov alebo označenie MK</w:t>
            </w:r>
          </w:p>
        </w:tc>
        <w:tc>
          <w:tcPr>
            <w:tcW w:w="0" w:type="auto"/>
          </w:tcPr>
          <w:p w:rsidR="00A47654" w:rsidRPr="00B7214F" w:rsidRDefault="00A47654" w:rsidP="00C44832">
            <w:pPr>
              <w:rPr>
                <w:b/>
                <w:sz w:val="20"/>
              </w:rPr>
            </w:pPr>
            <w:r w:rsidRPr="00B7214F">
              <w:rPr>
                <w:b/>
                <w:sz w:val="20"/>
              </w:rPr>
              <w:t xml:space="preserve">Celková dĺžka </w:t>
            </w:r>
          </w:p>
          <w:p w:rsidR="00A47654" w:rsidRPr="00B7214F" w:rsidRDefault="00A47654" w:rsidP="00C44832">
            <w:pPr>
              <w:rPr>
                <w:b/>
                <w:sz w:val="20"/>
              </w:rPr>
            </w:pPr>
            <w:r w:rsidRPr="00B7214F">
              <w:rPr>
                <w:b/>
                <w:sz w:val="20"/>
              </w:rPr>
              <w:t>m</w:t>
            </w:r>
          </w:p>
        </w:tc>
      </w:tr>
      <w:tr w:rsidR="00A47654" w:rsidRPr="00292EC5" w:rsidTr="00B7214F">
        <w:tc>
          <w:tcPr>
            <w:tcW w:w="0" w:type="auto"/>
          </w:tcPr>
          <w:p w:rsidR="00A47654" w:rsidRPr="00B7214F" w:rsidRDefault="00A47654" w:rsidP="00C44832">
            <w:pPr>
              <w:rPr>
                <w:sz w:val="20"/>
              </w:rPr>
            </w:pPr>
            <w:r w:rsidRPr="00B7214F">
              <w:rPr>
                <w:sz w:val="20"/>
              </w:rPr>
              <w:t>S MK 01</w:t>
            </w:r>
          </w:p>
        </w:tc>
        <w:tc>
          <w:tcPr>
            <w:tcW w:w="0" w:type="auto"/>
          </w:tcPr>
          <w:p w:rsidR="00A47654" w:rsidRPr="00B7214F" w:rsidRDefault="00A47654" w:rsidP="00C44832">
            <w:pPr>
              <w:rPr>
                <w:sz w:val="20"/>
              </w:rPr>
            </w:pPr>
            <w:r w:rsidRPr="00B7214F">
              <w:rPr>
                <w:sz w:val="20"/>
              </w:rPr>
              <w:t>C3</w:t>
            </w:r>
          </w:p>
        </w:tc>
        <w:tc>
          <w:tcPr>
            <w:tcW w:w="0" w:type="auto"/>
          </w:tcPr>
          <w:p w:rsidR="00A47654" w:rsidRPr="00B7214F" w:rsidRDefault="00A47654" w:rsidP="00040FC8">
            <w:pPr>
              <w:rPr>
                <w:sz w:val="20"/>
              </w:rPr>
            </w:pPr>
            <w:r w:rsidRPr="00B7214F">
              <w:rPr>
                <w:sz w:val="20"/>
              </w:rPr>
              <w:t xml:space="preserve">ku vleku Bukovina </w:t>
            </w:r>
          </w:p>
        </w:tc>
        <w:tc>
          <w:tcPr>
            <w:tcW w:w="0" w:type="auto"/>
          </w:tcPr>
          <w:p w:rsidR="00A47654" w:rsidRPr="00B7214F" w:rsidRDefault="00A47654" w:rsidP="00C44832">
            <w:pPr>
              <w:rPr>
                <w:sz w:val="20"/>
              </w:rPr>
            </w:pPr>
            <w:r w:rsidRPr="00B7214F">
              <w:rPr>
                <w:sz w:val="20"/>
              </w:rPr>
              <w:t>1993</w:t>
            </w:r>
          </w:p>
        </w:tc>
      </w:tr>
      <w:tr w:rsidR="00A47654" w:rsidRPr="00292EC5" w:rsidTr="00B7214F">
        <w:tc>
          <w:tcPr>
            <w:tcW w:w="0" w:type="auto"/>
          </w:tcPr>
          <w:p w:rsidR="00A47654" w:rsidRPr="00B7214F" w:rsidRDefault="00A47654" w:rsidP="00C44832">
            <w:pPr>
              <w:rPr>
                <w:sz w:val="20"/>
              </w:rPr>
            </w:pPr>
            <w:r w:rsidRPr="00B7214F">
              <w:rPr>
                <w:sz w:val="20"/>
              </w:rPr>
              <w:t>S MK 03</w:t>
            </w:r>
          </w:p>
        </w:tc>
        <w:tc>
          <w:tcPr>
            <w:tcW w:w="0" w:type="auto"/>
          </w:tcPr>
          <w:p w:rsidR="00A47654" w:rsidRPr="00B7214F" w:rsidRDefault="00A47654" w:rsidP="00C44832">
            <w:pPr>
              <w:rPr>
                <w:sz w:val="20"/>
              </w:rPr>
            </w:pPr>
            <w:r w:rsidRPr="00B7214F">
              <w:rPr>
                <w:sz w:val="20"/>
              </w:rPr>
              <w:t>C3</w:t>
            </w:r>
          </w:p>
        </w:tc>
        <w:tc>
          <w:tcPr>
            <w:tcW w:w="0" w:type="auto"/>
          </w:tcPr>
          <w:p w:rsidR="00A47654" w:rsidRPr="00B7214F" w:rsidRDefault="00A47654" w:rsidP="00C44832">
            <w:pPr>
              <w:rPr>
                <w:sz w:val="20"/>
              </w:rPr>
            </w:pPr>
            <w:r w:rsidRPr="00B7214F">
              <w:rPr>
                <w:sz w:val="20"/>
              </w:rPr>
              <w:t>Pri Macvejdovi</w:t>
            </w:r>
          </w:p>
        </w:tc>
        <w:tc>
          <w:tcPr>
            <w:tcW w:w="0" w:type="auto"/>
          </w:tcPr>
          <w:p w:rsidR="00A47654" w:rsidRPr="00B7214F" w:rsidRDefault="00A47654" w:rsidP="00C44832">
            <w:pPr>
              <w:rPr>
                <w:sz w:val="20"/>
              </w:rPr>
            </w:pPr>
            <w:r w:rsidRPr="00B7214F">
              <w:rPr>
                <w:sz w:val="20"/>
              </w:rPr>
              <w:t>80</w:t>
            </w:r>
          </w:p>
        </w:tc>
      </w:tr>
      <w:tr w:rsidR="00A47654" w:rsidRPr="00292EC5" w:rsidTr="00B7214F">
        <w:tc>
          <w:tcPr>
            <w:tcW w:w="0" w:type="auto"/>
          </w:tcPr>
          <w:p w:rsidR="00A47654" w:rsidRPr="00B7214F" w:rsidRDefault="00A47654" w:rsidP="00C44832">
            <w:pPr>
              <w:rPr>
                <w:sz w:val="20"/>
              </w:rPr>
            </w:pPr>
            <w:r w:rsidRPr="00B7214F">
              <w:rPr>
                <w:sz w:val="20"/>
              </w:rPr>
              <w:t>S MK 04</w:t>
            </w:r>
          </w:p>
        </w:tc>
        <w:tc>
          <w:tcPr>
            <w:tcW w:w="0" w:type="auto"/>
          </w:tcPr>
          <w:p w:rsidR="00A47654" w:rsidRPr="00B7214F" w:rsidRDefault="00A47654" w:rsidP="00C44832">
            <w:pPr>
              <w:rPr>
                <w:sz w:val="20"/>
              </w:rPr>
            </w:pPr>
            <w:r w:rsidRPr="00B7214F">
              <w:rPr>
                <w:sz w:val="20"/>
              </w:rPr>
              <w:t>C3</w:t>
            </w:r>
          </w:p>
        </w:tc>
        <w:tc>
          <w:tcPr>
            <w:tcW w:w="0" w:type="auto"/>
          </w:tcPr>
          <w:p w:rsidR="00A47654" w:rsidRPr="00B7214F" w:rsidRDefault="00A47654" w:rsidP="00C44832">
            <w:pPr>
              <w:rPr>
                <w:sz w:val="20"/>
              </w:rPr>
            </w:pPr>
            <w:r w:rsidRPr="00B7214F">
              <w:rPr>
                <w:sz w:val="20"/>
              </w:rPr>
              <w:t>Drevárska (pri TDF)</w:t>
            </w:r>
          </w:p>
        </w:tc>
        <w:tc>
          <w:tcPr>
            <w:tcW w:w="0" w:type="auto"/>
          </w:tcPr>
          <w:p w:rsidR="00A47654" w:rsidRPr="00B7214F" w:rsidRDefault="00A47654" w:rsidP="00C44832">
            <w:pPr>
              <w:rPr>
                <w:sz w:val="20"/>
              </w:rPr>
            </w:pPr>
            <w:r w:rsidRPr="00B7214F">
              <w:rPr>
                <w:sz w:val="20"/>
              </w:rPr>
              <w:t>134</w:t>
            </w:r>
          </w:p>
        </w:tc>
      </w:tr>
      <w:tr w:rsidR="00A47654" w:rsidRPr="00292EC5" w:rsidTr="00B7214F">
        <w:tc>
          <w:tcPr>
            <w:tcW w:w="0" w:type="auto"/>
          </w:tcPr>
          <w:p w:rsidR="00A47654" w:rsidRPr="00B7214F" w:rsidRDefault="00A47654" w:rsidP="00C44832">
            <w:pPr>
              <w:rPr>
                <w:sz w:val="20"/>
              </w:rPr>
            </w:pPr>
            <w:r w:rsidRPr="00B7214F">
              <w:rPr>
                <w:sz w:val="20"/>
              </w:rPr>
              <w:t>S MK 05</w:t>
            </w:r>
          </w:p>
        </w:tc>
        <w:tc>
          <w:tcPr>
            <w:tcW w:w="0" w:type="auto"/>
          </w:tcPr>
          <w:p w:rsidR="00A47654" w:rsidRPr="00B7214F" w:rsidRDefault="00A47654" w:rsidP="00C44832">
            <w:pPr>
              <w:rPr>
                <w:sz w:val="20"/>
              </w:rPr>
            </w:pPr>
            <w:r w:rsidRPr="00B7214F">
              <w:rPr>
                <w:sz w:val="20"/>
              </w:rPr>
              <w:t>C3</w:t>
            </w:r>
          </w:p>
        </w:tc>
        <w:tc>
          <w:tcPr>
            <w:tcW w:w="0" w:type="auto"/>
          </w:tcPr>
          <w:p w:rsidR="00A47654" w:rsidRPr="00B7214F" w:rsidRDefault="00A47654" w:rsidP="00C44832">
            <w:pPr>
              <w:rPr>
                <w:sz w:val="20"/>
              </w:rPr>
            </w:pPr>
            <w:r w:rsidRPr="00B7214F">
              <w:rPr>
                <w:sz w:val="20"/>
              </w:rPr>
              <w:t>Uhorčíková  (KIK-TESCO)</w:t>
            </w:r>
          </w:p>
        </w:tc>
        <w:tc>
          <w:tcPr>
            <w:tcW w:w="0" w:type="auto"/>
          </w:tcPr>
          <w:p w:rsidR="00A47654" w:rsidRPr="00B7214F" w:rsidRDefault="00A47654" w:rsidP="00C44832">
            <w:pPr>
              <w:rPr>
                <w:sz w:val="20"/>
              </w:rPr>
            </w:pPr>
            <w:r w:rsidRPr="00B7214F">
              <w:rPr>
                <w:sz w:val="20"/>
              </w:rPr>
              <w:t>257</w:t>
            </w:r>
          </w:p>
        </w:tc>
      </w:tr>
      <w:tr w:rsidR="00A47654" w:rsidRPr="00292EC5" w:rsidTr="00B7214F">
        <w:tc>
          <w:tcPr>
            <w:tcW w:w="0" w:type="auto"/>
          </w:tcPr>
          <w:p w:rsidR="00A47654" w:rsidRPr="00B7214F" w:rsidRDefault="00A47654" w:rsidP="00C44832">
            <w:pPr>
              <w:rPr>
                <w:sz w:val="20"/>
              </w:rPr>
            </w:pPr>
            <w:r w:rsidRPr="00B7214F">
              <w:rPr>
                <w:sz w:val="20"/>
              </w:rPr>
              <w:t>S MK 07</w:t>
            </w:r>
          </w:p>
        </w:tc>
        <w:tc>
          <w:tcPr>
            <w:tcW w:w="0" w:type="auto"/>
          </w:tcPr>
          <w:p w:rsidR="00A47654" w:rsidRPr="00B7214F" w:rsidRDefault="00A47654" w:rsidP="00C44832">
            <w:pPr>
              <w:rPr>
                <w:sz w:val="20"/>
              </w:rPr>
            </w:pPr>
            <w:r w:rsidRPr="00B7214F">
              <w:rPr>
                <w:sz w:val="20"/>
              </w:rPr>
              <w:t>C3</w:t>
            </w:r>
          </w:p>
        </w:tc>
        <w:tc>
          <w:tcPr>
            <w:tcW w:w="0" w:type="auto"/>
          </w:tcPr>
          <w:p w:rsidR="00A47654" w:rsidRPr="00B7214F" w:rsidRDefault="00A47654" w:rsidP="00C44832">
            <w:pPr>
              <w:rPr>
                <w:sz w:val="20"/>
              </w:rPr>
            </w:pPr>
            <w:r w:rsidRPr="00B7214F">
              <w:rPr>
                <w:sz w:val="20"/>
              </w:rPr>
              <w:t>Štúrova</w:t>
            </w:r>
          </w:p>
        </w:tc>
        <w:tc>
          <w:tcPr>
            <w:tcW w:w="0" w:type="auto"/>
          </w:tcPr>
          <w:p w:rsidR="00A47654" w:rsidRPr="00B7214F" w:rsidRDefault="00A47654" w:rsidP="00C44832">
            <w:pPr>
              <w:rPr>
                <w:sz w:val="20"/>
              </w:rPr>
            </w:pPr>
            <w:r w:rsidRPr="00B7214F">
              <w:rPr>
                <w:sz w:val="20"/>
              </w:rPr>
              <w:t>700</w:t>
            </w:r>
          </w:p>
        </w:tc>
      </w:tr>
      <w:tr w:rsidR="00A47654" w:rsidRPr="00292EC5" w:rsidTr="00B7214F">
        <w:tc>
          <w:tcPr>
            <w:tcW w:w="0" w:type="auto"/>
          </w:tcPr>
          <w:p w:rsidR="00A47654" w:rsidRPr="00B7214F" w:rsidRDefault="00A47654" w:rsidP="00C44832">
            <w:pPr>
              <w:rPr>
                <w:sz w:val="20"/>
              </w:rPr>
            </w:pPr>
            <w:r w:rsidRPr="00B7214F">
              <w:rPr>
                <w:sz w:val="20"/>
              </w:rPr>
              <w:t>S MK 08</w:t>
            </w:r>
          </w:p>
        </w:tc>
        <w:tc>
          <w:tcPr>
            <w:tcW w:w="0" w:type="auto"/>
          </w:tcPr>
          <w:p w:rsidR="00A47654" w:rsidRPr="00B7214F" w:rsidRDefault="00A47654" w:rsidP="00C44832">
            <w:pPr>
              <w:rPr>
                <w:sz w:val="20"/>
              </w:rPr>
            </w:pPr>
            <w:r w:rsidRPr="00B7214F">
              <w:rPr>
                <w:sz w:val="20"/>
              </w:rPr>
              <w:t>C3</w:t>
            </w:r>
          </w:p>
        </w:tc>
        <w:tc>
          <w:tcPr>
            <w:tcW w:w="0" w:type="auto"/>
          </w:tcPr>
          <w:p w:rsidR="00A47654" w:rsidRPr="00B7214F" w:rsidRDefault="00A47654" w:rsidP="00C44832">
            <w:pPr>
              <w:rPr>
                <w:sz w:val="20"/>
              </w:rPr>
            </w:pPr>
            <w:r w:rsidRPr="00B7214F">
              <w:rPr>
                <w:sz w:val="20"/>
              </w:rPr>
              <w:t>Krátka</w:t>
            </w:r>
          </w:p>
        </w:tc>
        <w:tc>
          <w:tcPr>
            <w:tcW w:w="0" w:type="auto"/>
          </w:tcPr>
          <w:p w:rsidR="00A47654" w:rsidRPr="00B7214F" w:rsidRDefault="00A47654" w:rsidP="00C44832">
            <w:pPr>
              <w:rPr>
                <w:sz w:val="20"/>
              </w:rPr>
            </w:pPr>
            <w:r w:rsidRPr="00B7214F">
              <w:rPr>
                <w:sz w:val="20"/>
              </w:rPr>
              <w:t>157</w:t>
            </w:r>
          </w:p>
        </w:tc>
      </w:tr>
      <w:tr w:rsidR="00A47654" w:rsidRPr="00292EC5" w:rsidTr="00B7214F">
        <w:tc>
          <w:tcPr>
            <w:tcW w:w="0" w:type="auto"/>
          </w:tcPr>
          <w:p w:rsidR="00A47654" w:rsidRPr="00B7214F" w:rsidRDefault="00A47654" w:rsidP="00C44832">
            <w:pPr>
              <w:rPr>
                <w:sz w:val="20"/>
              </w:rPr>
            </w:pPr>
            <w:r w:rsidRPr="00B7214F">
              <w:rPr>
                <w:sz w:val="20"/>
              </w:rPr>
              <w:t>S MK 09</w:t>
            </w:r>
          </w:p>
        </w:tc>
        <w:tc>
          <w:tcPr>
            <w:tcW w:w="0" w:type="auto"/>
          </w:tcPr>
          <w:p w:rsidR="00A47654" w:rsidRPr="00B7214F" w:rsidRDefault="00A47654" w:rsidP="00C44832">
            <w:pPr>
              <w:rPr>
                <w:sz w:val="20"/>
              </w:rPr>
            </w:pPr>
            <w:r w:rsidRPr="00B7214F">
              <w:rPr>
                <w:sz w:val="20"/>
              </w:rPr>
              <w:t>C3</w:t>
            </w:r>
          </w:p>
        </w:tc>
        <w:tc>
          <w:tcPr>
            <w:tcW w:w="0" w:type="auto"/>
          </w:tcPr>
          <w:p w:rsidR="00A47654" w:rsidRPr="00B7214F" w:rsidRDefault="00A47654" w:rsidP="00C44832">
            <w:pPr>
              <w:rPr>
                <w:sz w:val="20"/>
              </w:rPr>
            </w:pPr>
            <w:r w:rsidRPr="00B7214F">
              <w:rPr>
                <w:sz w:val="20"/>
              </w:rPr>
              <w:t>Záhradná</w:t>
            </w:r>
          </w:p>
        </w:tc>
        <w:tc>
          <w:tcPr>
            <w:tcW w:w="0" w:type="auto"/>
          </w:tcPr>
          <w:p w:rsidR="00A47654" w:rsidRPr="00B7214F" w:rsidRDefault="00A47654" w:rsidP="00C44832">
            <w:pPr>
              <w:rPr>
                <w:sz w:val="20"/>
              </w:rPr>
            </w:pPr>
            <w:r w:rsidRPr="00B7214F">
              <w:rPr>
                <w:sz w:val="20"/>
              </w:rPr>
              <w:t>370</w:t>
            </w:r>
          </w:p>
        </w:tc>
      </w:tr>
      <w:tr w:rsidR="00A47654" w:rsidRPr="00292EC5" w:rsidTr="00B7214F">
        <w:tc>
          <w:tcPr>
            <w:tcW w:w="0" w:type="auto"/>
          </w:tcPr>
          <w:p w:rsidR="00A47654" w:rsidRPr="00B7214F" w:rsidRDefault="00A47654" w:rsidP="00C44832">
            <w:pPr>
              <w:rPr>
                <w:sz w:val="20"/>
              </w:rPr>
            </w:pPr>
            <w:r w:rsidRPr="00B7214F">
              <w:rPr>
                <w:sz w:val="20"/>
              </w:rPr>
              <w:t>S MK 10</w:t>
            </w:r>
          </w:p>
        </w:tc>
        <w:tc>
          <w:tcPr>
            <w:tcW w:w="0" w:type="auto"/>
          </w:tcPr>
          <w:p w:rsidR="00A47654" w:rsidRPr="00B7214F" w:rsidRDefault="00A47654" w:rsidP="00C44832">
            <w:pPr>
              <w:rPr>
                <w:sz w:val="20"/>
              </w:rPr>
            </w:pPr>
            <w:r w:rsidRPr="00B7214F">
              <w:rPr>
                <w:sz w:val="20"/>
              </w:rPr>
              <w:t>C3</w:t>
            </w:r>
          </w:p>
        </w:tc>
        <w:tc>
          <w:tcPr>
            <w:tcW w:w="0" w:type="auto"/>
          </w:tcPr>
          <w:p w:rsidR="00A47654" w:rsidRPr="00B7214F" w:rsidRDefault="00A47654" w:rsidP="00C44832">
            <w:pPr>
              <w:rPr>
                <w:sz w:val="20"/>
              </w:rPr>
            </w:pPr>
            <w:r w:rsidRPr="00B7214F">
              <w:rPr>
                <w:sz w:val="20"/>
              </w:rPr>
              <w:t>Urbárska</w:t>
            </w:r>
          </w:p>
        </w:tc>
        <w:tc>
          <w:tcPr>
            <w:tcW w:w="0" w:type="auto"/>
          </w:tcPr>
          <w:p w:rsidR="00A47654" w:rsidRPr="00B7214F" w:rsidRDefault="00A47654" w:rsidP="00C44832">
            <w:pPr>
              <w:rPr>
                <w:sz w:val="20"/>
              </w:rPr>
            </w:pPr>
            <w:r w:rsidRPr="00B7214F">
              <w:rPr>
                <w:sz w:val="20"/>
              </w:rPr>
              <w:t>197</w:t>
            </w:r>
          </w:p>
        </w:tc>
      </w:tr>
      <w:tr w:rsidR="00A47654" w:rsidRPr="00292EC5" w:rsidTr="00B7214F">
        <w:tc>
          <w:tcPr>
            <w:tcW w:w="0" w:type="auto"/>
          </w:tcPr>
          <w:p w:rsidR="00A47654" w:rsidRPr="00B7214F" w:rsidRDefault="00A47654" w:rsidP="00C44832">
            <w:pPr>
              <w:rPr>
                <w:sz w:val="20"/>
              </w:rPr>
            </w:pPr>
            <w:r w:rsidRPr="00B7214F">
              <w:rPr>
                <w:sz w:val="20"/>
              </w:rPr>
              <w:t>S MK 11</w:t>
            </w:r>
          </w:p>
        </w:tc>
        <w:tc>
          <w:tcPr>
            <w:tcW w:w="0" w:type="auto"/>
          </w:tcPr>
          <w:p w:rsidR="00A47654" w:rsidRPr="00B7214F" w:rsidRDefault="00A47654" w:rsidP="00C44832">
            <w:pPr>
              <w:rPr>
                <w:sz w:val="20"/>
              </w:rPr>
            </w:pPr>
            <w:r w:rsidRPr="00B7214F">
              <w:rPr>
                <w:sz w:val="20"/>
              </w:rPr>
              <w:t>C3</w:t>
            </w:r>
          </w:p>
        </w:tc>
        <w:tc>
          <w:tcPr>
            <w:tcW w:w="0" w:type="auto"/>
          </w:tcPr>
          <w:p w:rsidR="00A47654" w:rsidRPr="00B7214F" w:rsidRDefault="00A47654" w:rsidP="00C44832">
            <w:pPr>
              <w:rPr>
                <w:sz w:val="20"/>
              </w:rPr>
            </w:pPr>
            <w:r w:rsidRPr="00B7214F">
              <w:rPr>
                <w:sz w:val="20"/>
              </w:rPr>
              <w:t>Mlynská</w:t>
            </w:r>
          </w:p>
        </w:tc>
        <w:tc>
          <w:tcPr>
            <w:tcW w:w="0" w:type="auto"/>
          </w:tcPr>
          <w:p w:rsidR="00A47654" w:rsidRPr="00B7214F" w:rsidRDefault="00A47654" w:rsidP="00C44832">
            <w:pPr>
              <w:rPr>
                <w:sz w:val="20"/>
              </w:rPr>
            </w:pPr>
            <w:r w:rsidRPr="00B7214F">
              <w:rPr>
                <w:sz w:val="20"/>
              </w:rPr>
              <w:t>262</w:t>
            </w:r>
          </w:p>
        </w:tc>
      </w:tr>
      <w:tr w:rsidR="00A47654" w:rsidRPr="00292EC5" w:rsidTr="00B7214F">
        <w:tc>
          <w:tcPr>
            <w:tcW w:w="0" w:type="auto"/>
          </w:tcPr>
          <w:p w:rsidR="00A47654" w:rsidRPr="00B7214F" w:rsidRDefault="00A47654" w:rsidP="00C44832">
            <w:pPr>
              <w:rPr>
                <w:sz w:val="20"/>
              </w:rPr>
            </w:pPr>
            <w:r w:rsidRPr="00B7214F">
              <w:rPr>
                <w:sz w:val="20"/>
              </w:rPr>
              <w:t>S MK 12</w:t>
            </w:r>
          </w:p>
        </w:tc>
        <w:tc>
          <w:tcPr>
            <w:tcW w:w="0" w:type="auto"/>
          </w:tcPr>
          <w:p w:rsidR="00A47654" w:rsidRPr="00B7214F" w:rsidRDefault="00A47654" w:rsidP="00C44832">
            <w:pPr>
              <w:rPr>
                <w:sz w:val="20"/>
              </w:rPr>
            </w:pPr>
            <w:r w:rsidRPr="00B7214F">
              <w:rPr>
                <w:sz w:val="20"/>
              </w:rPr>
              <w:t>C3</w:t>
            </w:r>
          </w:p>
        </w:tc>
        <w:tc>
          <w:tcPr>
            <w:tcW w:w="0" w:type="auto"/>
          </w:tcPr>
          <w:p w:rsidR="00A47654" w:rsidRPr="00B7214F" w:rsidRDefault="00A47654" w:rsidP="00C44832">
            <w:pPr>
              <w:rPr>
                <w:sz w:val="20"/>
              </w:rPr>
            </w:pPr>
            <w:r w:rsidRPr="00B7214F">
              <w:rPr>
                <w:sz w:val="20"/>
              </w:rPr>
              <w:t>Mládeže</w:t>
            </w:r>
          </w:p>
        </w:tc>
        <w:tc>
          <w:tcPr>
            <w:tcW w:w="0" w:type="auto"/>
          </w:tcPr>
          <w:p w:rsidR="00A47654" w:rsidRPr="00B7214F" w:rsidRDefault="00A47654" w:rsidP="00C44832">
            <w:pPr>
              <w:rPr>
                <w:sz w:val="20"/>
              </w:rPr>
            </w:pPr>
            <w:r w:rsidRPr="00B7214F">
              <w:rPr>
                <w:sz w:val="20"/>
              </w:rPr>
              <w:t>251</w:t>
            </w:r>
          </w:p>
        </w:tc>
      </w:tr>
      <w:tr w:rsidR="00A47654" w:rsidRPr="00292EC5" w:rsidTr="00B7214F">
        <w:tc>
          <w:tcPr>
            <w:tcW w:w="0" w:type="auto"/>
          </w:tcPr>
          <w:p w:rsidR="00A47654" w:rsidRPr="00B7214F" w:rsidRDefault="00A47654" w:rsidP="00C44832">
            <w:pPr>
              <w:rPr>
                <w:sz w:val="20"/>
              </w:rPr>
            </w:pPr>
            <w:r w:rsidRPr="00B7214F">
              <w:rPr>
                <w:sz w:val="20"/>
              </w:rPr>
              <w:t>S MK 13</w:t>
            </w:r>
          </w:p>
        </w:tc>
        <w:tc>
          <w:tcPr>
            <w:tcW w:w="0" w:type="auto"/>
          </w:tcPr>
          <w:p w:rsidR="00A47654" w:rsidRPr="00B7214F" w:rsidRDefault="00A47654" w:rsidP="00C44832">
            <w:pPr>
              <w:rPr>
                <w:sz w:val="20"/>
              </w:rPr>
            </w:pPr>
            <w:r w:rsidRPr="00B7214F">
              <w:rPr>
                <w:sz w:val="20"/>
              </w:rPr>
              <w:t>C3</w:t>
            </w:r>
          </w:p>
        </w:tc>
        <w:tc>
          <w:tcPr>
            <w:tcW w:w="0" w:type="auto"/>
          </w:tcPr>
          <w:p w:rsidR="00A47654" w:rsidRPr="00B7214F" w:rsidRDefault="00A47654" w:rsidP="00C44832">
            <w:pPr>
              <w:rPr>
                <w:sz w:val="20"/>
              </w:rPr>
            </w:pPr>
            <w:r w:rsidRPr="00B7214F">
              <w:rPr>
                <w:sz w:val="20"/>
              </w:rPr>
              <w:t>Mierová</w:t>
            </w:r>
          </w:p>
        </w:tc>
        <w:tc>
          <w:tcPr>
            <w:tcW w:w="0" w:type="auto"/>
          </w:tcPr>
          <w:p w:rsidR="00A47654" w:rsidRPr="00B7214F" w:rsidRDefault="00A47654" w:rsidP="00C44832">
            <w:pPr>
              <w:rPr>
                <w:sz w:val="20"/>
              </w:rPr>
            </w:pPr>
            <w:r w:rsidRPr="00B7214F">
              <w:rPr>
                <w:sz w:val="20"/>
              </w:rPr>
              <w:t>221</w:t>
            </w:r>
          </w:p>
        </w:tc>
      </w:tr>
      <w:tr w:rsidR="00A47654" w:rsidRPr="00292EC5" w:rsidTr="00B7214F">
        <w:tc>
          <w:tcPr>
            <w:tcW w:w="0" w:type="auto"/>
          </w:tcPr>
          <w:p w:rsidR="00A47654" w:rsidRPr="00B7214F" w:rsidRDefault="00A47654" w:rsidP="00C44832">
            <w:pPr>
              <w:rPr>
                <w:sz w:val="20"/>
              </w:rPr>
            </w:pPr>
            <w:r w:rsidRPr="00B7214F">
              <w:rPr>
                <w:sz w:val="20"/>
              </w:rPr>
              <w:t>S MK 14</w:t>
            </w:r>
          </w:p>
        </w:tc>
        <w:tc>
          <w:tcPr>
            <w:tcW w:w="0" w:type="auto"/>
          </w:tcPr>
          <w:p w:rsidR="00A47654" w:rsidRPr="00B7214F" w:rsidRDefault="00A47654" w:rsidP="00C44832">
            <w:pPr>
              <w:rPr>
                <w:sz w:val="20"/>
              </w:rPr>
            </w:pPr>
            <w:r w:rsidRPr="00B7214F">
              <w:rPr>
                <w:sz w:val="20"/>
              </w:rPr>
              <w:t>C3</w:t>
            </w:r>
          </w:p>
        </w:tc>
        <w:tc>
          <w:tcPr>
            <w:tcW w:w="0" w:type="auto"/>
          </w:tcPr>
          <w:p w:rsidR="00A47654" w:rsidRPr="00B7214F" w:rsidRDefault="00A47654" w:rsidP="00C44832">
            <w:pPr>
              <w:rPr>
                <w:sz w:val="20"/>
              </w:rPr>
            </w:pPr>
            <w:r w:rsidRPr="00B7214F">
              <w:rPr>
                <w:sz w:val="20"/>
              </w:rPr>
              <w:t>Prepojenie ul. Mládeže poza Miženka</w:t>
            </w:r>
          </w:p>
        </w:tc>
        <w:tc>
          <w:tcPr>
            <w:tcW w:w="0" w:type="auto"/>
          </w:tcPr>
          <w:p w:rsidR="00A47654" w:rsidRPr="00B7214F" w:rsidRDefault="00A47654" w:rsidP="00C44832">
            <w:pPr>
              <w:rPr>
                <w:sz w:val="20"/>
              </w:rPr>
            </w:pPr>
            <w:r w:rsidRPr="00B7214F">
              <w:rPr>
                <w:sz w:val="20"/>
              </w:rPr>
              <w:t>82</w:t>
            </w:r>
          </w:p>
        </w:tc>
      </w:tr>
      <w:tr w:rsidR="00A47654" w:rsidRPr="00292EC5" w:rsidTr="00B7214F">
        <w:tc>
          <w:tcPr>
            <w:tcW w:w="0" w:type="auto"/>
          </w:tcPr>
          <w:p w:rsidR="00A47654" w:rsidRPr="00B7214F" w:rsidRDefault="00A47654" w:rsidP="00C44832">
            <w:pPr>
              <w:rPr>
                <w:sz w:val="20"/>
              </w:rPr>
            </w:pPr>
            <w:r w:rsidRPr="00B7214F">
              <w:rPr>
                <w:sz w:val="20"/>
              </w:rPr>
              <w:t>S MK 15</w:t>
            </w:r>
          </w:p>
        </w:tc>
        <w:tc>
          <w:tcPr>
            <w:tcW w:w="0" w:type="auto"/>
          </w:tcPr>
          <w:p w:rsidR="00A47654" w:rsidRPr="00B7214F" w:rsidRDefault="00A47654" w:rsidP="00C44832">
            <w:pPr>
              <w:rPr>
                <w:sz w:val="20"/>
              </w:rPr>
            </w:pPr>
            <w:r w:rsidRPr="00B7214F">
              <w:rPr>
                <w:sz w:val="20"/>
              </w:rPr>
              <w:t>C3</w:t>
            </w:r>
          </w:p>
        </w:tc>
        <w:tc>
          <w:tcPr>
            <w:tcW w:w="0" w:type="auto"/>
          </w:tcPr>
          <w:p w:rsidR="00A47654" w:rsidRPr="00B7214F" w:rsidRDefault="00A47654" w:rsidP="00C44832">
            <w:pPr>
              <w:rPr>
                <w:sz w:val="20"/>
              </w:rPr>
            </w:pPr>
            <w:r w:rsidRPr="00B7214F">
              <w:rPr>
                <w:sz w:val="20"/>
              </w:rPr>
              <w:t>Prepojenie ul. Mierová a mládeže za CZT</w:t>
            </w:r>
          </w:p>
        </w:tc>
        <w:tc>
          <w:tcPr>
            <w:tcW w:w="0" w:type="auto"/>
          </w:tcPr>
          <w:p w:rsidR="00A47654" w:rsidRPr="00B7214F" w:rsidRDefault="00A47654" w:rsidP="00C44832">
            <w:pPr>
              <w:rPr>
                <w:sz w:val="20"/>
              </w:rPr>
            </w:pPr>
            <w:r w:rsidRPr="00B7214F">
              <w:rPr>
                <w:sz w:val="20"/>
              </w:rPr>
              <w:t>44</w:t>
            </w:r>
          </w:p>
        </w:tc>
      </w:tr>
      <w:tr w:rsidR="00A47654" w:rsidRPr="00292EC5" w:rsidTr="00B7214F">
        <w:tc>
          <w:tcPr>
            <w:tcW w:w="0" w:type="auto"/>
          </w:tcPr>
          <w:p w:rsidR="00A47654" w:rsidRPr="00B7214F" w:rsidRDefault="00A47654" w:rsidP="00C44832">
            <w:pPr>
              <w:rPr>
                <w:sz w:val="20"/>
              </w:rPr>
            </w:pPr>
            <w:r w:rsidRPr="00B7214F">
              <w:rPr>
                <w:sz w:val="20"/>
              </w:rPr>
              <w:t>S MK 17</w:t>
            </w:r>
          </w:p>
        </w:tc>
        <w:tc>
          <w:tcPr>
            <w:tcW w:w="0" w:type="auto"/>
          </w:tcPr>
          <w:p w:rsidR="00A47654" w:rsidRPr="00B7214F" w:rsidRDefault="00A47654" w:rsidP="00C44832">
            <w:pPr>
              <w:rPr>
                <w:sz w:val="20"/>
              </w:rPr>
            </w:pPr>
            <w:r w:rsidRPr="00B7214F">
              <w:rPr>
                <w:sz w:val="20"/>
              </w:rPr>
              <w:t>C3</w:t>
            </w:r>
          </w:p>
        </w:tc>
        <w:tc>
          <w:tcPr>
            <w:tcW w:w="0" w:type="auto"/>
          </w:tcPr>
          <w:p w:rsidR="00A47654" w:rsidRPr="00B7214F" w:rsidRDefault="00A47654" w:rsidP="00AE4F52">
            <w:pPr>
              <w:rPr>
                <w:sz w:val="20"/>
              </w:rPr>
            </w:pPr>
            <w:r w:rsidRPr="00B7214F">
              <w:rPr>
                <w:sz w:val="20"/>
              </w:rPr>
              <w:t>Obchodná</w:t>
            </w:r>
          </w:p>
        </w:tc>
        <w:tc>
          <w:tcPr>
            <w:tcW w:w="0" w:type="auto"/>
          </w:tcPr>
          <w:p w:rsidR="00A47654" w:rsidRPr="00B7214F" w:rsidRDefault="00A47654" w:rsidP="00C44832">
            <w:pPr>
              <w:rPr>
                <w:sz w:val="20"/>
              </w:rPr>
            </w:pPr>
            <w:r w:rsidRPr="00B7214F">
              <w:rPr>
                <w:sz w:val="20"/>
              </w:rPr>
              <w:t>233</w:t>
            </w:r>
          </w:p>
        </w:tc>
      </w:tr>
      <w:tr w:rsidR="00A47654" w:rsidRPr="00292EC5" w:rsidTr="00B7214F">
        <w:tc>
          <w:tcPr>
            <w:tcW w:w="0" w:type="auto"/>
          </w:tcPr>
          <w:p w:rsidR="00A47654" w:rsidRPr="00B7214F" w:rsidRDefault="00A47654" w:rsidP="00C44832">
            <w:pPr>
              <w:rPr>
                <w:sz w:val="20"/>
              </w:rPr>
            </w:pPr>
            <w:r w:rsidRPr="00B7214F">
              <w:rPr>
                <w:sz w:val="20"/>
              </w:rPr>
              <w:t>S MK 18</w:t>
            </w:r>
          </w:p>
        </w:tc>
        <w:tc>
          <w:tcPr>
            <w:tcW w:w="0" w:type="auto"/>
          </w:tcPr>
          <w:p w:rsidR="00A47654" w:rsidRPr="00B7214F" w:rsidRDefault="00A47654" w:rsidP="00C44832">
            <w:pPr>
              <w:rPr>
                <w:sz w:val="20"/>
              </w:rPr>
            </w:pPr>
            <w:r w:rsidRPr="00B7214F">
              <w:rPr>
                <w:sz w:val="20"/>
              </w:rPr>
              <w:t>C3</w:t>
            </w:r>
          </w:p>
        </w:tc>
        <w:tc>
          <w:tcPr>
            <w:tcW w:w="0" w:type="auto"/>
          </w:tcPr>
          <w:p w:rsidR="00A47654" w:rsidRPr="00B7214F" w:rsidRDefault="00A47654" w:rsidP="00BF3783">
            <w:pPr>
              <w:rPr>
                <w:sz w:val="20"/>
              </w:rPr>
            </w:pPr>
            <w:r w:rsidRPr="00B7214F">
              <w:rPr>
                <w:sz w:val="20"/>
              </w:rPr>
              <w:t>k byt.domom 405-410</w:t>
            </w:r>
          </w:p>
        </w:tc>
        <w:tc>
          <w:tcPr>
            <w:tcW w:w="0" w:type="auto"/>
          </w:tcPr>
          <w:p w:rsidR="00A47654" w:rsidRPr="00B7214F" w:rsidRDefault="00A47654" w:rsidP="00C44832">
            <w:pPr>
              <w:rPr>
                <w:sz w:val="20"/>
              </w:rPr>
            </w:pPr>
            <w:r w:rsidRPr="00B7214F">
              <w:rPr>
                <w:sz w:val="20"/>
              </w:rPr>
              <w:t>117</w:t>
            </w:r>
          </w:p>
        </w:tc>
      </w:tr>
      <w:tr w:rsidR="00A47654" w:rsidRPr="00292EC5" w:rsidTr="00B7214F">
        <w:tc>
          <w:tcPr>
            <w:tcW w:w="0" w:type="auto"/>
          </w:tcPr>
          <w:p w:rsidR="00A47654" w:rsidRPr="00B7214F" w:rsidRDefault="00A47654" w:rsidP="00C44832">
            <w:pPr>
              <w:rPr>
                <w:sz w:val="20"/>
              </w:rPr>
            </w:pPr>
            <w:r w:rsidRPr="00B7214F">
              <w:rPr>
                <w:sz w:val="20"/>
              </w:rPr>
              <w:t>S MK 19</w:t>
            </w:r>
          </w:p>
        </w:tc>
        <w:tc>
          <w:tcPr>
            <w:tcW w:w="0" w:type="auto"/>
          </w:tcPr>
          <w:p w:rsidR="00A47654" w:rsidRPr="00B7214F" w:rsidRDefault="00A47654" w:rsidP="00C44832">
            <w:pPr>
              <w:rPr>
                <w:sz w:val="20"/>
              </w:rPr>
            </w:pPr>
            <w:r w:rsidRPr="00B7214F">
              <w:rPr>
                <w:sz w:val="20"/>
              </w:rPr>
              <w:t>C3</w:t>
            </w:r>
          </w:p>
        </w:tc>
        <w:tc>
          <w:tcPr>
            <w:tcW w:w="0" w:type="auto"/>
          </w:tcPr>
          <w:p w:rsidR="00A47654" w:rsidRPr="00B7214F" w:rsidRDefault="00A47654" w:rsidP="00BF3783">
            <w:pPr>
              <w:rPr>
                <w:sz w:val="20"/>
              </w:rPr>
            </w:pPr>
            <w:r w:rsidRPr="00B7214F">
              <w:rPr>
                <w:sz w:val="20"/>
              </w:rPr>
              <w:t>zdrav.stredisko</w:t>
            </w:r>
          </w:p>
        </w:tc>
        <w:tc>
          <w:tcPr>
            <w:tcW w:w="0" w:type="auto"/>
          </w:tcPr>
          <w:p w:rsidR="00A47654" w:rsidRPr="00B7214F" w:rsidRDefault="00A47654" w:rsidP="00C44832">
            <w:pPr>
              <w:rPr>
                <w:sz w:val="20"/>
              </w:rPr>
            </w:pPr>
            <w:r w:rsidRPr="00B7214F">
              <w:rPr>
                <w:sz w:val="20"/>
              </w:rPr>
              <w:t>352</w:t>
            </w:r>
          </w:p>
        </w:tc>
      </w:tr>
      <w:tr w:rsidR="00A47654" w:rsidRPr="00292EC5" w:rsidTr="00B7214F">
        <w:tc>
          <w:tcPr>
            <w:tcW w:w="0" w:type="auto"/>
          </w:tcPr>
          <w:p w:rsidR="00A47654" w:rsidRPr="00B7214F" w:rsidRDefault="00A47654" w:rsidP="00C44832">
            <w:pPr>
              <w:rPr>
                <w:sz w:val="20"/>
              </w:rPr>
            </w:pPr>
            <w:r w:rsidRPr="00B7214F">
              <w:rPr>
                <w:sz w:val="20"/>
              </w:rPr>
              <w:t>S MK 19-1</w:t>
            </w:r>
          </w:p>
        </w:tc>
        <w:tc>
          <w:tcPr>
            <w:tcW w:w="0" w:type="auto"/>
          </w:tcPr>
          <w:p w:rsidR="00A47654" w:rsidRPr="00B7214F" w:rsidRDefault="00A47654" w:rsidP="00C44832">
            <w:pPr>
              <w:rPr>
                <w:sz w:val="20"/>
              </w:rPr>
            </w:pPr>
            <w:r w:rsidRPr="00B7214F">
              <w:rPr>
                <w:sz w:val="20"/>
              </w:rPr>
              <w:t>C3</w:t>
            </w:r>
          </w:p>
        </w:tc>
        <w:tc>
          <w:tcPr>
            <w:tcW w:w="0" w:type="auto"/>
          </w:tcPr>
          <w:p w:rsidR="00A47654" w:rsidRPr="00B7214F" w:rsidRDefault="00A47654" w:rsidP="00BF3783">
            <w:pPr>
              <w:rPr>
                <w:sz w:val="20"/>
              </w:rPr>
            </w:pPr>
            <w:r w:rsidRPr="00B7214F">
              <w:rPr>
                <w:sz w:val="20"/>
              </w:rPr>
              <w:t>zdrav.stredisko</w:t>
            </w:r>
          </w:p>
        </w:tc>
        <w:tc>
          <w:tcPr>
            <w:tcW w:w="0" w:type="auto"/>
          </w:tcPr>
          <w:p w:rsidR="00A47654" w:rsidRPr="00B7214F" w:rsidRDefault="00A47654" w:rsidP="00C44832">
            <w:pPr>
              <w:rPr>
                <w:sz w:val="20"/>
              </w:rPr>
            </w:pPr>
            <w:r w:rsidRPr="00B7214F">
              <w:rPr>
                <w:sz w:val="20"/>
              </w:rPr>
              <w:t>34</w:t>
            </w:r>
          </w:p>
        </w:tc>
      </w:tr>
      <w:tr w:rsidR="00A47654" w:rsidRPr="00292EC5" w:rsidTr="00B7214F">
        <w:tc>
          <w:tcPr>
            <w:tcW w:w="0" w:type="auto"/>
          </w:tcPr>
          <w:p w:rsidR="00A47654" w:rsidRPr="00B7214F" w:rsidRDefault="00A47654" w:rsidP="00C44832">
            <w:pPr>
              <w:rPr>
                <w:sz w:val="20"/>
              </w:rPr>
            </w:pPr>
            <w:r w:rsidRPr="00B7214F">
              <w:rPr>
                <w:sz w:val="20"/>
              </w:rPr>
              <w:t>S MK 20</w:t>
            </w:r>
          </w:p>
        </w:tc>
        <w:tc>
          <w:tcPr>
            <w:tcW w:w="0" w:type="auto"/>
          </w:tcPr>
          <w:p w:rsidR="00A47654" w:rsidRPr="00B7214F" w:rsidRDefault="00A47654" w:rsidP="00C44832">
            <w:pPr>
              <w:rPr>
                <w:sz w:val="20"/>
              </w:rPr>
            </w:pPr>
            <w:r w:rsidRPr="00B7214F">
              <w:rPr>
                <w:sz w:val="20"/>
              </w:rPr>
              <w:t>C3</w:t>
            </w:r>
          </w:p>
        </w:tc>
        <w:tc>
          <w:tcPr>
            <w:tcW w:w="0" w:type="auto"/>
          </w:tcPr>
          <w:p w:rsidR="00A47654" w:rsidRPr="00B7214F" w:rsidRDefault="00A47654" w:rsidP="00AE4F52">
            <w:pPr>
              <w:rPr>
                <w:sz w:val="20"/>
              </w:rPr>
            </w:pPr>
            <w:r w:rsidRPr="00B7214F">
              <w:rPr>
                <w:sz w:val="20"/>
              </w:rPr>
              <w:t>Pod brehom</w:t>
            </w:r>
          </w:p>
        </w:tc>
        <w:tc>
          <w:tcPr>
            <w:tcW w:w="0" w:type="auto"/>
          </w:tcPr>
          <w:p w:rsidR="00A47654" w:rsidRPr="00B7214F" w:rsidRDefault="00A47654" w:rsidP="00C44832">
            <w:pPr>
              <w:rPr>
                <w:sz w:val="20"/>
              </w:rPr>
            </w:pPr>
            <w:r w:rsidRPr="00B7214F">
              <w:rPr>
                <w:sz w:val="20"/>
              </w:rPr>
              <w:t>138</w:t>
            </w:r>
          </w:p>
        </w:tc>
      </w:tr>
      <w:tr w:rsidR="00A47654" w:rsidRPr="00292EC5" w:rsidTr="00B7214F">
        <w:tc>
          <w:tcPr>
            <w:tcW w:w="0" w:type="auto"/>
          </w:tcPr>
          <w:p w:rsidR="00A47654" w:rsidRPr="00B7214F" w:rsidRDefault="00A47654" w:rsidP="00C44832">
            <w:pPr>
              <w:rPr>
                <w:sz w:val="20"/>
              </w:rPr>
            </w:pPr>
            <w:r w:rsidRPr="00B7214F">
              <w:rPr>
                <w:sz w:val="20"/>
              </w:rPr>
              <w:t>S MK 21</w:t>
            </w:r>
          </w:p>
        </w:tc>
        <w:tc>
          <w:tcPr>
            <w:tcW w:w="0" w:type="auto"/>
          </w:tcPr>
          <w:p w:rsidR="00A47654" w:rsidRPr="00B7214F" w:rsidRDefault="00A47654" w:rsidP="00C44832">
            <w:pPr>
              <w:rPr>
                <w:sz w:val="20"/>
              </w:rPr>
            </w:pPr>
            <w:r w:rsidRPr="00B7214F">
              <w:rPr>
                <w:sz w:val="20"/>
              </w:rPr>
              <w:t>C3</w:t>
            </w:r>
          </w:p>
        </w:tc>
        <w:tc>
          <w:tcPr>
            <w:tcW w:w="0" w:type="auto"/>
          </w:tcPr>
          <w:p w:rsidR="00A47654" w:rsidRPr="00B7214F" w:rsidRDefault="00A47654" w:rsidP="00AE4F52">
            <w:pPr>
              <w:rPr>
                <w:sz w:val="20"/>
              </w:rPr>
            </w:pPr>
            <w:r w:rsidRPr="00B7214F">
              <w:rPr>
                <w:sz w:val="20"/>
              </w:rPr>
              <w:t>Školská</w:t>
            </w:r>
          </w:p>
        </w:tc>
        <w:tc>
          <w:tcPr>
            <w:tcW w:w="0" w:type="auto"/>
          </w:tcPr>
          <w:p w:rsidR="00A47654" w:rsidRPr="00B7214F" w:rsidRDefault="00A47654" w:rsidP="00C44832">
            <w:pPr>
              <w:rPr>
                <w:sz w:val="20"/>
              </w:rPr>
            </w:pPr>
            <w:r w:rsidRPr="00B7214F">
              <w:rPr>
                <w:sz w:val="20"/>
              </w:rPr>
              <w:t>328</w:t>
            </w:r>
          </w:p>
        </w:tc>
      </w:tr>
      <w:tr w:rsidR="00A47654" w:rsidRPr="00292EC5" w:rsidTr="00B7214F">
        <w:tc>
          <w:tcPr>
            <w:tcW w:w="0" w:type="auto"/>
          </w:tcPr>
          <w:p w:rsidR="00A47654" w:rsidRPr="00B7214F" w:rsidRDefault="00A47654" w:rsidP="00C44832">
            <w:pPr>
              <w:rPr>
                <w:sz w:val="20"/>
              </w:rPr>
            </w:pPr>
            <w:r w:rsidRPr="00B7214F">
              <w:rPr>
                <w:sz w:val="20"/>
              </w:rPr>
              <w:t>S MK 22</w:t>
            </w:r>
          </w:p>
        </w:tc>
        <w:tc>
          <w:tcPr>
            <w:tcW w:w="0" w:type="auto"/>
          </w:tcPr>
          <w:p w:rsidR="00A47654" w:rsidRPr="00B7214F" w:rsidRDefault="00A47654" w:rsidP="00C44832">
            <w:pPr>
              <w:rPr>
                <w:sz w:val="20"/>
              </w:rPr>
            </w:pPr>
            <w:r w:rsidRPr="00B7214F">
              <w:rPr>
                <w:sz w:val="20"/>
              </w:rPr>
              <w:t>C3</w:t>
            </w:r>
          </w:p>
        </w:tc>
        <w:tc>
          <w:tcPr>
            <w:tcW w:w="0" w:type="auto"/>
          </w:tcPr>
          <w:p w:rsidR="00A47654" w:rsidRPr="00B7214F" w:rsidRDefault="00A47654" w:rsidP="00AE4F52">
            <w:pPr>
              <w:rPr>
                <w:sz w:val="20"/>
              </w:rPr>
            </w:pPr>
            <w:r w:rsidRPr="00B7214F">
              <w:rPr>
                <w:sz w:val="20"/>
              </w:rPr>
              <w:t>Spojnica Štefánikovej a Okružnej od Muščíka</w:t>
            </w:r>
          </w:p>
        </w:tc>
        <w:tc>
          <w:tcPr>
            <w:tcW w:w="0" w:type="auto"/>
          </w:tcPr>
          <w:p w:rsidR="00A47654" w:rsidRPr="00B7214F" w:rsidRDefault="00A47654" w:rsidP="00C44832">
            <w:pPr>
              <w:rPr>
                <w:sz w:val="20"/>
              </w:rPr>
            </w:pPr>
            <w:r w:rsidRPr="00B7214F">
              <w:rPr>
                <w:sz w:val="20"/>
              </w:rPr>
              <w:t>154</w:t>
            </w:r>
          </w:p>
        </w:tc>
      </w:tr>
      <w:tr w:rsidR="00A47654" w:rsidRPr="00292EC5" w:rsidTr="00B7214F">
        <w:tc>
          <w:tcPr>
            <w:tcW w:w="0" w:type="auto"/>
          </w:tcPr>
          <w:p w:rsidR="00A47654" w:rsidRPr="00B7214F" w:rsidRDefault="00A47654" w:rsidP="00C44832">
            <w:pPr>
              <w:rPr>
                <w:sz w:val="20"/>
              </w:rPr>
            </w:pPr>
            <w:r w:rsidRPr="00B7214F">
              <w:rPr>
                <w:sz w:val="20"/>
              </w:rPr>
              <w:t>S MK 23</w:t>
            </w:r>
          </w:p>
        </w:tc>
        <w:tc>
          <w:tcPr>
            <w:tcW w:w="0" w:type="auto"/>
          </w:tcPr>
          <w:p w:rsidR="00A47654" w:rsidRPr="00B7214F" w:rsidRDefault="00A47654" w:rsidP="00C44832">
            <w:pPr>
              <w:rPr>
                <w:sz w:val="20"/>
              </w:rPr>
            </w:pPr>
            <w:r w:rsidRPr="00B7214F">
              <w:rPr>
                <w:sz w:val="20"/>
              </w:rPr>
              <w:t>C3</w:t>
            </w:r>
          </w:p>
        </w:tc>
        <w:tc>
          <w:tcPr>
            <w:tcW w:w="0" w:type="auto"/>
          </w:tcPr>
          <w:p w:rsidR="00A47654" w:rsidRPr="00B7214F" w:rsidRDefault="00A47654" w:rsidP="00AE4F52">
            <w:pPr>
              <w:rPr>
                <w:sz w:val="20"/>
              </w:rPr>
            </w:pPr>
            <w:r w:rsidRPr="00B7214F">
              <w:rPr>
                <w:sz w:val="20"/>
              </w:rPr>
              <w:t>Okružná</w:t>
            </w:r>
          </w:p>
        </w:tc>
        <w:tc>
          <w:tcPr>
            <w:tcW w:w="0" w:type="auto"/>
          </w:tcPr>
          <w:p w:rsidR="00A47654" w:rsidRPr="00B7214F" w:rsidRDefault="00A47654" w:rsidP="00C44832">
            <w:pPr>
              <w:rPr>
                <w:sz w:val="20"/>
              </w:rPr>
            </w:pPr>
            <w:r w:rsidRPr="00B7214F">
              <w:rPr>
                <w:sz w:val="20"/>
              </w:rPr>
              <w:t>615</w:t>
            </w:r>
          </w:p>
        </w:tc>
      </w:tr>
      <w:tr w:rsidR="00A47654" w:rsidRPr="00292EC5" w:rsidTr="00B7214F">
        <w:tc>
          <w:tcPr>
            <w:tcW w:w="0" w:type="auto"/>
          </w:tcPr>
          <w:p w:rsidR="00A47654" w:rsidRPr="00B7214F" w:rsidRDefault="00A47654" w:rsidP="00C44832">
            <w:pPr>
              <w:rPr>
                <w:sz w:val="20"/>
              </w:rPr>
            </w:pPr>
            <w:r w:rsidRPr="00B7214F">
              <w:rPr>
                <w:sz w:val="20"/>
              </w:rPr>
              <w:t>S MK 24</w:t>
            </w:r>
          </w:p>
        </w:tc>
        <w:tc>
          <w:tcPr>
            <w:tcW w:w="0" w:type="auto"/>
          </w:tcPr>
          <w:p w:rsidR="00A47654" w:rsidRPr="00B7214F" w:rsidRDefault="00A47654" w:rsidP="00C44832">
            <w:pPr>
              <w:rPr>
                <w:sz w:val="20"/>
              </w:rPr>
            </w:pPr>
            <w:r w:rsidRPr="00B7214F">
              <w:rPr>
                <w:sz w:val="20"/>
              </w:rPr>
              <w:t>C3</w:t>
            </w:r>
          </w:p>
        </w:tc>
        <w:tc>
          <w:tcPr>
            <w:tcW w:w="0" w:type="auto"/>
          </w:tcPr>
          <w:p w:rsidR="00A47654" w:rsidRPr="00B7214F" w:rsidRDefault="00A47654" w:rsidP="00AE4F52">
            <w:pPr>
              <w:rPr>
                <w:sz w:val="20"/>
              </w:rPr>
            </w:pPr>
            <w:r w:rsidRPr="00B7214F">
              <w:rPr>
                <w:sz w:val="20"/>
              </w:rPr>
              <w:t>Horná</w:t>
            </w:r>
          </w:p>
        </w:tc>
        <w:tc>
          <w:tcPr>
            <w:tcW w:w="0" w:type="auto"/>
          </w:tcPr>
          <w:p w:rsidR="00A47654" w:rsidRPr="00B7214F" w:rsidRDefault="00A47654" w:rsidP="00C44832">
            <w:pPr>
              <w:rPr>
                <w:sz w:val="20"/>
              </w:rPr>
            </w:pPr>
            <w:r w:rsidRPr="00B7214F">
              <w:rPr>
                <w:sz w:val="20"/>
              </w:rPr>
              <w:t>507</w:t>
            </w:r>
          </w:p>
        </w:tc>
      </w:tr>
      <w:tr w:rsidR="00A47654" w:rsidRPr="00292EC5" w:rsidTr="00B7214F">
        <w:tc>
          <w:tcPr>
            <w:tcW w:w="0" w:type="auto"/>
          </w:tcPr>
          <w:p w:rsidR="00A47654" w:rsidRPr="00B7214F" w:rsidRDefault="00A47654" w:rsidP="00C44832">
            <w:pPr>
              <w:rPr>
                <w:sz w:val="20"/>
              </w:rPr>
            </w:pPr>
            <w:r w:rsidRPr="00B7214F">
              <w:rPr>
                <w:sz w:val="20"/>
              </w:rPr>
              <w:t>S MK 25</w:t>
            </w:r>
          </w:p>
        </w:tc>
        <w:tc>
          <w:tcPr>
            <w:tcW w:w="0" w:type="auto"/>
          </w:tcPr>
          <w:p w:rsidR="00A47654" w:rsidRPr="00B7214F" w:rsidRDefault="00A47654" w:rsidP="00C44832">
            <w:pPr>
              <w:rPr>
                <w:sz w:val="20"/>
              </w:rPr>
            </w:pPr>
            <w:r w:rsidRPr="00B7214F">
              <w:rPr>
                <w:sz w:val="20"/>
              </w:rPr>
              <w:t>C3</w:t>
            </w:r>
          </w:p>
        </w:tc>
        <w:tc>
          <w:tcPr>
            <w:tcW w:w="0" w:type="auto"/>
          </w:tcPr>
          <w:p w:rsidR="00A47654" w:rsidRPr="00B7214F" w:rsidRDefault="00A47654" w:rsidP="00AE4F52">
            <w:pPr>
              <w:rPr>
                <w:sz w:val="20"/>
              </w:rPr>
            </w:pPr>
            <w:r w:rsidRPr="00B7214F">
              <w:rPr>
                <w:sz w:val="20"/>
              </w:rPr>
              <w:t>Javorová</w:t>
            </w:r>
          </w:p>
        </w:tc>
        <w:tc>
          <w:tcPr>
            <w:tcW w:w="0" w:type="auto"/>
          </w:tcPr>
          <w:p w:rsidR="00A47654" w:rsidRPr="00B7214F" w:rsidRDefault="00A47654" w:rsidP="00C44832">
            <w:pPr>
              <w:rPr>
                <w:sz w:val="20"/>
              </w:rPr>
            </w:pPr>
            <w:r w:rsidRPr="00B7214F">
              <w:rPr>
                <w:sz w:val="20"/>
              </w:rPr>
              <w:t>600</w:t>
            </w:r>
          </w:p>
        </w:tc>
      </w:tr>
      <w:tr w:rsidR="00A47654" w:rsidRPr="00292EC5" w:rsidTr="00B7214F">
        <w:tc>
          <w:tcPr>
            <w:tcW w:w="0" w:type="auto"/>
          </w:tcPr>
          <w:p w:rsidR="00A47654" w:rsidRPr="00B7214F" w:rsidRDefault="00A47654" w:rsidP="00C44832">
            <w:pPr>
              <w:rPr>
                <w:sz w:val="20"/>
              </w:rPr>
            </w:pPr>
            <w:r w:rsidRPr="00B7214F">
              <w:rPr>
                <w:sz w:val="20"/>
              </w:rPr>
              <w:t>S MK 26</w:t>
            </w:r>
          </w:p>
        </w:tc>
        <w:tc>
          <w:tcPr>
            <w:tcW w:w="0" w:type="auto"/>
          </w:tcPr>
          <w:p w:rsidR="00A47654" w:rsidRPr="00B7214F" w:rsidRDefault="00A47654" w:rsidP="00C44832">
            <w:pPr>
              <w:rPr>
                <w:sz w:val="20"/>
              </w:rPr>
            </w:pPr>
            <w:r w:rsidRPr="00B7214F">
              <w:rPr>
                <w:sz w:val="20"/>
              </w:rPr>
              <w:t>C3</w:t>
            </w:r>
          </w:p>
        </w:tc>
        <w:tc>
          <w:tcPr>
            <w:tcW w:w="0" w:type="auto"/>
          </w:tcPr>
          <w:p w:rsidR="00A47654" w:rsidRPr="00B7214F" w:rsidRDefault="00A47654" w:rsidP="00AE4F52">
            <w:pPr>
              <w:rPr>
                <w:sz w:val="20"/>
              </w:rPr>
            </w:pPr>
            <w:r w:rsidRPr="00B7214F">
              <w:rPr>
                <w:sz w:val="20"/>
              </w:rPr>
              <w:t>Pod Bukovinou</w:t>
            </w:r>
          </w:p>
        </w:tc>
        <w:tc>
          <w:tcPr>
            <w:tcW w:w="0" w:type="auto"/>
          </w:tcPr>
          <w:p w:rsidR="00A47654" w:rsidRPr="00B7214F" w:rsidRDefault="00A47654" w:rsidP="00C44832">
            <w:pPr>
              <w:rPr>
                <w:sz w:val="20"/>
              </w:rPr>
            </w:pPr>
            <w:r w:rsidRPr="00B7214F">
              <w:rPr>
                <w:sz w:val="20"/>
              </w:rPr>
              <w:t>233</w:t>
            </w:r>
          </w:p>
        </w:tc>
      </w:tr>
      <w:tr w:rsidR="00A47654" w:rsidRPr="00292EC5" w:rsidTr="00B7214F">
        <w:tc>
          <w:tcPr>
            <w:tcW w:w="0" w:type="auto"/>
          </w:tcPr>
          <w:p w:rsidR="00A47654" w:rsidRPr="00B7214F" w:rsidRDefault="00A47654" w:rsidP="00C44832">
            <w:pPr>
              <w:rPr>
                <w:sz w:val="20"/>
              </w:rPr>
            </w:pPr>
            <w:r w:rsidRPr="00B7214F">
              <w:rPr>
                <w:sz w:val="20"/>
              </w:rPr>
              <w:t>S MK 27</w:t>
            </w:r>
          </w:p>
        </w:tc>
        <w:tc>
          <w:tcPr>
            <w:tcW w:w="0" w:type="auto"/>
          </w:tcPr>
          <w:p w:rsidR="00A47654" w:rsidRPr="00B7214F" w:rsidRDefault="00A47654" w:rsidP="00C44832">
            <w:pPr>
              <w:rPr>
                <w:sz w:val="20"/>
              </w:rPr>
            </w:pPr>
            <w:r w:rsidRPr="00B7214F">
              <w:rPr>
                <w:sz w:val="20"/>
              </w:rPr>
              <w:t>C3</w:t>
            </w:r>
          </w:p>
        </w:tc>
        <w:tc>
          <w:tcPr>
            <w:tcW w:w="0" w:type="auto"/>
          </w:tcPr>
          <w:p w:rsidR="00A47654" w:rsidRPr="00B7214F" w:rsidRDefault="00A47654" w:rsidP="00AE4F52">
            <w:pPr>
              <w:rPr>
                <w:sz w:val="20"/>
              </w:rPr>
            </w:pPr>
            <w:r w:rsidRPr="00B7214F">
              <w:rPr>
                <w:sz w:val="20"/>
              </w:rPr>
              <w:t>Pod vŕškom</w:t>
            </w:r>
          </w:p>
        </w:tc>
        <w:tc>
          <w:tcPr>
            <w:tcW w:w="0" w:type="auto"/>
          </w:tcPr>
          <w:p w:rsidR="00A47654" w:rsidRPr="00B7214F" w:rsidRDefault="00A47654" w:rsidP="00C44832">
            <w:pPr>
              <w:rPr>
                <w:sz w:val="20"/>
              </w:rPr>
            </w:pPr>
            <w:r w:rsidRPr="00B7214F">
              <w:rPr>
                <w:sz w:val="20"/>
              </w:rPr>
              <w:t>151</w:t>
            </w:r>
          </w:p>
        </w:tc>
      </w:tr>
      <w:tr w:rsidR="00A47654" w:rsidRPr="00292EC5" w:rsidTr="00B7214F">
        <w:tc>
          <w:tcPr>
            <w:tcW w:w="0" w:type="auto"/>
          </w:tcPr>
          <w:p w:rsidR="00A47654" w:rsidRPr="00B7214F" w:rsidRDefault="00A47654" w:rsidP="00C44832">
            <w:pPr>
              <w:rPr>
                <w:sz w:val="20"/>
              </w:rPr>
            </w:pPr>
            <w:r w:rsidRPr="00B7214F">
              <w:rPr>
                <w:sz w:val="20"/>
              </w:rPr>
              <w:t>S MK 28</w:t>
            </w:r>
          </w:p>
        </w:tc>
        <w:tc>
          <w:tcPr>
            <w:tcW w:w="0" w:type="auto"/>
          </w:tcPr>
          <w:p w:rsidR="00A47654" w:rsidRPr="00B7214F" w:rsidRDefault="00A47654" w:rsidP="00C44832">
            <w:pPr>
              <w:rPr>
                <w:sz w:val="20"/>
              </w:rPr>
            </w:pPr>
            <w:r w:rsidRPr="00B7214F">
              <w:rPr>
                <w:sz w:val="20"/>
              </w:rPr>
              <w:t>C3</w:t>
            </w:r>
          </w:p>
        </w:tc>
        <w:tc>
          <w:tcPr>
            <w:tcW w:w="0" w:type="auto"/>
          </w:tcPr>
          <w:p w:rsidR="00A47654" w:rsidRPr="00B7214F" w:rsidRDefault="00A47654" w:rsidP="00AE4F52">
            <w:pPr>
              <w:rPr>
                <w:sz w:val="20"/>
              </w:rPr>
            </w:pPr>
            <w:r w:rsidRPr="00B7214F">
              <w:rPr>
                <w:sz w:val="20"/>
              </w:rPr>
              <w:t>Spojnica Štefánikovej a ul. Pod vŕškom</w:t>
            </w:r>
          </w:p>
        </w:tc>
        <w:tc>
          <w:tcPr>
            <w:tcW w:w="0" w:type="auto"/>
          </w:tcPr>
          <w:p w:rsidR="00A47654" w:rsidRPr="00B7214F" w:rsidRDefault="00A47654" w:rsidP="00C44832">
            <w:pPr>
              <w:rPr>
                <w:sz w:val="20"/>
              </w:rPr>
            </w:pPr>
            <w:r w:rsidRPr="00B7214F">
              <w:rPr>
                <w:sz w:val="20"/>
              </w:rPr>
              <w:t>55</w:t>
            </w:r>
          </w:p>
        </w:tc>
      </w:tr>
      <w:tr w:rsidR="00A47654" w:rsidRPr="00292EC5" w:rsidTr="00B7214F">
        <w:tc>
          <w:tcPr>
            <w:tcW w:w="0" w:type="auto"/>
          </w:tcPr>
          <w:p w:rsidR="00A47654" w:rsidRPr="00B7214F" w:rsidRDefault="00A47654" w:rsidP="00C44832">
            <w:pPr>
              <w:rPr>
                <w:sz w:val="20"/>
              </w:rPr>
            </w:pPr>
            <w:r w:rsidRPr="00B7214F">
              <w:rPr>
                <w:sz w:val="20"/>
              </w:rPr>
              <w:t>S MK 29</w:t>
            </w:r>
          </w:p>
        </w:tc>
        <w:tc>
          <w:tcPr>
            <w:tcW w:w="0" w:type="auto"/>
          </w:tcPr>
          <w:p w:rsidR="00A47654" w:rsidRPr="00B7214F" w:rsidRDefault="00A47654" w:rsidP="00C44832">
            <w:pPr>
              <w:rPr>
                <w:sz w:val="20"/>
              </w:rPr>
            </w:pPr>
            <w:r w:rsidRPr="00B7214F">
              <w:rPr>
                <w:sz w:val="20"/>
              </w:rPr>
              <w:t>C3</w:t>
            </w:r>
          </w:p>
        </w:tc>
        <w:tc>
          <w:tcPr>
            <w:tcW w:w="0" w:type="auto"/>
          </w:tcPr>
          <w:p w:rsidR="00A47654" w:rsidRPr="00B7214F" w:rsidRDefault="00A47654" w:rsidP="00AE4F52">
            <w:pPr>
              <w:rPr>
                <w:sz w:val="20"/>
              </w:rPr>
            </w:pPr>
            <w:r w:rsidRPr="00B7214F">
              <w:rPr>
                <w:sz w:val="20"/>
              </w:rPr>
              <w:t>Dlhovanská – na Vŕšku</w:t>
            </w:r>
          </w:p>
        </w:tc>
        <w:tc>
          <w:tcPr>
            <w:tcW w:w="0" w:type="auto"/>
          </w:tcPr>
          <w:p w:rsidR="00A47654" w:rsidRPr="00B7214F" w:rsidRDefault="00A47654" w:rsidP="00C44832">
            <w:pPr>
              <w:rPr>
                <w:sz w:val="20"/>
              </w:rPr>
            </w:pPr>
            <w:r w:rsidRPr="00B7214F">
              <w:rPr>
                <w:sz w:val="20"/>
              </w:rPr>
              <w:t>152</w:t>
            </w:r>
          </w:p>
        </w:tc>
      </w:tr>
      <w:tr w:rsidR="00A47654" w:rsidRPr="00292EC5" w:rsidTr="00B7214F">
        <w:tc>
          <w:tcPr>
            <w:tcW w:w="0" w:type="auto"/>
          </w:tcPr>
          <w:p w:rsidR="00A47654" w:rsidRPr="00B7214F" w:rsidRDefault="00A47654" w:rsidP="00C44832">
            <w:pPr>
              <w:rPr>
                <w:sz w:val="20"/>
              </w:rPr>
            </w:pPr>
            <w:r w:rsidRPr="00B7214F">
              <w:rPr>
                <w:sz w:val="20"/>
              </w:rPr>
              <w:t>S MK 30-1</w:t>
            </w:r>
          </w:p>
        </w:tc>
        <w:tc>
          <w:tcPr>
            <w:tcW w:w="0" w:type="auto"/>
          </w:tcPr>
          <w:p w:rsidR="00A47654" w:rsidRPr="00B7214F" w:rsidRDefault="00A47654" w:rsidP="00C44832">
            <w:pPr>
              <w:rPr>
                <w:sz w:val="20"/>
              </w:rPr>
            </w:pPr>
            <w:r w:rsidRPr="00B7214F">
              <w:rPr>
                <w:sz w:val="20"/>
              </w:rPr>
              <w:t>C3</w:t>
            </w:r>
          </w:p>
        </w:tc>
        <w:tc>
          <w:tcPr>
            <w:tcW w:w="0" w:type="auto"/>
          </w:tcPr>
          <w:p w:rsidR="00A47654" w:rsidRPr="00B7214F" w:rsidRDefault="00A47654" w:rsidP="00AE4F52">
            <w:pPr>
              <w:rPr>
                <w:sz w:val="20"/>
              </w:rPr>
            </w:pPr>
            <w:r w:rsidRPr="00B7214F">
              <w:rPr>
                <w:sz w:val="20"/>
              </w:rPr>
              <w:t>K M. Miženkovi</w:t>
            </w:r>
          </w:p>
        </w:tc>
        <w:tc>
          <w:tcPr>
            <w:tcW w:w="0" w:type="auto"/>
          </w:tcPr>
          <w:p w:rsidR="00A47654" w:rsidRPr="00B7214F" w:rsidRDefault="00A47654" w:rsidP="00C44832">
            <w:pPr>
              <w:rPr>
                <w:sz w:val="20"/>
              </w:rPr>
            </w:pPr>
            <w:r w:rsidRPr="00B7214F">
              <w:rPr>
                <w:sz w:val="20"/>
              </w:rPr>
              <w:t>50</w:t>
            </w:r>
          </w:p>
        </w:tc>
      </w:tr>
      <w:tr w:rsidR="00A47654" w:rsidRPr="00292EC5" w:rsidTr="00B7214F">
        <w:tc>
          <w:tcPr>
            <w:tcW w:w="0" w:type="auto"/>
          </w:tcPr>
          <w:p w:rsidR="00A47654" w:rsidRPr="00B7214F" w:rsidRDefault="00A47654" w:rsidP="00C44832">
            <w:pPr>
              <w:rPr>
                <w:sz w:val="20"/>
              </w:rPr>
            </w:pPr>
            <w:r w:rsidRPr="00B7214F">
              <w:rPr>
                <w:sz w:val="20"/>
              </w:rPr>
              <w:t>S MK 31</w:t>
            </w:r>
          </w:p>
        </w:tc>
        <w:tc>
          <w:tcPr>
            <w:tcW w:w="0" w:type="auto"/>
          </w:tcPr>
          <w:p w:rsidR="00A47654" w:rsidRPr="00B7214F" w:rsidRDefault="00A47654" w:rsidP="00C44832">
            <w:pPr>
              <w:rPr>
                <w:sz w:val="20"/>
              </w:rPr>
            </w:pPr>
            <w:r w:rsidRPr="00B7214F">
              <w:rPr>
                <w:sz w:val="20"/>
              </w:rPr>
              <w:t>C3</w:t>
            </w:r>
          </w:p>
        </w:tc>
        <w:tc>
          <w:tcPr>
            <w:tcW w:w="0" w:type="auto"/>
          </w:tcPr>
          <w:p w:rsidR="00A47654" w:rsidRPr="00B7214F" w:rsidRDefault="00A47654" w:rsidP="00AE4F52">
            <w:pPr>
              <w:rPr>
                <w:sz w:val="20"/>
              </w:rPr>
            </w:pPr>
            <w:r w:rsidRPr="00B7214F">
              <w:rPr>
                <w:sz w:val="20"/>
              </w:rPr>
              <w:t>Ku garážam pod II/487</w:t>
            </w:r>
          </w:p>
        </w:tc>
        <w:tc>
          <w:tcPr>
            <w:tcW w:w="0" w:type="auto"/>
          </w:tcPr>
          <w:p w:rsidR="00A47654" w:rsidRPr="00B7214F" w:rsidRDefault="00A47654" w:rsidP="00C44832">
            <w:pPr>
              <w:rPr>
                <w:sz w:val="20"/>
              </w:rPr>
            </w:pPr>
            <w:r w:rsidRPr="00B7214F">
              <w:rPr>
                <w:sz w:val="20"/>
              </w:rPr>
              <w:t>258</w:t>
            </w:r>
          </w:p>
        </w:tc>
      </w:tr>
      <w:tr w:rsidR="00A47654" w:rsidRPr="00292EC5" w:rsidTr="00B7214F">
        <w:tc>
          <w:tcPr>
            <w:tcW w:w="5971" w:type="dxa"/>
            <w:gridSpan w:val="3"/>
          </w:tcPr>
          <w:p w:rsidR="00A47654" w:rsidRPr="00B7214F" w:rsidRDefault="00A47654" w:rsidP="001405A9">
            <w:pPr>
              <w:rPr>
                <w:b/>
                <w:sz w:val="20"/>
              </w:rPr>
            </w:pPr>
            <w:r w:rsidRPr="00B7214F">
              <w:rPr>
                <w:b/>
                <w:sz w:val="20"/>
              </w:rPr>
              <w:t>CELKOM MK STRED</w:t>
            </w:r>
          </w:p>
        </w:tc>
        <w:tc>
          <w:tcPr>
            <w:tcW w:w="0" w:type="auto"/>
          </w:tcPr>
          <w:p w:rsidR="00A47654" w:rsidRPr="00B7214F" w:rsidRDefault="00A47654" w:rsidP="007061E4">
            <w:pPr>
              <w:rPr>
                <w:b/>
                <w:sz w:val="20"/>
              </w:rPr>
            </w:pPr>
            <w:r w:rsidRPr="00B7214F">
              <w:rPr>
                <w:b/>
                <w:sz w:val="20"/>
              </w:rPr>
              <w:t>8725 m</w:t>
            </w:r>
          </w:p>
        </w:tc>
      </w:tr>
      <w:tr w:rsidR="00A47654" w:rsidRPr="00292EC5" w:rsidTr="00B7214F">
        <w:tc>
          <w:tcPr>
            <w:tcW w:w="1155" w:type="dxa"/>
          </w:tcPr>
          <w:p w:rsidR="00A47654" w:rsidRPr="00B7214F" w:rsidRDefault="00A47654" w:rsidP="001405A9">
            <w:pPr>
              <w:rPr>
                <w:sz w:val="20"/>
              </w:rPr>
            </w:pPr>
            <w:r w:rsidRPr="00B7214F">
              <w:rPr>
                <w:sz w:val="20"/>
              </w:rPr>
              <w:t>H MK 32-1</w:t>
            </w:r>
          </w:p>
        </w:tc>
        <w:tc>
          <w:tcPr>
            <w:tcW w:w="900" w:type="dxa"/>
          </w:tcPr>
          <w:p w:rsidR="00A47654" w:rsidRPr="00B7214F" w:rsidRDefault="00A47654" w:rsidP="001405A9">
            <w:pPr>
              <w:rPr>
                <w:sz w:val="20"/>
              </w:rPr>
            </w:pPr>
            <w:r w:rsidRPr="00B7214F">
              <w:rPr>
                <w:sz w:val="20"/>
              </w:rPr>
              <w:t>C3</w:t>
            </w:r>
          </w:p>
        </w:tc>
        <w:tc>
          <w:tcPr>
            <w:tcW w:w="3916" w:type="dxa"/>
          </w:tcPr>
          <w:p w:rsidR="00A47654" w:rsidRPr="00B7214F" w:rsidRDefault="00A47654" w:rsidP="001405A9">
            <w:pPr>
              <w:rPr>
                <w:sz w:val="20"/>
              </w:rPr>
            </w:pPr>
            <w:r w:rsidRPr="00B7214F">
              <w:rPr>
                <w:sz w:val="20"/>
              </w:rPr>
              <w:t>Ku Gernátovi</w:t>
            </w:r>
          </w:p>
        </w:tc>
        <w:tc>
          <w:tcPr>
            <w:tcW w:w="0" w:type="auto"/>
          </w:tcPr>
          <w:p w:rsidR="00A47654" w:rsidRPr="00B7214F" w:rsidRDefault="00A47654" w:rsidP="007061E4">
            <w:pPr>
              <w:rPr>
                <w:sz w:val="20"/>
              </w:rPr>
            </w:pPr>
            <w:r w:rsidRPr="00B7214F">
              <w:rPr>
                <w:sz w:val="20"/>
              </w:rPr>
              <w:t>200 m</w:t>
            </w:r>
          </w:p>
        </w:tc>
      </w:tr>
      <w:tr w:rsidR="00A47654" w:rsidRPr="00292EC5" w:rsidTr="00B7214F">
        <w:tc>
          <w:tcPr>
            <w:tcW w:w="0" w:type="auto"/>
          </w:tcPr>
          <w:p w:rsidR="00A47654" w:rsidRPr="00B7214F" w:rsidRDefault="00A47654" w:rsidP="00C44832">
            <w:pPr>
              <w:rPr>
                <w:sz w:val="20"/>
              </w:rPr>
            </w:pPr>
            <w:r w:rsidRPr="00B7214F">
              <w:rPr>
                <w:sz w:val="20"/>
              </w:rPr>
              <w:t>H MK 33</w:t>
            </w:r>
          </w:p>
        </w:tc>
        <w:tc>
          <w:tcPr>
            <w:tcW w:w="0" w:type="auto"/>
          </w:tcPr>
          <w:p w:rsidR="00A47654" w:rsidRPr="00B7214F" w:rsidRDefault="00A47654" w:rsidP="00C44832">
            <w:pPr>
              <w:rPr>
                <w:sz w:val="20"/>
              </w:rPr>
            </w:pPr>
            <w:r w:rsidRPr="00B7214F">
              <w:rPr>
                <w:sz w:val="20"/>
              </w:rPr>
              <w:t>C3</w:t>
            </w:r>
          </w:p>
        </w:tc>
        <w:tc>
          <w:tcPr>
            <w:tcW w:w="0" w:type="auto"/>
          </w:tcPr>
          <w:p w:rsidR="00A47654" w:rsidRPr="00B7214F" w:rsidRDefault="00A47654" w:rsidP="00AE4F52">
            <w:pPr>
              <w:rPr>
                <w:sz w:val="20"/>
              </w:rPr>
            </w:pPr>
            <w:r w:rsidRPr="00B7214F">
              <w:rPr>
                <w:sz w:val="20"/>
              </w:rPr>
              <w:t>Cintorínska</w:t>
            </w:r>
          </w:p>
        </w:tc>
        <w:tc>
          <w:tcPr>
            <w:tcW w:w="0" w:type="auto"/>
          </w:tcPr>
          <w:p w:rsidR="00A47654" w:rsidRPr="00B7214F" w:rsidRDefault="00A47654" w:rsidP="00C44832">
            <w:pPr>
              <w:rPr>
                <w:sz w:val="20"/>
              </w:rPr>
            </w:pPr>
            <w:r w:rsidRPr="00B7214F">
              <w:rPr>
                <w:sz w:val="20"/>
              </w:rPr>
              <w:t>466</w:t>
            </w:r>
          </w:p>
        </w:tc>
      </w:tr>
      <w:tr w:rsidR="00A47654" w:rsidRPr="00292EC5" w:rsidTr="00B7214F">
        <w:tc>
          <w:tcPr>
            <w:tcW w:w="0" w:type="auto"/>
          </w:tcPr>
          <w:p w:rsidR="00A47654" w:rsidRPr="00B7214F" w:rsidRDefault="00A47654" w:rsidP="00C44832">
            <w:pPr>
              <w:rPr>
                <w:sz w:val="20"/>
              </w:rPr>
            </w:pPr>
            <w:r w:rsidRPr="00B7214F">
              <w:rPr>
                <w:sz w:val="20"/>
              </w:rPr>
              <w:t>H MK 33-1</w:t>
            </w:r>
          </w:p>
        </w:tc>
        <w:tc>
          <w:tcPr>
            <w:tcW w:w="0" w:type="auto"/>
          </w:tcPr>
          <w:p w:rsidR="00A47654" w:rsidRPr="00B7214F" w:rsidRDefault="00A47654" w:rsidP="00C44832">
            <w:pPr>
              <w:rPr>
                <w:sz w:val="20"/>
              </w:rPr>
            </w:pPr>
            <w:r w:rsidRPr="00B7214F">
              <w:rPr>
                <w:sz w:val="20"/>
              </w:rPr>
              <w:t>C3</w:t>
            </w:r>
          </w:p>
        </w:tc>
        <w:tc>
          <w:tcPr>
            <w:tcW w:w="0" w:type="auto"/>
          </w:tcPr>
          <w:p w:rsidR="00A47654" w:rsidRPr="00B7214F" w:rsidRDefault="00A47654" w:rsidP="00AE4F52">
            <w:pPr>
              <w:rPr>
                <w:sz w:val="20"/>
              </w:rPr>
            </w:pPr>
            <w:r w:rsidRPr="00B7214F">
              <w:rPr>
                <w:sz w:val="20"/>
              </w:rPr>
              <w:t>K novému cintorínu</w:t>
            </w:r>
          </w:p>
        </w:tc>
        <w:tc>
          <w:tcPr>
            <w:tcW w:w="0" w:type="auto"/>
          </w:tcPr>
          <w:p w:rsidR="00A47654" w:rsidRPr="00B7214F" w:rsidRDefault="00A47654" w:rsidP="001405A9">
            <w:pPr>
              <w:rPr>
                <w:sz w:val="20"/>
              </w:rPr>
            </w:pPr>
            <w:r w:rsidRPr="00B7214F">
              <w:rPr>
                <w:sz w:val="20"/>
              </w:rPr>
              <w:t>400</w:t>
            </w:r>
          </w:p>
        </w:tc>
      </w:tr>
      <w:tr w:rsidR="00A47654" w:rsidRPr="00292EC5" w:rsidTr="00B7214F">
        <w:tc>
          <w:tcPr>
            <w:tcW w:w="0" w:type="auto"/>
          </w:tcPr>
          <w:p w:rsidR="00A47654" w:rsidRPr="00B7214F" w:rsidRDefault="00A47654" w:rsidP="00C44832">
            <w:pPr>
              <w:rPr>
                <w:sz w:val="20"/>
              </w:rPr>
            </w:pPr>
            <w:r w:rsidRPr="00B7214F">
              <w:rPr>
                <w:sz w:val="20"/>
              </w:rPr>
              <w:t>H MK 34</w:t>
            </w:r>
          </w:p>
        </w:tc>
        <w:tc>
          <w:tcPr>
            <w:tcW w:w="0" w:type="auto"/>
          </w:tcPr>
          <w:p w:rsidR="00A47654" w:rsidRPr="00B7214F" w:rsidRDefault="00A47654" w:rsidP="00C44832">
            <w:pPr>
              <w:rPr>
                <w:sz w:val="20"/>
              </w:rPr>
            </w:pPr>
            <w:r w:rsidRPr="00B7214F">
              <w:rPr>
                <w:sz w:val="20"/>
              </w:rPr>
              <w:t>C3</w:t>
            </w:r>
          </w:p>
        </w:tc>
        <w:tc>
          <w:tcPr>
            <w:tcW w:w="0" w:type="auto"/>
          </w:tcPr>
          <w:p w:rsidR="00A47654" w:rsidRPr="00B7214F" w:rsidRDefault="00A47654" w:rsidP="00AE4F52">
            <w:pPr>
              <w:rPr>
                <w:sz w:val="20"/>
              </w:rPr>
            </w:pPr>
            <w:r w:rsidRPr="00B7214F">
              <w:rPr>
                <w:sz w:val="20"/>
              </w:rPr>
              <w:t>Strmá II</w:t>
            </w:r>
          </w:p>
        </w:tc>
        <w:tc>
          <w:tcPr>
            <w:tcW w:w="0" w:type="auto"/>
          </w:tcPr>
          <w:p w:rsidR="00A47654" w:rsidRPr="00B7214F" w:rsidRDefault="00A47654" w:rsidP="00C44832">
            <w:pPr>
              <w:rPr>
                <w:sz w:val="20"/>
              </w:rPr>
            </w:pPr>
            <w:r w:rsidRPr="00B7214F">
              <w:rPr>
                <w:sz w:val="20"/>
              </w:rPr>
              <w:t>117</w:t>
            </w:r>
          </w:p>
        </w:tc>
      </w:tr>
      <w:tr w:rsidR="00A47654" w:rsidRPr="00292EC5" w:rsidTr="00B7214F">
        <w:tc>
          <w:tcPr>
            <w:tcW w:w="0" w:type="auto"/>
          </w:tcPr>
          <w:p w:rsidR="00A47654" w:rsidRPr="00B7214F" w:rsidRDefault="00A47654" w:rsidP="00C44832">
            <w:pPr>
              <w:rPr>
                <w:sz w:val="20"/>
              </w:rPr>
            </w:pPr>
            <w:r w:rsidRPr="00B7214F">
              <w:rPr>
                <w:sz w:val="20"/>
              </w:rPr>
              <w:t>H MK 35</w:t>
            </w:r>
          </w:p>
        </w:tc>
        <w:tc>
          <w:tcPr>
            <w:tcW w:w="0" w:type="auto"/>
          </w:tcPr>
          <w:p w:rsidR="00A47654" w:rsidRPr="00B7214F" w:rsidRDefault="00A47654" w:rsidP="00C44832">
            <w:pPr>
              <w:rPr>
                <w:sz w:val="20"/>
              </w:rPr>
            </w:pPr>
            <w:r w:rsidRPr="00B7214F">
              <w:rPr>
                <w:sz w:val="20"/>
              </w:rPr>
              <w:t>C3</w:t>
            </w:r>
          </w:p>
        </w:tc>
        <w:tc>
          <w:tcPr>
            <w:tcW w:w="0" w:type="auto"/>
          </w:tcPr>
          <w:p w:rsidR="00A47654" w:rsidRPr="00B7214F" w:rsidRDefault="00A47654" w:rsidP="00AE4F52">
            <w:pPr>
              <w:rPr>
                <w:sz w:val="20"/>
              </w:rPr>
            </w:pPr>
            <w:r w:rsidRPr="00B7214F">
              <w:rPr>
                <w:sz w:val="20"/>
              </w:rPr>
              <w:t>Strmá I</w:t>
            </w:r>
          </w:p>
        </w:tc>
        <w:tc>
          <w:tcPr>
            <w:tcW w:w="0" w:type="auto"/>
          </w:tcPr>
          <w:p w:rsidR="00A47654" w:rsidRPr="00B7214F" w:rsidRDefault="00A47654" w:rsidP="00C44832">
            <w:pPr>
              <w:rPr>
                <w:sz w:val="20"/>
              </w:rPr>
            </w:pPr>
            <w:r w:rsidRPr="00B7214F">
              <w:rPr>
                <w:sz w:val="20"/>
              </w:rPr>
              <w:t>132</w:t>
            </w:r>
          </w:p>
        </w:tc>
      </w:tr>
      <w:tr w:rsidR="00A47654" w:rsidRPr="00292EC5" w:rsidTr="00B7214F">
        <w:tc>
          <w:tcPr>
            <w:tcW w:w="0" w:type="auto"/>
          </w:tcPr>
          <w:p w:rsidR="00A47654" w:rsidRPr="00B7214F" w:rsidRDefault="00A47654" w:rsidP="00C44832">
            <w:pPr>
              <w:rPr>
                <w:sz w:val="20"/>
              </w:rPr>
            </w:pPr>
            <w:r w:rsidRPr="00B7214F">
              <w:rPr>
                <w:sz w:val="20"/>
              </w:rPr>
              <w:t>H MK 36</w:t>
            </w:r>
          </w:p>
        </w:tc>
        <w:tc>
          <w:tcPr>
            <w:tcW w:w="0" w:type="auto"/>
          </w:tcPr>
          <w:p w:rsidR="00A47654" w:rsidRPr="00B7214F" w:rsidRDefault="00A47654" w:rsidP="00C44832">
            <w:pPr>
              <w:rPr>
                <w:sz w:val="20"/>
              </w:rPr>
            </w:pPr>
            <w:r w:rsidRPr="00B7214F">
              <w:rPr>
                <w:sz w:val="20"/>
              </w:rPr>
              <w:t>C3</w:t>
            </w:r>
          </w:p>
        </w:tc>
        <w:tc>
          <w:tcPr>
            <w:tcW w:w="0" w:type="auto"/>
          </w:tcPr>
          <w:p w:rsidR="00A47654" w:rsidRPr="00B7214F" w:rsidRDefault="00A47654" w:rsidP="00306BEB">
            <w:pPr>
              <w:rPr>
                <w:sz w:val="20"/>
              </w:rPr>
            </w:pPr>
            <w:r w:rsidRPr="00B7214F">
              <w:rPr>
                <w:sz w:val="20"/>
              </w:rPr>
              <w:t>K Šobichovi</w:t>
            </w:r>
          </w:p>
        </w:tc>
        <w:tc>
          <w:tcPr>
            <w:tcW w:w="0" w:type="auto"/>
          </w:tcPr>
          <w:p w:rsidR="00A47654" w:rsidRPr="00B7214F" w:rsidRDefault="00A47654" w:rsidP="00C44832">
            <w:pPr>
              <w:rPr>
                <w:sz w:val="20"/>
              </w:rPr>
            </w:pPr>
            <w:r w:rsidRPr="00B7214F">
              <w:rPr>
                <w:sz w:val="20"/>
              </w:rPr>
              <w:t>300</w:t>
            </w:r>
          </w:p>
        </w:tc>
      </w:tr>
      <w:tr w:rsidR="00A47654" w:rsidRPr="00292EC5" w:rsidTr="00B7214F">
        <w:tc>
          <w:tcPr>
            <w:tcW w:w="0" w:type="auto"/>
          </w:tcPr>
          <w:p w:rsidR="00A47654" w:rsidRPr="00B7214F" w:rsidRDefault="00A47654" w:rsidP="00C44832">
            <w:pPr>
              <w:rPr>
                <w:sz w:val="20"/>
              </w:rPr>
            </w:pPr>
            <w:r w:rsidRPr="00B7214F">
              <w:rPr>
                <w:sz w:val="20"/>
              </w:rPr>
              <w:t>H MK 37</w:t>
            </w:r>
          </w:p>
        </w:tc>
        <w:tc>
          <w:tcPr>
            <w:tcW w:w="0" w:type="auto"/>
          </w:tcPr>
          <w:p w:rsidR="00A47654" w:rsidRPr="00B7214F" w:rsidRDefault="00A47654" w:rsidP="00C44832">
            <w:pPr>
              <w:rPr>
                <w:sz w:val="20"/>
              </w:rPr>
            </w:pPr>
            <w:r w:rsidRPr="00B7214F">
              <w:rPr>
                <w:sz w:val="20"/>
              </w:rPr>
              <w:t>C3</w:t>
            </w:r>
          </w:p>
        </w:tc>
        <w:tc>
          <w:tcPr>
            <w:tcW w:w="0" w:type="auto"/>
          </w:tcPr>
          <w:p w:rsidR="00A47654" w:rsidRPr="00B7214F" w:rsidRDefault="00A47654" w:rsidP="00AE4F52">
            <w:pPr>
              <w:rPr>
                <w:sz w:val="20"/>
              </w:rPr>
            </w:pPr>
            <w:r w:rsidRPr="00B7214F">
              <w:rPr>
                <w:sz w:val="20"/>
              </w:rPr>
              <w:t>Okolo Polku</w:t>
            </w:r>
          </w:p>
        </w:tc>
        <w:tc>
          <w:tcPr>
            <w:tcW w:w="0" w:type="auto"/>
          </w:tcPr>
          <w:p w:rsidR="00A47654" w:rsidRPr="00B7214F" w:rsidRDefault="00A47654" w:rsidP="00C44832">
            <w:pPr>
              <w:rPr>
                <w:sz w:val="20"/>
              </w:rPr>
            </w:pPr>
            <w:r w:rsidRPr="00B7214F">
              <w:rPr>
                <w:sz w:val="20"/>
              </w:rPr>
              <w:t>180</w:t>
            </w:r>
          </w:p>
        </w:tc>
      </w:tr>
      <w:tr w:rsidR="00A47654" w:rsidRPr="00292EC5" w:rsidTr="00B7214F">
        <w:tc>
          <w:tcPr>
            <w:tcW w:w="0" w:type="auto"/>
          </w:tcPr>
          <w:p w:rsidR="00A47654" w:rsidRPr="00B7214F" w:rsidRDefault="00A47654" w:rsidP="00C44832">
            <w:pPr>
              <w:rPr>
                <w:sz w:val="20"/>
              </w:rPr>
            </w:pPr>
            <w:r w:rsidRPr="00B7214F">
              <w:rPr>
                <w:sz w:val="20"/>
              </w:rPr>
              <w:t>H MK 38</w:t>
            </w:r>
          </w:p>
        </w:tc>
        <w:tc>
          <w:tcPr>
            <w:tcW w:w="0" w:type="auto"/>
          </w:tcPr>
          <w:p w:rsidR="00A47654" w:rsidRPr="00B7214F" w:rsidRDefault="00A47654" w:rsidP="00C44832">
            <w:pPr>
              <w:rPr>
                <w:sz w:val="20"/>
              </w:rPr>
            </w:pPr>
            <w:r w:rsidRPr="00B7214F">
              <w:rPr>
                <w:sz w:val="20"/>
              </w:rPr>
              <w:t>C3</w:t>
            </w:r>
          </w:p>
        </w:tc>
        <w:tc>
          <w:tcPr>
            <w:tcW w:w="0" w:type="auto"/>
          </w:tcPr>
          <w:p w:rsidR="00A47654" w:rsidRPr="00B7214F" w:rsidRDefault="00A47654" w:rsidP="00306BEB">
            <w:pPr>
              <w:rPr>
                <w:sz w:val="20"/>
              </w:rPr>
            </w:pPr>
            <w:r w:rsidRPr="00B7214F">
              <w:rPr>
                <w:sz w:val="20"/>
              </w:rPr>
              <w:t>K Jendriskovi</w:t>
            </w:r>
          </w:p>
        </w:tc>
        <w:tc>
          <w:tcPr>
            <w:tcW w:w="0" w:type="auto"/>
          </w:tcPr>
          <w:p w:rsidR="00A47654" w:rsidRPr="00B7214F" w:rsidRDefault="00A47654" w:rsidP="00C44832">
            <w:pPr>
              <w:rPr>
                <w:sz w:val="20"/>
              </w:rPr>
            </w:pPr>
            <w:r w:rsidRPr="00B7214F">
              <w:rPr>
                <w:sz w:val="20"/>
              </w:rPr>
              <w:t>120</w:t>
            </w:r>
          </w:p>
        </w:tc>
      </w:tr>
      <w:tr w:rsidR="00A47654" w:rsidRPr="00292EC5" w:rsidTr="00B7214F">
        <w:tc>
          <w:tcPr>
            <w:tcW w:w="0" w:type="auto"/>
          </w:tcPr>
          <w:p w:rsidR="00A47654" w:rsidRPr="00B7214F" w:rsidRDefault="00A47654" w:rsidP="00C44832">
            <w:pPr>
              <w:rPr>
                <w:sz w:val="20"/>
              </w:rPr>
            </w:pPr>
            <w:r w:rsidRPr="00B7214F">
              <w:rPr>
                <w:sz w:val="20"/>
              </w:rPr>
              <w:t>H MK 39</w:t>
            </w:r>
          </w:p>
        </w:tc>
        <w:tc>
          <w:tcPr>
            <w:tcW w:w="0" w:type="auto"/>
          </w:tcPr>
          <w:p w:rsidR="00A47654" w:rsidRPr="00B7214F" w:rsidRDefault="00A47654" w:rsidP="00C44832">
            <w:pPr>
              <w:rPr>
                <w:sz w:val="20"/>
              </w:rPr>
            </w:pPr>
            <w:r w:rsidRPr="00B7214F">
              <w:rPr>
                <w:sz w:val="20"/>
              </w:rPr>
              <w:t>C3</w:t>
            </w:r>
          </w:p>
        </w:tc>
        <w:tc>
          <w:tcPr>
            <w:tcW w:w="0" w:type="auto"/>
          </w:tcPr>
          <w:p w:rsidR="00A47654" w:rsidRPr="00B7214F" w:rsidRDefault="00A47654" w:rsidP="00306BEB">
            <w:pPr>
              <w:rPr>
                <w:sz w:val="20"/>
              </w:rPr>
            </w:pPr>
            <w:r w:rsidRPr="00B7214F">
              <w:rPr>
                <w:sz w:val="20"/>
              </w:rPr>
              <w:t>K Lemešovi</w:t>
            </w:r>
          </w:p>
        </w:tc>
        <w:tc>
          <w:tcPr>
            <w:tcW w:w="0" w:type="auto"/>
          </w:tcPr>
          <w:p w:rsidR="00A47654" w:rsidRPr="00B7214F" w:rsidRDefault="00A47654" w:rsidP="00C44832">
            <w:pPr>
              <w:rPr>
                <w:sz w:val="20"/>
              </w:rPr>
            </w:pPr>
            <w:r w:rsidRPr="00B7214F">
              <w:rPr>
                <w:sz w:val="20"/>
              </w:rPr>
              <w:t>130</w:t>
            </w:r>
          </w:p>
        </w:tc>
      </w:tr>
      <w:tr w:rsidR="00A47654" w:rsidRPr="00292EC5" w:rsidTr="00B7214F">
        <w:tc>
          <w:tcPr>
            <w:tcW w:w="0" w:type="auto"/>
          </w:tcPr>
          <w:p w:rsidR="00A47654" w:rsidRPr="00B7214F" w:rsidRDefault="00A47654" w:rsidP="00C44832">
            <w:pPr>
              <w:rPr>
                <w:sz w:val="20"/>
              </w:rPr>
            </w:pPr>
            <w:r w:rsidRPr="00B7214F">
              <w:rPr>
                <w:sz w:val="20"/>
              </w:rPr>
              <w:t>H MK 40</w:t>
            </w:r>
          </w:p>
        </w:tc>
        <w:tc>
          <w:tcPr>
            <w:tcW w:w="0" w:type="auto"/>
          </w:tcPr>
          <w:p w:rsidR="00A47654" w:rsidRPr="00B7214F" w:rsidRDefault="00A47654" w:rsidP="00C44832">
            <w:pPr>
              <w:rPr>
                <w:sz w:val="20"/>
              </w:rPr>
            </w:pPr>
            <w:r w:rsidRPr="00B7214F">
              <w:rPr>
                <w:sz w:val="20"/>
              </w:rPr>
              <w:t>C3</w:t>
            </w:r>
          </w:p>
        </w:tc>
        <w:tc>
          <w:tcPr>
            <w:tcW w:w="0" w:type="auto"/>
          </w:tcPr>
          <w:p w:rsidR="00A47654" w:rsidRPr="00B7214F" w:rsidRDefault="00A47654" w:rsidP="00306BEB">
            <w:pPr>
              <w:rPr>
                <w:sz w:val="20"/>
              </w:rPr>
            </w:pPr>
            <w:r w:rsidRPr="00B7214F">
              <w:rPr>
                <w:sz w:val="20"/>
              </w:rPr>
              <w:t>-„-</w:t>
            </w:r>
          </w:p>
        </w:tc>
        <w:tc>
          <w:tcPr>
            <w:tcW w:w="0" w:type="auto"/>
          </w:tcPr>
          <w:p w:rsidR="00A47654" w:rsidRPr="00B7214F" w:rsidRDefault="00A47654" w:rsidP="00C44832">
            <w:pPr>
              <w:rPr>
                <w:sz w:val="20"/>
              </w:rPr>
            </w:pPr>
            <w:r w:rsidRPr="00B7214F">
              <w:rPr>
                <w:sz w:val="20"/>
              </w:rPr>
              <w:t>45</w:t>
            </w:r>
          </w:p>
        </w:tc>
      </w:tr>
      <w:tr w:rsidR="00A47654" w:rsidRPr="00292EC5" w:rsidTr="00B7214F">
        <w:tc>
          <w:tcPr>
            <w:tcW w:w="0" w:type="auto"/>
          </w:tcPr>
          <w:p w:rsidR="00A47654" w:rsidRPr="00B7214F" w:rsidRDefault="00A47654" w:rsidP="00C44832">
            <w:pPr>
              <w:rPr>
                <w:sz w:val="20"/>
              </w:rPr>
            </w:pPr>
            <w:r w:rsidRPr="00B7214F">
              <w:rPr>
                <w:sz w:val="20"/>
              </w:rPr>
              <w:t>H MK 41</w:t>
            </w:r>
          </w:p>
        </w:tc>
        <w:tc>
          <w:tcPr>
            <w:tcW w:w="0" w:type="auto"/>
          </w:tcPr>
          <w:p w:rsidR="00A47654" w:rsidRPr="00B7214F" w:rsidRDefault="00A47654" w:rsidP="00C44832">
            <w:pPr>
              <w:rPr>
                <w:sz w:val="20"/>
              </w:rPr>
            </w:pPr>
            <w:r w:rsidRPr="00B7214F">
              <w:rPr>
                <w:sz w:val="20"/>
              </w:rPr>
              <w:t>C3</w:t>
            </w:r>
          </w:p>
        </w:tc>
        <w:tc>
          <w:tcPr>
            <w:tcW w:w="0" w:type="auto"/>
          </w:tcPr>
          <w:p w:rsidR="00A47654" w:rsidRPr="00B7214F" w:rsidRDefault="00A47654" w:rsidP="00AE4F52">
            <w:pPr>
              <w:rPr>
                <w:sz w:val="20"/>
              </w:rPr>
            </w:pPr>
            <w:r w:rsidRPr="00B7214F">
              <w:rPr>
                <w:sz w:val="20"/>
              </w:rPr>
              <w:t>Pod kaplnkou</w:t>
            </w:r>
          </w:p>
        </w:tc>
        <w:tc>
          <w:tcPr>
            <w:tcW w:w="0" w:type="auto"/>
          </w:tcPr>
          <w:p w:rsidR="00A47654" w:rsidRPr="00B7214F" w:rsidRDefault="00A47654" w:rsidP="00C44832">
            <w:pPr>
              <w:rPr>
                <w:sz w:val="20"/>
              </w:rPr>
            </w:pPr>
            <w:r w:rsidRPr="00B7214F">
              <w:rPr>
                <w:sz w:val="20"/>
              </w:rPr>
              <w:t>106</w:t>
            </w:r>
          </w:p>
        </w:tc>
      </w:tr>
      <w:tr w:rsidR="00A47654" w:rsidRPr="00292EC5" w:rsidTr="00B7214F">
        <w:tc>
          <w:tcPr>
            <w:tcW w:w="0" w:type="auto"/>
          </w:tcPr>
          <w:p w:rsidR="00A47654" w:rsidRPr="00B7214F" w:rsidRDefault="00A47654" w:rsidP="00C44832">
            <w:pPr>
              <w:rPr>
                <w:sz w:val="20"/>
              </w:rPr>
            </w:pPr>
            <w:r w:rsidRPr="00B7214F">
              <w:rPr>
                <w:sz w:val="20"/>
              </w:rPr>
              <w:t>H MK 42</w:t>
            </w:r>
          </w:p>
        </w:tc>
        <w:tc>
          <w:tcPr>
            <w:tcW w:w="0" w:type="auto"/>
          </w:tcPr>
          <w:p w:rsidR="00A47654" w:rsidRPr="00B7214F" w:rsidRDefault="00A47654" w:rsidP="00C44832">
            <w:pPr>
              <w:rPr>
                <w:sz w:val="20"/>
              </w:rPr>
            </w:pPr>
            <w:r w:rsidRPr="00B7214F">
              <w:rPr>
                <w:sz w:val="20"/>
              </w:rPr>
              <w:t>C3</w:t>
            </w:r>
          </w:p>
        </w:tc>
        <w:tc>
          <w:tcPr>
            <w:tcW w:w="0" w:type="auto"/>
          </w:tcPr>
          <w:p w:rsidR="00A47654" w:rsidRPr="00B7214F" w:rsidRDefault="00A47654" w:rsidP="00306BEB">
            <w:pPr>
              <w:rPr>
                <w:sz w:val="20"/>
              </w:rPr>
            </w:pPr>
            <w:r w:rsidRPr="00B7214F">
              <w:rPr>
                <w:sz w:val="20"/>
              </w:rPr>
              <w:t>K Ženčuchovi</w:t>
            </w:r>
          </w:p>
        </w:tc>
        <w:tc>
          <w:tcPr>
            <w:tcW w:w="0" w:type="auto"/>
          </w:tcPr>
          <w:p w:rsidR="00A47654" w:rsidRPr="00B7214F" w:rsidRDefault="00A47654" w:rsidP="00C44832">
            <w:pPr>
              <w:rPr>
                <w:sz w:val="20"/>
              </w:rPr>
            </w:pPr>
            <w:r w:rsidRPr="00B7214F">
              <w:rPr>
                <w:sz w:val="20"/>
              </w:rPr>
              <w:t>60</w:t>
            </w:r>
          </w:p>
        </w:tc>
      </w:tr>
      <w:tr w:rsidR="00A47654" w:rsidRPr="00292EC5" w:rsidTr="00B7214F">
        <w:tc>
          <w:tcPr>
            <w:tcW w:w="0" w:type="auto"/>
          </w:tcPr>
          <w:p w:rsidR="00A47654" w:rsidRPr="00B7214F" w:rsidRDefault="00A47654" w:rsidP="00C44832">
            <w:pPr>
              <w:rPr>
                <w:sz w:val="20"/>
              </w:rPr>
            </w:pPr>
            <w:r w:rsidRPr="00B7214F">
              <w:rPr>
                <w:sz w:val="20"/>
              </w:rPr>
              <w:t>H MK 43</w:t>
            </w:r>
          </w:p>
        </w:tc>
        <w:tc>
          <w:tcPr>
            <w:tcW w:w="0" w:type="auto"/>
          </w:tcPr>
          <w:p w:rsidR="00A47654" w:rsidRPr="00B7214F" w:rsidRDefault="00A47654" w:rsidP="00C44832">
            <w:pPr>
              <w:rPr>
                <w:sz w:val="20"/>
              </w:rPr>
            </w:pPr>
            <w:r w:rsidRPr="00B7214F">
              <w:rPr>
                <w:sz w:val="20"/>
              </w:rPr>
              <w:t>C3</w:t>
            </w:r>
          </w:p>
        </w:tc>
        <w:tc>
          <w:tcPr>
            <w:tcW w:w="0" w:type="auto"/>
          </w:tcPr>
          <w:p w:rsidR="00A47654" w:rsidRPr="00B7214F" w:rsidRDefault="00A47654" w:rsidP="00306BEB">
            <w:pPr>
              <w:rPr>
                <w:sz w:val="20"/>
              </w:rPr>
            </w:pPr>
            <w:r w:rsidRPr="00B7214F">
              <w:rPr>
                <w:sz w:val="20"/>
              </w:rPr>
              <w:t>K Bobekovi</w:t>
            </w:r>
          </w:p>
        </w:tc>
        <w:tc>
          <w:tcPr>
            <w:tcW w:w="0" w:type="auto"/>
          </w:tcPr>
          <w:p w:rsidR="00A47654" w:rsidRPr="00B7214F" w:rsidRDefault="00A47654" w:rsidP="00C44832">
            <w:pPr>
              <w:rPr>
                <w:sz w:val="20"/>
              </w:rPr>
            </w:pPr>
            <w:r w:rsidRPr="00B7214F">
              <w:rPr>
                <w:sz w:val="20"/>
              </w:rPr>
              <w:t>39</w:t>
            </w:r>
          </w:p>
        </w:tc>
      </w:tr>
      <w:tr w:rsidR="00A47654" w:rsidRPr="00292EC5" w:rsidTr="00B7214F">
        <w:tc>
          <w:tcPr>
            <w:tcW w:w="0" w:type="auto"/>
          </w:tcPr>
          <w:p w:rsidR="00A47654" w:rsidRPr="00B7214F" w:rsidRDefault="00A47654" w:rsidP="00C44832">
            <w:pPr>
              <w:rPr>
                <w:sz w:val="20"/>
              </w:rPr>
            </w:pPr>
            <w:r w:rsidRPr="00B7214F">
              <w:rPr>
                <w:sz w:val="20"/>
              </w:rPr>
              <w:t>H MK 44</w:t>
            </w:r>
          </w:p>
        </w:tc>
        <w:tc>
          <w:tcPr>
            <w:tcW w:w="0" w:type="auto"/>
          </w:tcPr>
          <w:p w:rsidR="00A47654" w:rsidRPr="00B7214F" w:rsidRDefault="00A47654" w:rsidP="00C44832">
            <w:pPr>
              <w:rPr>
                <w:sz w:val="20"/>
              </w:rPr>
            </w:pPr>
            <w:r w:rsidRPr="00B7214F">
              <w:rPr>
                <w:sz w:val="20"/>
              </w:rPr>
              <w:t>C3</w:t>
            </w:r>
          </w:p>
        </w:tc>
        <w:tc>
          <w:tcPr>
            <w:tcW w:w="0" w:type="auto"/>
          </w:tcPr>
          <w:p w:rsidR="00A47654" w:rsidRPr="00B7214F" w:rsidRDefault="00A47654" w:rsidP="00AE4F52">
            <w:pPr>
              <w:rPr>
                <w:sz w:val="20"/>
              </w:rPr>
            </w:pPr>
            <w:r w:rsidRPr="00B7214F">
              <w:rPr>
                <w:sz w:val="20"/>
              </w:rPr>
              <w:t>Na Košariská</w:t>
            </w:r>
          </w:p>
        </w:tc>
        <w:tc>
          <w:tcPr>
            <w:tcW w:w="0" w:type="auto"/>
          </w:tcPr>
          <w:p w:rsidR="00A47654" w:rsidRPr="00B7214F" w:rsidRDefault="00A47654" w:rsidP="00C44832">
            <w:pPr>
              <w:rPr>
                <w:sz w:val="20"/>
              </w:rPr>
            </w:pPr>
            <w:r w:rsidRPr="00B7214F">
              <w:rPr>
                <w:sz w:val="20"/>
              </w:rPr>
              <w:t>120</w:t>
            </w:r>
          </w:p>
        </w:tc>
      </w:tr>
      <w:tr w:rsidR="00A47654" w:rsidRPr="00292EC5" w:rsidTr="00B7214F">
        <w:tc>
          <w:tcPr>
            <w:tcW w:w="0" w:type="auto"/>
          </w:tcPr>
          <w:p w:rsidR="00A47654" w:rsidRPr="00B7214F" w:rsidRDefault="00A47654" w:rsidP="00C44832">
            <w:pPr>
              <w:rPr>
                <w:sz w:val="20"/>
              </w:rPr>
            </w:pPr>
            <w:r w:rsidRPr="00B7214F">
              <w:rPr>
                <w:sz w:val="20"/>
              </w:rPr>
              <w:t>H MK 45</w:t>
            </w:r>
          </w:p>
        </w:tc>
        <w:tc>
          <w:tcPr>
            <w:tcW w:w="0" w:type="auto"/>
          </w:tcPr>
          <w:p w:rsidR="00A47654" w:rsidRPr="00B7214F" w:rsidRDefault="00A47654" w:rsidP="00C44832">
            <w:pPr>
              <w:rPr>
                <w:sz w:val="20"/>
              </w:rPr>
            </w:pPr>
            <w:r w:rsidRPr="00B7214F">
              <w:rPr>
                <w:sz w:val="20"/>
              </w:rPr>
              <w:t>C3</w:t>
            </w:r>
          </w:p>
        </w:tc>
        <w:tc>
          <w:tcPr>
            <w:tcW w:w="0" w:type="auto"/>
          </w:tcPr>
          <w:p w:rsidR="00A47654" w:rsidRPr="00B7214F" w:rsidRDefault="00A47654" w:rsidP="00306BEB">
            <w:pPr>
              <w:rPr>
                <w:sz w:val="20"/>
              </w:rPr>
            </w:pPr>
            <w:r w:rsidRPr="00B7214F">
              <w:rPr>
                <w:sz w:val="20"/>
              </w:rPr>
              <w:t>Bednárska – k Zajacovi</w:t>
            </w:r>
          </w:p>
        </w:tc>
        <w:tc>
          <w:tcPr>
            <w:tcW w:w="0" w:type="auto"/>
          </w:tcPr>
          <w:p w:rsidR="00A47654" w:rsidRPr="00B7214F" w:rsidRDefault="00A47654" w:rsidP="00C44832">
            <w:pPr>
              <w:rPr>
                <w:sz w:val="20"/>
              </w:rPr>
            </w:pPr>
            <w:r w:rsidRPr="00B7214F">
              <w:rPr>
                <w:sz w:val="20"/>
              </w:rPr>
              <w:t>214</w:t>
            </w:r>
          </w:p>
        </w:tc>
      </w:tr>
      <w:tr w:rsidR="00A47654" w:rsidRPr="00292EC5" w:rsidTr="00B7214F">
        <w:tc>
          <w:tcPr>
            <w:tcW w:w="0" w:type="auto"/>
          </w:tcPr>
          <w:p w:rsidR="00A47654" w:rsidRPr="00B7214F" w:rsidRDefault="00A47654" w:rsidP="00C44832">
            <w:pPr>
              <w:rPr>
                <w:sz w:val="20"/>
              </w:rPr>
            </w:pPr>
            <w:r w:rsidRPr="00B7214F">
              <w:rPr>
                <w:sz w:val="20"/>
              </w:rPr>
              <w:t>H MK 46</w:t>
            </w:r>
          </w:p>
        </w:tc>
        <w:tc>
          <w:tcPr>
            <w:tcW w:w="0" w:type="auto"/>
          </w:tcPr>
          <w:p w:rsidR="00A47654" w:rsidRPr="00B7214F" w:rsidRDefault="00A47654" w:rsidP="00C44832">
            <w:pPr>
              <w:rPr>
                <w:sz w:val="20"/>
              </w:rPr>
            </w:pPr>
            <w:r w:rsidRPr="00B7214F">
              <w:rPr>
                <w:sz w:val="20"/>
              </w:rPr>
              <w:t>C3</w:t>
            </w:r>
          </w:p>
        </w:tc>
        <w:tc>
          <w:tcPr>
            <w:tcW w:w="0" w:type="auto"/>
          </w:tcPr>
          <w:p w:rsidR="00A47654" w:rsidRPr="00B7214F" w:rsidRDefault="00A47654" w:rsidP="00AE4F52">
            <w:pPr>
              <w:rPr>
                <w:sz w:val="20"/>
              </w:rPr>
            </w:pPr>
            <w:r w:rsidRPr="00B7214F">
              <w:rPr>
                <w:sz w:val="20"/>
              </w:rPr>
              <w:t>Pod kopanicou a do Hnidkov</w:t>
            </w:r>
          </w:p>
        </w:tc>
        <w:tc>
          <w:tcPr>
            <w:tcW w:w="0" w:type="auto"/>
          </w:tcPr>
          <w:p w:rsidR="00A47654" w:rsidRPr="00B7214F" w:rsidRDefault="00A47654" w:rsidP="00C44832">
            <w:pPr>
              <w:rPr>
                <w:sz w:val="20"/>
              </w:rPr>
            </w:pPr>
            <w:r w:rsidRPr="00B7214F">
              <w:rPr>
                <w:sz w:val="20"/>
              </w:rPr>
              <w:t>1380</w:t>
            </w:r>
          </w:p>
        </w:tc>
      </w:tr>
      <w:tr w:rsidR="00A47654" w:rsidRPr="00292EC5" w:rsidTr="00B7214F">
        <w:tc>
          <w:tcPr>
            <w:tcW w:w="0" w:type="auto"/>
          </w:tcPr>
          <w:p w:rsidR="00A47654" w:rsidRPr="00B7214F" w:rsidRDefault="00A47654" w:rsidP="00C44832">
            <w:pPr>
              <w:rPr>
                <w:sz w:val="20"/>
              </w:rPr>
            </w:pPr>
            <w:r w:rsidRPr="00B7214F">
              <w:rPr>
                <w:sz w:val="20"/>
              </w:rPr>
              <w:t>H MK 47</w:t>
            </w:r>
          </w:p>
        </w:tc>
        <w:tc>
          <w:tcPr>
            <w:tcW w:w="0" w:type="auto"/>
          </w:tcPr>
          <w:p w:rsidR="00A47654" w:rsidRPr="00B7214F" w:rsidRDefault="00A47654" w:rsidP="00C44832">
            <w:pPr>
              <w:rPr>
                <w:sz w:val="20"/>
              </w:rPr>
            </w:pPr>
            <w:r w:rsidRPr="00B7214F">
              <w:rPr>
                <w:sz w:val="20"/>
              </w:rPr>
              <w:t>C3</w:t>
            </w:r>
          </w:p>
        </w:tc>
        <w:tc>
          <w:tcPr>
            <w:tcW w:w="0" w:type="auto"/>
          </w:tcPr>
          <w:p w:rsidR="00A47654" w:rsidRPr="00B7214F" w:rsidRDefault="00A47654" w:rsidP="00AE4F52">
            <w:pPr>
              <w:rPr>
                <w:sz w:val="20"/>
              </w:rPr>
            </w:pPr>
            <w:r w:rsidRPr="00B7214F">
              <w:rPr>
                <w:sz w:val="20"/>
              </w:rPr>
              <w:t>Na Kempe</w:t>
            </w:r>
          </w:p>
        </w:tc>
        <w:tc>
          <w:tcPr>
            <w:tcW w:w="0" w:type="auto"/>
          </w:tcPr>
          <w:p w:rsidR="00A47654" w:rsidRPr="00B7214F" w:rsidRDefault="00A47654" w:rsidP="00C44832">
            <w:pPr>
              <w:rPr>
                <w:sz w:val="20"/>
              </w:rPr>
            </w:pPr>
            <w:r w:rsidRPr="00B7214F">
              <w:rPr>
                <w:sz w:val="20"/>
              </w:rPr>
              <w:t>1070</w:t>
            </w:r>
          </w:p>
        </w:tc>
      </w:tr>
      <w:tr w:rsidR="00A47654" w:rsidRPr="00292EC5" w:rsidTr="00B7214F">
        <w:tc>
          <w:tcPr>
            <w:tcW w:w="0" w:type="auto"/>
          </w:tcPr>
          <w:p w:rsidR="00A47654" w:rsidRPr="00B7214F" w:rsidRDefault="00A47654" w:rsidP="00C44832">
            <w:pPr>
              <w:rPr>
                <w:sz w:val="20"/>
              </w:rPr>
            </w:pPr>
            <w:r w:rsidRPr="00B7214F">
              <w:rPr>
                <w:sz w:val="20"/>
              </w:rPr>
              <w:t>H MK 48</w:t>
            </w:r>
          </w:p>
        </w:tc>
        <w:tc>
          <w:tcPr>
            <w:tcW w:w="0" w:type="auto"/>
          </w:tcPr>
          <w:p w:rsidR="00A47654" w:rsidRPr="00B7214F" w:rsidRDefault="00A47654" w:rsidP="00C44832">
            <w:pPr>
              <w:rPr>
                <w:sz w:val="20"/>
              </w:rPr>
            </w:pPr>
            <w:r w:rsidRPr="00B7214F">
              <w:rPr>
                <w:sz w:val="20"/>
              </w:rPr>
              <w:t>C3</w:t>
            </w:r>
          </w:p>
        </w:tc>
        <w:tc>
          <w:tcPr>
            <w:tcW w:w="0" w:type="auto"/>
          </w:tcPr>
          <w:p w:rsidR="00A47654" w:rsidRPr="00B7214F" w:rsidRDefault="00A47654" w:rsidP="00AE4F52">
            <w:pPr>
              <w:rPr>
                <w:sz w:val="20"/>
              </w:rPr>
            </w:pPr>
            <w:r w:rsidRPr="00B7214F">
              <w:rPr>
                <w:sz w:val="20"/>
              </w:rPr>
              <w:t>Kempa okolo Cudráka</w:t>
            </w:r>
          </w:p>
        </w:tc>
        <w:tc>
          <w:tcPr>
            <w:tcW w:w="0" w:type="auto"/>
          </w:tcPr>
          <w:p w:rsidR="00A47654" w:rsidRPr="00B7214F" w:rsidRDefault="00A47654" w:rsidP="00C44832">
            <w:pPr>
              <w:rPr>
                <w:sz w:val="20"/>
              </w:rPr>
            </w:pPr>
            <w:r w:rsidRPr="00B7214F">
              <w:rPr>
                <w:sz w:val="20"/>
              </w:rPr>
              <w:t>216</w:t>
            </w:r>
          </w:p>
        </w:tc>
      </w:tr>
      <w:tr w:rsidR="00A47654" w:rsidRPr="00292EC5" w:rsidTr="00B7214F">
        <w:tc>
          <w:tcPr>
            <w:tcW w:w="0" w:type="auto"/>
          </w:tcPr>
          <w:p w:rsidR="00A47654" w:rsidRPr="00B7214F" w:rsidRDefault="00A47654" w:rsidP="00C44832">
            <w:pPr>
              <w:rPr>
                <w:sz w:val="20"/>
              </w:rPr>
            </w:pPr>
            <w:r w:rsidRPr="00B7214F">
              <w:rPr>
                <w:sz w:val="20"/>
              </w:rPr>
              <w:t>H MK 49</w:t>
            </w:r>
          </w:p>
        </w:tc>
        <w:tc>
          <w:tcPr>
            <w:tcW w:w="0" w:type="auto"/>
          </w:tcPr>
          <w:p w:rsidR="00A47654" w:rsidRPr="00B7214F" w:rsidRDefault="00A47654" w:rsidP="00C44832">
            <w:pPr>
              <w:rPr>
                <w:sz w:val="20"/>
              </w:rPr>
            </w:pPr>
            <w:r w:rsidRPr="00B7214F">
              <w:rPr>
                <w:sz w:val="20"/>
              </w:rPr>
              <w:t>C3</w:t>
            </w:r>
          </w:p>
        </w:tc>
        <w:tc>
          <w:tcPr>
            <w:tcW w:w="0" w:type="auto"/>
          </w:tcPr>
          <w:p w:rsidR="00A47654" w:rsidRPr="00B7214F" w:rsidRDefault="00A47654" w:rsidP="00306BEB">
            <w:pPr>
              <w:rPr>
                <w:sz w:val="20"/>
              </w:rPr>
            </w:pPr>
            <w:r w:rsidRPr="00B7214F">
              <w:rPr>
                <w:sz w:val="20"/>
              </w:rPr>
              <w:t>K Mikovčákovi a Jarošovi</w:t>
            </w:r>
          </w:p>
        </w:tc>
        <w:tc>
          <w:tcPr>
            <w:tcW w:w="0" w:type="auto"/>
          </w:tcPr>
          <w:p w:rsidR="00A47654" w:rsidRPr="00B7214F" w:rsidRDefault="00A47654" w:rsidP="00C44832">
            <w:pPr>
              <w:rPr>
                <w:sz w:val="20"/>
              </w:rPr>
            </w:pPr>
            <w:r w:rsidRPr="00B7214F">
              <w:rPr>
                <w:sz w:val="20"/>
              </w:rPr>
              <w:t>85</w:t>
            </w:r>
          </w:p>
        </w:tc>
      </w:tr>
      <w:tr w:rsidR="00A47654" w:rsidRPr="00292EC5" w:rsidTr="00B7214F">
        <w:tc>
          <w:tcPr>
            <w:tcW w:w="0" w:type="auto"/>
            <w:gridSpan w:val="3"/>
          </w:tcPr>
          <w:p w:rsidR="00A47654" w:rsidRPr="00B7214F" w:rsidRDefault="00A47654" w:rsidP="00AE4F52">
            <w:pPr>
              <w:rPr>
                <w:b/>
                <w:sz w:val="20"/>
              </w:rPr>
            </w:pPr>
            <w:r w:rsidRPr="00B7214F">
              <w:rPr>
                <w:b/>
                <w:sz w:val="20"/>
              </w:rPr>
              <w:t>CELKOM MK HLINENÉ</w:t>
            </w:r>
          </w:p>
        </w:tc>
        <w:tc>
          <w:tcPr>
            <w:tcW w:w="0" w:type="auto"/>
          </w:tcPr>
          <w:p w:rsidR="00A47654" w:rsidRPr="00B7214F" w:rsidRDefault="00A47654" w:rsidP="001405A9">
            <w:pPr>
              <w:rPr>
                <w:b/>
                <w:sz w:val="20"/>
              </w:rPr>
            </w:pPr>
            <w:r w:rsidRPr="00B7214F">
              <w:rPr>
                <w:b/>
                <w:sz w:val="20"/>
              </w:rPr>
              <w:t>5380 m</w:t>
            </w:r>
          </w:p>
        </w:tc>
      </w:tr>
      <w:tr w:rsidR="00A47654" w:rsidRPr="00292EC5" w:rsidTr="00B7214F">
        <w:tc>
          <w:tcPr>
            <w:tcW w:w="0" w:type="auto"/>
          </w:tcPr>
          <w:p w:rsidR="00A47654" w:rsidRPr="00B7214F" w:rsidRDefault="00A47654" w:rsidP="00C44832">
            <w:pPr>
              <w:rPr>
                <w:sz w:val="20"/>
              </w:rPr>
            </w:pPr>
            <w:r w:rsidRPr="00B7214F">
              <w:rPr>
                <w:sz w:val="20"/>
              </w:rPr>
              <w:t>P MK 50</w:t>
            </w:r>
          </w:p>
        </w:tc>
        <w:tc>
          <w:tcPr>
            <w:tcW w:w="0" w:type="auto"/>
          </w:tcPr>
          <w:p w:rsidR="00A47654" w:rsidRPr="00B7214F" w:rsidRDefault="00A47654" w:rsidP="00C44832">
            <w:pPr>
              <w:rPr>
                <w:sz w:val="20"/>
              </w:rPr>
            </w:pPr>
            <w:r w:rsidRPr="00B7214F">
              <w:rPr>
                <w:sz w:val="20"/>
              </w:rPr>
              <w:t>C3</w:t>
            </w:r>
          </w:p>
        </w:tc>
        <w:tc>
          <w:tcPr>
            <w:tcW w:w="0" w:type="auto"/>
          </w:tcPr>
          <w:p w:rsidR="00A47654" w:rsidRPr="00B7214F" w:rsidRDefault="00A47654" w:rsidP="00AE4F52">
            <w:pPr>
              <w:rPr>
                <w:sz w:val="20"/>
              </w:rPr>
            </w:pPr>
            <w:r w:rsidRPr="00B7214F">
              <w:rPr>
                <w:sz w:val="20"/>
              </w:rPr>
              <w:t>U Uhrov</w:t>
            </w:r>
          </w:p>
        </w:tc>
        <w:tc>
          <w:tcPr>
            <w:tcW w:w="0" w:type="auto"/>
          </w:tcPr>
          <w:p w:rsidR="00A47654" w:rsidRPr="00B7214F" w:rsidRDefault="00A47654" w:rsidP="00C44832">
            <w:pPr>
              <w:rPr>
                <w:sz w:val="20"/>
              </w:rPr>
            </w:pPr>
            <w:r w:rsidRPr="00B7214F">
              <w:rPr>
                <w:sz w:val="20"/>
              </w:rPr>
              <w:t>487</w:t>
            </w:r>
          </w:p>
        </w:tc>
      </w:tr>
      <w:tr w:rsidR="00A47654" w:rsidRPr="00292EC5" w:rsidTr="00B7214F">
        <w:tc>
          <w:tcPr>
            <w:tcW w:w="0" w:type="auto"/>
          </w:tcPr>
          <w:p w:rsidR="00A47654" w:rsidRPr="00B7214F" w:rsidRDefault="00A47654" w:rsidP="00C44832">
            <w:pPr>
              <w:rPr>
                <w:sz w:val="20"/>
              </w:rPr>
            </w:pPr>
            <w:r w:rsidRPr="00B7214F">
              <w:rPr>
                <w:sz w:val="20"/>
              </w:rPr>
              <w:t>P MK 51</w:t>
            </w:r>
          </w:p>
        </w:tc>
        <w:tc>
          <w:tcPr>
            <w:tcW w:w="0" w:type="auto"/>
          </w:tcPr>
          <w:p w:rsidR="00A47654" w:rsidRPr="00B7214F" w:rsidRDefault="00A47654" w:rsidP="00C44832">
            <w:pPr>
              <w:rPr>
                <w:sz w:val="20"/>
              </w:rPr>
            </w:pPr>
            <w:r w:rsidRPr="00B7214F">
              <w:rPr>
                <w:sz w:val="20"/>
              </w:rPr>
              <w:t>C3</w:t>
            </w:r>
          </w:p>
        </w:tc>
        <w:tc>
          <w:tcPr>
            <w:tcW w:w="0" w:type="auto"/>
          </w:tcPr>
          <w:p w:rsidR="00A47654" w:rsidRPr="00B7214F" w:rsidRDefault="00A47654" w:rsidP="00AE4F52">
            <w:pPr>
              <w:rPr>
                <w:sz w:val="20"/>
              </w:rPr>
            </w:pPr>
            <w:r w:rsidRPr="00B7214F">
              <w:rPr>
                <w:sz w:val="20"/>
              </w:rPr>
              <w:t>Severná</w:t>
            </w:r>
          </w:p>
        </w:tc>
        <w:tc>
          <w:tcPr>
            <w:tcW w:w="0" w:type="auto"/>
          </w:tcPr>
          <w:p w:rsidR="00A47654" w:rsidRPr="00B7214F" w:rsidRDefault="00A47654" w:rsidP="00C44832">
            <w:pPr>
              <w:rPr>
                <w:sz w:val="20"/>
              </w:rPr>
            </w:pPr>
            <w:r w:rsidRPr="00B7214F">
              <w:rPr>
                <w:sz w:val="20"/>
              </w:rPr>
              <w:t>470</w:t>
            </w:r>
          </w:p>
        </w:tc>
      </w:tr>
      <w:tr w:rsidR="00A47654" w:rsidRPr="00292EC5" w:rsidTr="00B7214F">
        <w:tc>
          <w:tcPr>
            <w:tcW w:w="0" w:type="auto"/>
          </w:tcPr>
          <w:p w:rsidR="00A47654" w:rsidRPr="00B7214F" w:rsidRDefault="00A47654" w:rsidP="00C44832">
            <w:pPr>
              <w:rPr>
                <w:sz w:val="20"/>
              </w:rPr>
            </w:pPr>
            <w:r w:rsidRPr="00B7214F">
              <w:rPr>
                <w:sz w:val="20"/>
              </w:rPr>
              <w:t>P MK 52</w:t>
            </w:r>
          </w:p>
        </w:tc>
        <w:tc>
          <w:tcPr>
            <w:tcW w:w="0" w:type="auto"/>
          </w:tcPr>
          <w:p w:rsidR="00A47654" w:rsidRPr="00B7214F" w:rsidRDefault="00A47654" w:rsidP="00C44832">
            <w:pPr>
              <w:rPr>
                <w:sz w:val="20"/>
              </w:rPr>
            </w:pPr>
            <w:r w:rsidRPr="00B7214F">
              <w:rPr>
                <w:sz w:val="20"/>
              </w:rPr>
              <w:t>C3</w:t>
            </w:r>
          </w:p>
        </w:tc>
        <w:tc>
          <w:tcPr>
            <w:tcW w:w="0" w:type="auto"/>
          </w:tcPr>
          <w:p w:rsidR="00A47654" w:rsidRPr="00B7214F" w:rsidRDefault="00A47654" w:rsidP="00AE4F52">
            <w:pPr>
              <w:rPr>
                <w:sz w:val="20"/>
              </w:rPr>
            </w:pPr>
            <w:r w:rsidRPr="00B7214F">
              <w:rPr>
                <w:sz w:val="20"/>
              </w:rPr>
              <w:t>Hrnčiarska</w:t>
            </w:r>
          </w:p>
        </w:tc>
        <w:tc>
          <w:tcPr>
            <w:tcW w:w="0" w:type="auto"/>
          </w:tcPr>
          <w:p w:rsidR="00A47654" w:rsidRPr="00B7214F" w:rsidRDefault="00A47654" w:rsidP="00C44832">
            <w:pPr>
              <w:rPr>
                <w:sz w:val="20"/>
              </w:rPr>
            </w:pPr>
            <w:r w:rsidRPr="00B7214F">
              <w:rPr>
                <w:sz w:val="20"/>
              </w:rPr>
              <w:t>450</w:t>
            </w:r>
          </w:p>
        </w:tc>
      </w:tr>
      <w:tr w:rsidR="00A47654" w:rsidRPr="00292EC5" w:rsidTr="00B7214F">
        <w:tc>
          <w:tcPr>
            <w:tcW w:w="0" w:type="auto"/>
          </w:tcPr>
          <w:p w:rsidR="00A47654" w:rsidRPr="00B7214F" w:rsidRDefault="00A47654" w:rsidP="00C44832">
            <w:pPr>
              <w:rPr>
                <w:sz w:val="20"/>
              </w:rPr>
            </w:pPr>
            <w:r w:rsidRPr="00B7214F">
              <w:rPr>
                <w:sz w:val="20"/>
              </w:rPr>
              <w:t>P MK 53</w:t>
            </w:r>
          </w:p>
        </w:tc>
        <w:tc>
          <w:tcPr>
            <w:tcW w:w="0" w:type="auto"/>
          </w:tcPr>
          <w:p w:rsidR="00A47654" w:rsidRPr="00B7214F" w:rsidRDefault="00A47654" w:rsidP="00C44832">
            <w:pPr>
              <w:rPr>
                <w:sz w:val="20"/>
              </w:rPr>
            </w:pPr>
            <w:r w:rsidRPr="00B7214F">
              <w:rPr>
                <w:sz w:val="20"/>
              </w:rPr>
              <w:t>C3</w:t>
            </w:r>
          </w:p>
        </w:tc>
        <w:tc>
          <w:tcPr>
            <w:tcW w:w="0" w:type="auto"/>
          </w:tcPr>
          <w:p w:rsidR="00A47654" w:rsidRPr="00B7214F" w:rsidRDefault="00A47654" w:rsidP="00306BEB">
            <w:pPr>
              <w:rPr>
                <w:sz w:val="20"/>
              </w:rPr>
            </w:pPr>
            <w:r w:rsidRPr="00B7214F">
              <w:rPr>
                <w:sz w:val="20"/>
              </w:rPr>
              <w:t>K Rovňaníkovi</w:t>
            </w:r>
          </w:p>
        </w:tc>
        <w:tc>
          <w:tcPr>
            <w:tcW w:w="0" w:type="auto"/>
          </w:tcPr>
          <w:p w:rsidR="00A47654" w:rsidRPr="00B7214F" w:rsidRDefault="00A47654" w:rsidP="00C44832">
            <w:pPr>
              <w:rPr>
                <w:sz w:val="20"/>
              </w:rPr>
            </w:pPr>
            <w:r w:rsidRPr="00B7214F">
              <w:rPr>
                <w:sz w:val="20"/>
              </w:rPr>
              <w:t>79</w:t>
            </w:r>
          </w:p>
        </w:tc>
      </w:tr>
      <w:tr w:rsidR="00A47654" w:rsidRPr="00292EC5" w:rsidTr="00B7214F">
        <w:tc>
          <w:tcPr>
            <w:tcW w:w="0" w:type="auto"/>
          </w:tcPr>
          <w:p w:rsidR="00A47654" w:rsidRPr="00B7214F" w:rsidRDefault="00A47654" w:rsidP="00C44832">
            <w:pPr>
              <w:rPr>
                <w:sz w:val="20"/>
              </w:rPr>
            </w:pPr>
            <w:r w:rsidRPr="00B7214F">
              <w:rPr>
                <w:sz w:val="20"/>
              </w:rPr>
              <w:t>P MK 54</w:t>
            </w:r>
          </w:p>
        </w:tc>
        <w:tc>
          <w:tcPr>
            <w:tcW w:w="0" w:type="auto"/>
          </w:tcPr>
          <w:p w:rsidR="00A47654" w:rsidRPr="00B7214F" w:rsidRDefault="00A47654" w:rsidP="00C44832">
            <w:pPr>
              <w:rPr>
                <w:sz w:val="20"/>
              </w:rPr>
            </w:pPr>
            <w:r w:rsidRPr="00B7214F">
              <w:rPr>
                <w:sz w:val="20"/>
              </w:rPr>
              <w:t>C3</w:t>
            </w:r>
          </w:p>
        </w:tc>
        <w:tc>
          <w:tcPr>
            <w:tcW w:w="0" w:type="auto"/>
          </w:tcPr>
          <w:p w:rsidR="00A47654" w:rsidRPr="00B7214F" w:rsidRDefault="00A47654" w:rsidP="00306BEB">
            <w:pPr>
              <w:rPr>
                <w:sz w:val="20"/>
              </w:rPr>
            </w:pPr>
            <w:r w:rsidRPr="00B7214F">
              <w:rPr>
                <w:sz w:val="20"/>
              </w:rPr>
              <w:t>K Hanzlovi</w:t>
            </w:r>
          </w:p>
        </w:tc>
        <w:tc>
          <w:tcPr>
            <w:tcW w:w="0" w:type="auto"/>
          </w:tcPr>
          <w:p w:rsidR="00A47654" w:rsidRPr="00B7214F" w:rsidRDefault="00A47654" w:rsidP="00C44832">
            <w:pPr>
              <w:rPr>
                <w:sz w:val="20"/>
              </w:rPr>
            </w:pPr>
            <w:r w:rsidRPr="00B7214F">
              <w:rPr>
                <w:sz w:val="20"/>
              </w:rPr>
              <w:t>104</w:t>
            </w:r>
          </w:p>
        </w:tc>
      </w:tr>
      <w:tr w:rsidR="00A47654" w:rsidRPr="00292EC5" w:rsidTr="00B7214F">
        <w:tc>
          <w:tcPr>
            <w:tcW w:w="0" w:type="auto"/>
          </w:tcPr>
          <w:p w:rsidR="00A47654" w:rsidRPr="00B7214F" w:rsidRDefault="00A47654" w:rsidP="00C44832">
            <w:pPr>
              <w:rPr>
                <w:sz w:val="20"/>
              </w:rPr>
            </w:pPr>
            <w:r w:rsidRPr="00B7214F">
              <w:rPr>
                <w:sz w:val="20"/>
              </w:rPr>
              <w:t>P MK 55</w:t>
            </w:r>
          </w:p>
        </w:tc>
        <w:tc>
          <w:tcPr>
            <w:tcW w:w="0" w:type="auto"/>
          </w:tcPr>
          <w:p w:rsidR="00A47654" w:rsidRPr="00B7214F" w:rsidRDefault="00A47654" w:rsidP="00C44832">
            <w:pPr>
              <w:rPr>
                <w:sz w:val="20"/>
              </w:rPr>
            </w:pPr>
            <w:r w:rsidRPr="00B7214F">
              <w:rPr>
                <w:sz w:val="20"/>
              </w:rPr>
              <w:t>C3</w:t>
            </w:r>
          </w:p>
        </w:tc>
        <w:tc>
          <w:tcPr>
            <w:tcW w:w="0" w:type="auto"/>
          </w:tcPr>
          <w:p w:rsidR="00A47654" w:rsidRPr="00B7214F" w:rsidRDefault="00A47654" w:rsidP="00AE4F52">
            <w:pPr>
              <w:rPr>
                <w:sz w:val="20"/>
              </w:rPr>
            </w:pPr>
            <w:r w:rsidRPr="00B7214F">
              <w:rPr>
                <w:sz w:val="20"/>
              </w:rPr>
              <w:t>K Iványimu</w:t>
            </w:r>
          </w:p>
        </w:tc>
        <w:tc>
          <w:tcPr>
            <w:tcW w:w="0" w:type="auto"/>
          </w:tcPr>
          <w:p w:rsidR="00A47654" w:rsidRPr="00B7214F" w:rsidRDefault="00A47654" w:rsidP="00C44832">
            <w:pPr>
              <w:rPr>
                <w:sz w:val="20"/>
              </w:rPr>
            </w:pPr>
            <w:r w:rsidRPr="00B7214F">
              <w:rPr>
                <w:sz w:val="20"/>
              </w:rPr>
              <w:t>79</w:t>
            </w:r>
          </w:p>
        </w:tc>
      </w:tr>
      <w:tr w:rsidR="00A47654" w:rsidRPr="00292EC5" w:rsidTr="00B7214F">
        <w:tc>
          <w:tcPr>
            <w:tcW w:w="0" w:type="auto"/>
          </w:tcPr>
          <w:p w:rsidR="00A47654" w:rsidRPr="00B7214F" w:rsidRDefault="00A47654" w:rsidP="00C44832">
            <w:pPr>
              <w:rPr>
                <w:sz w:val="20"/>
              </w:rPr>
            </w:pPr>
            <w:r w:rsidRPr="00B7214F">
              <w:rPr>
                <w:sz w:val="20"/>
              </w:rPr>
              <w:t>P MK 56</w:t>
            </w:r>
          </w:p>
        </w:tc>
        <w:tc>
          <w:tcPr>
            <w:tcW w:w="0" w:type="auto"/>
          </w:tcPr>
          <w:p w:rsidR="00A47654" w:rsidRPr="00B7214F" w:rsidRDefault="00A47654" w:rsidP="00C44832">
            <w:pPr>
              <w:rPr>
                <w:sz w:val="20"/>
              </w:rPr>
            </w:pPr>
            <w:r w:rsidRPr="00B7214F">
              <w:rPr>
                <w:sz w:val="20"/>
              </w:rPr>
              <w:t>C3</w:t>
            </w:r>
          </w:p>
        </w:tc>
        <w:tc>
          <w:tcPr>
            <w:tcW w:w="0" w:type="auto"/>
          </w:tcPr>
          <w:p w:rsidR="00A47654" w:rsidRPr="00B7214F" w:rsidRDefault="00A47654" w:rsidP="00AE4F52">
            <w:pPr>
              <w:rPr>
                <w:sz w:val="20"/>
              </w:rPr>
            </w:pPr>
            <w:r w:rsidRPr="00B7214F">
              <w:rPr>
                <w:sz w:val="20"/>
              </w:rPr>
              <w:t>Revírna</w:t>
            </w:r>
          </w:p>
        </w:tc>
        <w:tc>
          <w:tcPr>
            <w:tcW w:w="0" w:type="auto"/>
          </w:tcPr>
          <w:p w:rsidR="00A47654" w:rsidRPr="00B7214F" w:rsidRDefault="00A47654" w:rsidP="00C44832">
            <w:pPr>
              <w:rPr>
                <w:sz w:val="20"/>
              </w:rPr>
            </w:pPr>
            <w:r w:rsidRPr="00B7214F">
              <w:rPr>
                <w:sz w:val="20"/>
              </w:rPr>
              <w:t>324</w:t>
            </w:r>
          </w:p>
        </w:tc>
      </w:tr>
      <w:tr w:rsidR="00A47654" w:rsidRPr="00292EC5" w:rsidTr="00B7214F">
        <w:tc>
          <w:tcPr>
            <w:tcW w:w="0" w:type="auto"/>
          </w:tcPr>
          <w:p w:rsidR="00A47654" w:rsidRPr="00B7214F" w:rsidRDefault="00A47654" w:rsidP="00C44832">
            <w:pPr>
              <w:rPr>
                <w:sz w:val="20"/>
              </w:rPr>
            </w:pPr>
            <w:r w:rsidRPr="00B7214F">
              <w:rPr>
                <w:sz w:val="20"/>
              </w:rPr>
              <w:t>P MK 57</w:t>
            </w:r>
          </w:p>
        </w:tc>
        <w:tc>
          <w:tcPr>
            <w:tcW w:w="0" w:type="auto"/>
          </w:tcPr>
          <w:p w:rsidR="00A47654" w:rsidRPr="00B7214F" w:rsidRDefault="00A47654" w:rsidP="00C44832">
            <w:pPr>
              <w:rPr>
                <w:sz w:val="20"/>
              </w:rPr>
            </w:pPr>
            <w:r w:rsidRPr="00B7214F">
              <w:rPr>
                <w:sz w:val="20"/>
              </w:rPr>
              <w:t>C3</w:t>
            </w:r>
          </w:p>
        </w:tc>
        <w:tc>
          <w:tcPr>
            <w:tcW w:w="0" w:type="auto"/>
          </w:tcPr>
          <w:p w:rsidR="00A47654" w:rsidRPr="00B7214F" w:rsidRDefault="00A47654" w:rsidP="00AE4F52">
            <w:pPr>
              <w:rPr>
                <w:sz w:val="20"/>
              </w:rPr>
            </w:pPr>
            <w:r w:rsidRPr="00B7214F">
              <w:rPr>
                <w:sz w:val="20"/>
              </w:rPr>
              <w:t>Cesta pred 272</w:t>
            </w:r>
          </w:p>
        </w:tc>
        <w:tc>
          <w:tcPr>
            <w:tcW w:w="0" w:type="auto"/>
          </w:tcPr>
          <w:p w:rsidR="00A47654" w:rsidRPr="00B7214F" w:rsidRDefault="00A47654" w:rsidP="00C44832">
            <w:pPr>
              <w:rPr>
                <w:sz w:val="20"/>
              </w:rPr>
            </w:pPr>
            <w:r w:rsidRPr="00B7214F">
              <w:rPr>
                <w:sz w:val="20"/>
              </w:rPr>
              <w:t>103</w:t>
            </w:r>
          </w:p>
        </w:tc>
      </w:tr>
      <w:tr w:rsidR="00A47654" w:rsidRPr="00292EC5" w:rsidTr="00B7214F">
        <w:tc>
          <w:tcPr>
            <w:tcW w:w="0" w:type="auto"/>
          </w:tcPr>
          <w:p w:rsidR="00A47654" w:rsidRPr="00B7214F" w:rsidRDefault="00A47654" w:rsidP="00C44832">
            <w:pPr>
              <w:rPr>
                <w:sz w:val="20"/>
              </w:rPr>
            </w:pPr>
            <w:r w:rsidRPr="00B7214F">
              <w:rPr>
                <w:sz w:val="20"/>
              </w:rPr>
              <w:t>P MK 58</w:t>
            </w:r>
          </w:p>
        </w:tc>
        <w:tc>
          <w:tcPr>
            <w:tcW w:w="0" w:type="auto"/>
          </w:tcPr>
          <w:p w:rsidR="00A47654" w:rsidRPr="00B7214F" w:rsidRDefault="00A47654" w:rsidP="00C44832">
            <w:pPr>
              <w:rPr>
                <w:sz w:val="20"/>
              </w:rPr>
            </w:pPr>
            <w:r w:rsidRPr="00B7214F">
              <w:rPr>
                <w:sz w:val="20"/>
              </w:rPr>
              <w:t>C3</w:t>
            </w:r>
          </w:p>
        </w:tc>
        <w:tc>
          <w:tcPr>
            <w:tcW w:w="0" w:type="auto"/>
          </w:tcPr>
          <w:p w:rsidR="00A47654" w:rsidRPr="00B7214F" w:rsidRDefault="00A47654" w:rsidP="00AE4F52">
            <w:pPr>
              <w:rPr>
                <w:sz w:val="20"/>
              </w:rPr>
            </w:pPr>
            <w:r w:rsidRPr="00B7214F">
              <w:rPr>
                <w:sz w:val="20"/>
              </w:rPr>
              <w:t>Pred MPS</w:t>
            </w:r>
          </w:p>
        </w:tc>
        <w:tc>
          <w:tcPr>
            <w:tcW w:w="0" w:type="auto"/>
          </w:tcPr>
          <w:p w:rsidR="00A47654" w:rsidRPr="00B7214F" w:rsidRDefault="00A47654" w:rsidP="00C44832">
            <w:pPr>
              <w:rPr>
                <w:sz w:val="20"/>
              </w:rPr>
            </w:pPr>
            <w:r w:rsidRPr="00B7214F">
              <w:rPr>
                <w:sz w:val="20"/>
              </w:rPr>
              <w:t>112</w:t>
            </w:r>
          </w:p>
        </w:tc>
      </w:tr>
      <w:tr w:rsidR="00A47654" w:rsidRPr="00292EC5" w:rsidTr="00B7214F">
        <w:tc>
          <w:tcPr>
            <w:tcW w:w="0" w:type="auto"/>
          </w:tcPr>
          <w:p w:rsidR="00A47654" w:rsidRPr="00B7214F" w:rsidRDefault="00A47654" w:rsidP="00C44832">
            <w:pPr>
              <w:rPr>
                <w:sz w:val="20"/>
              </w:rPr>
            </w:pPr>
            <w:r w:rsidRPr="00B7214F">
              <w:rPr>
                <w:sz w:val="20"/>
              </w:rPr>
              <w:t>P MK 59</w:t>
            </w:r>
          </w:p>
        </w:tc>
        <w:tc>
          <w:tcPr>
            <w:tcW w:w="0" w:type="auto"/>
          </w:tcPr>
          <w:p w:rsidR="00A47654" w:rsidRPr="00B7214F" w:rsidRDefault="00A47654" w:rsidP="00C44832">
            <w:pPr>
              <w:rPr>
                <w:sz w:val="20"/>
              </w:rPr>
            </w:pPr>
            <w:r w:rsidRPr="00B7214F">
              <w:rPr>
                <w:sz w:val="20"/>
              </w:rPr>
              <w:t>C3</w:t>
            </w:r>
          </w:p>
        </w:tc>
        <w:tc>
          <w:tcPr>
            <w:tcW w:w="0" w:type="auto"/>
          </w:tcPr>
          <w:p w:rsidR="00A47654" w:rsidRPr="00B7214F" w:rsidRDefault="00A47654" w:rsidP="00AE4F52">
            <w:pPr>
              <w:rPr>
                <w:sz w:val="20"/>
              </w:rPr>
            </w:pPr>
            <w:r w:rsidRPr="00B7214F">
              <w:rPr>
                <w:sz w:val="20"/>
              </w:rPr>
              <w:t>Fojtová</w:t>
            </w:r>
          </w:p>
        </w:tc>
        <w:tc>
          <w:tcPr>
            <w:tcW w:w="0" w:type="auto"/>
          </w:tcPr>
          <w:p w:rsidR="00A47654" w:rsidRPr="00B7214F" w:rsidRDefault="00A47654" w:rsidP="00C44832">
            <w:pPr>
              <w:rPr>
                <w:sz w:val="20"/>
              </w:rPr>
            </w:pPr>
            <w:r w:rsidRPr="00B7214F">
              <w:rPr>
                <w:sz w:val="20"/>
              </w:rPr>
              <w:t>1935 + 100</w:t>
            </w:r>
          </w:p>
        </w:tc>
      </w:tr>
      <w:tr w:rsidR="00A47654" w:rsidRPr="00292EC5" w:rsidTr="00B7214F">
        <w:tc>
          <w:tcPr>
            <w:tcW w:w="0" w:type="auto"/>
          </w:tcPr>
          <w:p w:rsidR="00A47654" w:rsidRPr="00B7214F" w:rsidRDefault="00A47654" w:rsidP="00C44832">
            <w:pPr>
              <w:rPr>
                <w:sz w:val="20"/>
              </w:rPr>
            </w:pPr>
            <w:r w:rsidRPr="00B7214F">
              <w:rPr>
                <w:sz w:val="20"/>
              </w:rPr>
              <w:t>O MK 59-1</w:t>
            </w:r>
          </w:p>
        </w:tc>
        <w:tc>
          <w:tcPr>
            <w:tcW w:w="0" w:type="auto"/>
          </w:tcPr>
          <w:p w:rsidR="00A47654" w:rsidRPr="00B7214F" w:rsidRDefault="00A47654" w:rsidP="00C44832">
            <w:pPr>
              <w:rPr>
                <w:sz w:val="20"/>
              </w:rPr>
            </w:pPr>
            <w:r w:rsidRPr="00B7214F">
              <w:rPr>
                <w:sz w:val="20"/>
              </w:rPr>
              <w:t>C3</w:t>
            </w:r>
          </w:p>
        </w:tc>
        <w:tc>
          <w:tcPr>
            <w:tcW w:w="0" w:type="auto"/>
          </w:tcPr>
          <w:p w:rsidR="00A47654" w:rsidRPr="00B7214F" w:rsidRDefault="00A47654" w:rsidP="00AE4F52">
            <w:pPr>
              <w:rPr>
                <w:sz w:val="20"/>
              </w:rPr>
            </w:pPr>
            <w:r w:rsidRPr="00B7214F">
              <w:rPr>
                <w:sz w:val="20"/>
              </w:rPr>
              <w:t>Za Kontríkom</w:t>
            </w:r>
          </w:p>
        </w:tc>
        <w:tc>
          <w:tcPr>
            <w:tcW w:w="0" w:type="auto"/>
          </w:tcPr>
          <w:p w:rsidR="00A47654" w:rsidRPr="00B7214F" w:rsidRDefault="00A47654" w:rsidP="00C44832">
            <w:pPr>
              <w:rPr>
                <w:sz w:val="20"/>
              </w:rPr>
            </w:pPr>
            <w:r w:rsidRPr="00B7214F">
              <w:rPr>
                <w:sz w:val="20"/>
              </w:rPr>
              <w:t>50</w:t>
            </w:r>
          </w:p>
        </w:tc>
      </w:tr>
      <w:tr w:rsidR="00A47654" w:rsidRPr="00292EC5" w:rsidTr="00B7214F">
        <w:tc>
          <w:tcPr>
            <w:tcW w:w="0" w:type="auto"/>
          </w:tcPr>
          <w:p w:rsidR="00A47654" w:rsidRPr="00B7214F" w:rsidRDefault="00A47654" w:rsidP="00C44832">
            <w:pPr>
              <w:rPr>
                <w:sz w:val="20"/>
              </w:rPr>
            </w:pPr>
            <w:r w:rsidRPr="00B7214F">
              <w:rPr>
                <w:sz w:val="20"/>
              </w:rPr>
              <w:t>P MK 60</w:t>
            </w:r>
          </w:p>
        </w:tc>
        <w:tc>
          <w:tcPr>
            <w:tcW w:w="0" w:type="auto"/>
          </w:tcPr>
          <w:p w:rsidR="00A47654" w:rsidRPr="00B7214F" w:rsidRDefault="00A47654" w:rsidP="00C44832">
            <w:pPr>
              <w:rPr>
                <w:sz w:val="20"/>
              </w:rPr>
            </w:pPr>
            <w:r w:rsidRPr="00B7214F">
              <w:rPr>
                <w:sz w:val="20"/>
              </w:rPr>
              <w:t>C3</w:t>
            </w:r>
          </w:p>
        </w:tc>
        <w:tc>
          <w:tcPr>
            <w:tcW w:w="0" w:type="auto"/>
          </w:tcPr>
          <w:p w:rsidR="00A47654" w:rsidRPr="00B7214F" w:rsidRDefault="00A47654" w:rsidP="00306BEB">
            <w:pPr>
              <w:rPr>
                <w:sz w:val="20"/>
              </w:rPr>
            </w:pPr>
            <w:r w:rsidRPr="00B7214F">
              <w:rPr>
                <w:sz w:val="20"/>
              </w:rPr>
              <w:t>K Vašulkovcom</w:t>
            </w:r>
          </w:p>
        </w:tc>
        <w:tc>
          <w:tcPr>
            <w:tcW w:w="0" w:type="auto"/>
          </w:tcPr>
          <w:p w:rsidR="00A47654" w:rsidRPr="00B7214F" w:rsidRDefault="00A47654" w:rsidP="00C44832">
            <w:pPr>
              <w:rPr>
                <w:sz w:val="20"/>
              </w:rPr>
            </w:pPr>
            <w:r w:rsidRPr="00B7214F">
              <w:rPr>
                <w:sz w:val="20"/>
              </w:rPr>
              <w:t>29</w:t>
            </w:r>
          </w:p>
        </w:tc>
      </w:tr>
      <w:tr w:rsidR="00A47654" w:rsidRPr="00292EC5" w:rsidTr="00B7214F">
        <w:tc>
          <w:tcPr>
            <w:tcW w:w="0" w:type="auto"/>
          </w:tcPr>
          <w:p w:rsidR="00A47654" w:rsidRPr="00B7214F" w:rsidRDefault="00A47654" w:rsidP="00C44832">
            <w:pPr>
              <w:rPr>
                <w:sz w:val="20"/>
              </w:rPr>
            </w:pPr>
            <w:r w:rsidRPr="00B7214F">
              <w:rPr>
                <w:sz w:val="20"/>
              </w:rPr>
              <w:t>P MK 61</w:t>
            </w:r>
          </w:p>
        </w:tc>
        <w:tc>
          <w:tcPr>
            <w:tcW w:w="0" w:type="auto"/>
          </w:tcPr>
          <w:p w:rsidR="00A47654" w:rsidRPr="00B7214F" w:rsidRDefault="00A47654" w:rsidP="00C44832">
            <w:pPr>
              <w:rPr>
                <w:sz w:val="20"/>
              </w:rPr>
            </w:pPr>
            <w:r w:rsidRPr="00B7214F">
              <w:rPr>
                <w:sz w:val="20"/>
              </w:rPr>
              <w:t>C3</w:t>
            </w:r>
          </w:p>
        </w:tc>
        <w:tc>
          <w:tcPr>
            <w:tcW w:w="0" w:type="auto"/>
          </w:tcPr>
          <w:p w:rsidR="00A47654" w:rsidRPr="00B7214F" w:rsidRDefault="00A47654" w:rsidP="00306BEB">
            <w:pPr>
              <w:rPr>
                <w:sz w:val="20"/>
              </w:rPr>
            </w:pPr>
            <w:r w:rsidRPr="00B7214F">
              <w:rPr>
                <w:sz w:val="20"/>
              </w:rPr>
              <w:t>K Bielčikovi</w:t>
            </w:r>
          </w:p>
        </w:tc>
        <w:tc>
          <w:tcPr>
            <w:tcW w:w="0" w:type="auto"/>
          </w:tcPr>
          <w:p w:rsidR="00A47654" w:rsidRPr="00B7214F" w:rsidRDefault="00A47654" w:rsidP="00C44832">
            <w:pPr>
              <w:rPr>
                <w:sz w:val="20"/>
              </w:rPr>
            </w:pPr>
            <w:r w:rsidRPr="00B7214F">
              <w:rPr>
                <w:sz w:val="20"/>
              </w:rPr>
              <w:t>450 + 90</w:t>
            </w:r>
          </w:p>
        </w:tc>
      </w:tr>
      <w:tr w:rsidR="00A47654" w:rsidRPr="00292EC5" w:rsidTr="00B7214F">
        <w:tc>
          <w:tcPr>
            <w:tcW w:w="0" w:type="auto"/>
          </w:tcPr>
          <w:p w:rsidR="00A47654" w:rsidRPr="00B7214F" w:rsidRDefault="00A47654" w:rsidP="00C44832">
            <w:pPr>
              <w:rPr>
                <w:sz w:val="20"/>
              </w:rPr>
            </w:pPr>
            <w:r w:rsidRPr="00B7214F">
              <w:rPr>
                <w:sz w:val="20"/>
              </w:rPr>
              <w:t>P MK 62</w:t>
            </w:r>
          </w:p>
        </w:tc>
        <w:tc>
          <w:tcPr>
            <w:tcW w:w="0" w:type="auto"/>
          </w:tcPr>
          <w:p w:rsidR="00A47654" w:rsidRPr="00B7214F" w:rsidRDefault="00A47654" w:rsidP="00C44832">
            <w:pPr>
              <w:rPr>
                <w:sz w:val="20"/>
              </w:rPr>
            </w:pPr>
            <w:r w:rsidRPr="00B7214F">
              <w:rPr>
                <w:sz w:val="20"/>
              </w:rPr>
              <w:t>C3</w:t>
            </w:r>
          </w:p>
        </w:tc>
        <w:tc>
          <w:tcPr>
            <w:tcW w:w="0" w:type="auto"/>
          </w:tcPr>
          <w:p w:rsidR="00A47654" w:rsidRPr="00B7214F" w:rsidRDefault="00A47654" w:rsidP="00AE4F52">
            <w:pPr>
              <w:rPr>
                <w:sz w:val="20"/>
              </w:rPr>
            </w:pPr>
            <w:r w:rsidRPr="00B7214F">
              <w:rPr>
                <w:sz w:val="20"/>
              </w:rPr>
              <w:t>K Vilímovi</w:t>
            </w:r>
          </w:p>
        </w:tc>
        <w:tc>
          <w:tcPr>
            <w:tcW w:w="0" w:type="auto"/>
          </w:tcPr>
          <w:p w:rsidR="00A47654" w:rsidRPr="00B7214F" w:rsidRDefault="00A47654" w:rsidP="00C44832">
            <w:pPr>
              <w:rPr>
                <w:sz w:val="20"/>
              </w:rPr>
            </w:pPr>
            <w:r w:rsidRPr="00B7214F">
              <w:rPr>
                <w:sz w:val="20"/>
              </w:rPr>
              <w:t>90</w:t>
            </w:r>
          </w:p>
        </w:tc>
      </w:tr>
      <w:tr w:rsidR="00A47654" w:rsidRPr="00292EC5" w:rsidTr="00B7214F">
        <w:tc>
          <w:tcPr>
            <w:tcW w:w="0" w:type="auto"/>
          </w:tcPr>
          <w:p w:rsidR="00A47654" w:rsidRPr="00B7214F" w:rsidRDefault="00A47654" w:rsidP="00C44832">
            <w:pPr>
              <w:rPr>
                <w:sz w:val="20"/>
              </w:rPr>
            </w:pPr>
            <w:r w:rsidRPr="00B7214F">
              <w:rPr>
                <w:sz w:val="20"/>
              </w:rPr>
              <w:t>P MK 63</w:t>
            </w:r>
          </w:p>
        </w:tc>
        <w:tc>
          <w:tcPr>
            <w:tcW w:w="0" w:type="auto"/>
          </w:tcPr>
          <w:p w:rsidR="00A47654" w:rsidRPr="00B7214F" w:rsidRDefault="00A47654" w:rsidP="00C44832">
            <w:pPr>
              <w:rPr>
                <w:sz w:val="20"/>
              </w:rPr>
            </w:pPr>
            <w:r w:rsidRPr="00B7214F">
              <w:rPr>
                <w:sz w:val="20"/>
              </w:rPr>
              <w:t>C3</w:t>
            </w:r>
          </w:p>
        </w:tc>
        <w:tc>
          <w:tcPr>
            <w:tcW w:w="0" w:type="auto"/>
          </w:tcPr>
          <w:p w:rsidR="00A47654" w:rsidRPr="00B7214F" w:rsidRDefault="00A47654" w:rsidP="00AE4F52">
            <w:pPr>
              <w:rPr>
                <w:sz w:val="20"/>
              </w:rPr>
            </w:pPr>
            <w:r w:rsidRPr="00B7214F">
              <w:rPr>
                <w:sz w:val="20"/>
              </w:rPr>
              <w:t>K Litvíkovi</w:t>
            </w:r>
          </w:p>
        </w:tc>
        <w:tc>
          <w:tcPr>
            <w:tcW w:w="0" w:type="auto"/>
          </w:tcPr>
          <w:p w:rsidR="00A47654" w:rsidRPr="00B7214F" w:rsidRDefault="00A47654" w:rsidP="00C44832">
            <w:pPr>
              <w:rPr>
                <w:sz w:val="20"/>
              </w:rPr>
            </w:pPr>
            <w:r w:rsidRPr="00B7214F">
              <w:rPr>
                <w:sz w:val="20"/>
              </w:rPr>
              <w:t>75</w:t>
            </w:r>
          </w:p>
        </w:tc>
      </w:tr>
      <w:tr w:rsidR="00A47654" w:rsidRPr="00292EC5" w:rsidTr="00B7214F">
        <w:tc>
          <w:tcPr>
            <w:tcW w:w="0" w:type="auto"/>
          </w:tcPr>
          <w:p w:rsidR="00A47654" w:rsidRPr="00B7214F" w:rsidRDefault="00A47654" w:rsidP="00C44832">
            <w:pPr>
              <w:rPr>
                <w:sz w:val="20"/>
              </w:rPr>
            </w:pPr>
            <w:r w:rsidRPr="00B7214F">
              <w:rPr>
                <w:sz w:val="20"/>
              </w:rPr>
              <w:t>P MK 64</w:t>
            </w:r>
          </w:p>
        </w:tc>
        <w:tc>
          <w:tcPr>
            <w:tcW w:w="0" w:type="auto"/>
          </w:tcPr>
          <w:p w:rsidR="00A47654" w:rsidRPr="00B7214F" w:rsidRDefault="00A47654" w:rsidP="00C44832">
            <w:pPr>
              <w:rPr>
                <w:sz w:val="20"/>
              </w:rPr>
            </w:pPr>
            <w:r w:rsidRPr="00B7214F">
              <w:rPr>
                <w:sz w:val="20"/>
              </w:rPr>
              <w:t>C3</w:t>
            </w:r>
          </w:p>
        </w:tc>
        <w:tc>
          <w:tcPr>
            <w:tcW w:w="0" w:type="auto"/>
          </w:tcPr>
          <w:p w:rsidR="00A47654" w:rsidRPr="00B7214F" w:rsidRDefault="00A47654" w:rsidP="00AE4F52">
            <w:pPr>
              <w:rPr>
                <w:sz w:val="20"/>
              </w:rPr>
            </w:pPr>
            <w:r w:rsidRPr="00B7214F">
              <w:rPr>
                <w:sz w:val="20"/>
              </w:rPr>
              <w:t>K Pupíkovi</w:t>
            </w:r>
          </w:p>
        </w:tc>
        <w:tc>
          <w:tcPr>
            <w:tcW w:w="0" w:type="auto"/>
          </w:tcPr>
          <w:p w:rsidR="00A47654" w:rsidRPr="00B7214F" w:rsidRDefault="00A47654" w:rsidP="00C44832">
            <w:pPr>
              <w:rPr>
                <w:sz w:val="20"/>
              </w:rPr>
            </w:pPr>
            <w:r w:rsidRPr="00B7214F">
              <w:rPr>
                <w:sz w:val="20"/>
              </w:rPr>
              <w:t>106</w:t>
            </w:r>
          </w:p>
        </w:tc>
      </w:tr>
      <w:tr w:rsidR="00A47654" w:rsidRPr="00292EC5" w:rsidTr="00B7214F">
        <w:tc>
          <w:tcPr>
            <w:tcW w:w="0" w:type="auto"/>
          </w:tcPr>
          <w:p w:rsidR="00A47654" w:rsidRPr="00B7214F" w:rsidRDefault="00A47654" w:rsidP="00C44832">
            <w:pPr>
              <w:rPr>
                <w:sz w:val="20"/>
              </w:rPr>
            </w:pPr>
            <w:r w:rsidRPr="00B7214F">
              <w:rPr>
                <w:sz w:val="20"/>
              </w:rPr>
              <w:t>P MK 65</w:t>
            </w:r>
          </w:p>
        </w:tc>
        <w:tc>
          <w:tcPr>
            <w:tcW w:w="0" w:type="auto"/>
          </w:tcPr>
          <w:p w:rsidR="00A47654" w:rsidRPr="00B7214F" w:rsidRDefault="00A47654" w:rsidP="00C44832">
            <w:pPr>
              <w:rPr>
                <w:sz w:val="20"/>
              </w:rPr>
            </w:pPr>
            <w:r w:rsidRPr="00B7214F">
              <w:rPr>
                <w:sz w:val="20"/>
              </w:rPr>
              <w:t>C3</w:t>
            </w:r>
          </w:p>
        </w:tc>
        <w:tc>
          <w:tcPr>
            <w:tcW w:w="0" w:type="auto"/>
          </w:tcPr>
          <w:p w:rsidR="00A47654" w:rsidRPr="00B7214F" w:rsidRDefault="00A47654" w:rsidP="00AE4F52">
            <w:pPr>
              <w:rPr>
                <w:sz w:val="20"/>
              </w:rPr>
            </w:pPr>
            <w:r w:rsidRPr="00B7214F">
              <w:rPr>
                <w:sz w:val="20"/>
              </w:rPr>
              <w:t>K Maľovaníkovi</w:t>
            </w:r>
          </w:p>
        </w:tc>
        <w:tc>
          <w:tcPr>
            <w:tcW w:w="0" w:type="auto"/>
          </w:tcPr>
          <w:p w:rsidR="00A47654" w:rsidRPr="00B7214F" w:rsidRDefault="00A47654" w:rsidP="00C44832">
            <w:pPr>
              <w:rPr>
                <w:sz w:val="20"/>
              </w:rPr>
            </w:pPr>
            <w:r w:rsidRPr="00B7214F">
              <w:rPr>
                <w:sz w:val="20"/>
              </w:rPr>
              <w:t>91</w:t>
            </w:r>
          </w:p>
        </w:tc>
      </w:tr>
      <w:tr w:rsidR="00A47654" w:rsidRPr="00292EC5" w:rsidTr="00B7214F">
        <w:tc>
          <w:tcPr>
            <w:tcW w:w="0" w:type="auto"/>
          </w:tcPr>
          <w:p w:rsidR="00A47654" w:rsidRPr="00B7214F" w:rsidRDefault="00A47654" w:rsidP="00C44832">
            <w:pPr>
              <w:rPr>
                <w:sz w:val="20"/>
              </w:rPr>
            </w:pPr>
            <w:r w:rsidRPr="00B7214F">
              <w:rPr>
                <w:sz w:val="20"/>
              </w:rPr>
              <w:t>P MK 66</w:t>
            </w:r>
          </w:p>
        </w:tc>
        <w:tc>
          <w:tcPr>
            <w:tcW w:w="0" w:type="auto"/>
          </w:tcPr>
          <w:p w:rsidR="00A47654" w:rsidRPr="00B7214F" w:rsidRDefault="00A47654" w:rsidP="00C44832">
            <w:pPr>
              <w:rPr>
                <w:sz w:val="20"/>
              </w:rPr>
            </w:pPr>
            <w:r w:rsidRPr="00B7214F">
              <w:rPr>
                <w:sz w:val="20"/>
              </w:rPr>
              <w:t>C3</w:t>
            </w:r>
          </w:p>
        </w:tc>
        <w:tc>
          <w:tcPr>
            <w:tcW w:w="0" w:type="auto"/>
          </w:tcPr>
          <w:p w:rsidR="00A47654" w:rsidRPr="00B7214F" w:rsidRDefault="00A47654" w:rsidP="00AE4F52">
            <w:pPr>
              <w:rPr>
                <w:sz w:val="20"/>
              </w:rPr>
            </w:pPr>
            <w:r w:rsidRPr="00B7214F">
              <w:rPr>
                <w:sz w:val="20"/>
              </w:rPr>
              <w:t>Ku Kapusniakovi</w:t>
            </w:r>
          </w:p>
        </w:tc>
        <w:tc>
          <w:tcPr>
            <w:tcW w:w="0" w:type="auto"/>
          </w:tcPr>
          <w:p w:rsidR="00A47654" w:rsidRPr="00B7214F" w:rsidRDefault="00A47654" w:rsidP="00C44832">
            <w:pPr>
              <w:rPr>
                <w:sz w:val="20"/>
              </w:rPr>
            </w:pPr>
            <w:r w:rsidRPr="00B7214F">
              <w:rPr>
                <w:sz w:val="20"/>
              </w:rPr>
              <w:t>45</w:t>
            </w:r>
          </w:p>
        </w:tc>
      </w:tr>
      <w:tr w:rsidR="00A47654" w:rsidRPr="00292EC5" w:rsidTr="00B7214F">
        <w:tc>
          <w:tcPr>
            <w:tcW w:w="0" w:type="auto"/>
          </w:tcPr>
          <w:p w:rsidR="00A47654" w:rsidRPr="00B7214F" w:rsidRDefault="00A47654" w:rsidP="00C44832">
            <w:pPr>
              <w:rPr>
                <w:sz w:val="20"/>
              </w:rPr>
            </w:pPr>
            <w:r w:rsidRPr="00B7214F">
              <w:rPr>
                <w:sz w:val="20"/>
              </w:rPr>
              <w:t>P MK 67</w:t>
            </w:r>
          </w:p>
        </w:tc>
        <w:tc>
          <w:tcPr>
            <w:tcW w:w="0" w:type="auto"/>
          </w:tcPr>
          <w:p w:rsidR="00A47654" w:rsidRPr="00B7214F" w:rsidRDefault="00A47654" w:rsidP="00C44832">
            <w:pPr>
              <w:rPr>
                <w:sz w:val="20"/>
              </w:rPr>
            </w:pPr>
            <w:r w:rsidRPr="00B7214F">
              <w:rPr>
                <w:sz w:val="20"/>
              </w:rPr>
              <w:t>C3</w:t>
            </w:r>
          </w:p>
        </w:tc>
        <w:tc>
          <w:tcPr>
            <w:tcW w:w="0" w:type="auto"/>
          </w:tcPr>
          <w:p w:rsidR="00A47654" w:rsidRPr="00B7214F" w:rsidRDefault="00A47654" w:rsidP="00AE4F52">
            <w:pPr>
              <w:rPr>
                <w:sz w:val="20"/>
              </w:rPr>
            </w:pPr>
            <w:r w:rsidRPr="00B7214F">
              <w:rPr>
                <w:sz w:val="20"/>
              </w:rPr>
              <w:t>Za Jánskym</w:t>
            </w:r>
          </w:p>
        </w:tc>
        <w:tc>
          <w:tcPr>
            <w:tcW w:w="0" w:type="auto"/>
          </w:tcPr>
          <w:p w:rsidR="00A47654" w:rsidRPr="00B7214F" w:rsidRDefault="00A47654" w:rsidP="00C44832">
            <w:pPr>
              <w:rPr>
                <w:sz w:val="20"/>
              </w:rPr>
            </w:pPr>
            <w:r w:rsidRPr="00B7214F">
              <w:rPr>
                <w:sz w:val="20"/>
              </w:rPr>
              <w:t>33</w:t>
            </w:r>
          </w:p>
        </w:tc>
      </w:tr>
      <w:tr w:rsidR="00A47654" w:rsidRPr="00292EC5" w:rsidTr="00B7214F">
        <w:tc>
          <w:tcPr>
            <w:tcW w:w="0" w:type="auto"/>
          </w:tcPr>
          <w:p w:rsidR="00A47654" w:rsidRPr="00B7214F" w:rsidRDefault="00A47654" w:rsidP="00C44832">
            <w:pPr>
              <w:rPr>
                <w:sz w:val="20"/>
              </w:rPr>
            </w:pPr>
            <w:r w:rsidRPr="00B7214F">
              <w:rPr>
                <w:sz w:val="20"/>
              </w:rPr>
              <w:t>P MK 68</w:t>
            </w:r>
          </w:p>
        </w:tc>
        <w:tc>
          <w:tcPr>
            <w:tcW w:w="0" w:type="auto"/>
          </w:tcPr>
          <w:p w:rsidR="00A47654" w:rsidRPr="00B7214F" w:rsidRDefault="00A47654" w:rsidP="00C44832">
            <w:pPr>
              <w:rPr>
                <w:sz w:val="20"/>
              </w:rPr>
            </w:pPr>
            <w:r w:rsidRPr="00B7214F">
              <w:rPr>
                <w:sz w:val="20"/>
              </w:rPr>
              <w:t>C3</w:t>
            </w:r>
          </w:p>
        </w:tc>
        <w:tc>
          <w:tcPr>
            <w:tcW w:w="0" w:type="auto"/>
          </w:tcPr>
          <w:p w:rsidR="00A47654" w:rsidRPr="00B7214F" w:rsidRDefault="00A47654" w:rsidP="00AE4F52">
            <w:pPr>
              <w:rPr>
                <w:sz w:val="20"/>
              </w:rPr>
            </w:pPr>
            <w:r w:rsidRPr="00B7214F">
              <w:rPr>
                <w:sz w:val="20"/>
              </w:rPr>
              <w:t>Na Letave</w:t>
            </w:r>
          </w:p>
        </w:tc>
        <w:tc>
          <w:tcPr>
            <w:tcW w:w="0" w:type="auto"/>
          </w:tcPr>
          <w:p w:rsidR="00A47654" w:rsidRPr="00B7214F" w:rsidRDefault="00A47654" w:rsidP="00C44832">
            <w:pPr>
              <w:rPr>
                <w:sz w:val="20"/>
              </w:rPr>
            </w:pPr>
            <w:r w:rsidRPr="00B7214F">
              <w:rPr>
                <w:sz w:val="20"/>
              </w:rPr>
              <w:t>120</w:t>
            </w:r>
          </w:p>
        </w:tc>
      </w:tr>
      <w:tr w:rsidR="00A47654" w:rsidRPr="00292EC5" w:rsidTr="00B7214F">
        <w:tc>
          <w:tcPr>
            <w:tcW w:w="0" w:type="auto"/>
          </w:tcPr>
          <w:p w:rsidR="00A47654" w:rsidRPr="00B7214F" w:rsidRDefault="00A47654" w:rsidP="00C44832">
            <w:pPr>
              <w:rPr>
                <w:sz w:val="20"/>
              </w:rPr>
            </w:pPr>
            <w:r w:rsidRPr="00B7214F">
              <w:rPr>
                <w:sz w:val="20"/>
              </w:rPr>
              <w:t>P MK 69</w:t>
            </w:r>
          </w:p>
        </w:tc>
        <w:tc>
          <w:tcPr>
            <w:tcW w:w="0" w:type="auto"/>
          </w:tcPr>
          <w:p w:rsidR="00A47654" w:rsidRPr="00B7214F" w:rsidRDefault="00A47654" w:rsidP="00C44832">
            <w:pPr>
              <w:rPr>
                <w:sz w:val="20"/>
              </w:rPr>
            </w:pPr>
            <w:r w:rsidRPr="00B7214F">
              <w:rPr>
                <w:sz w:val="20"/>
              </w:rPr>
              <w:t>C3</w:t>
            </w:r>
          </w:p>
        </w:tc>
        <w:tc>
          <w:tcPr>
            <w:tcW w:w="0" w:type="auto"/>
          </w:tcPr>
          <w:p w:rsidR="00A47654" w:rsidRPr="00B7214F" w:rsidRDefault="00A47654" w:rsidP="00AE4F52">
            <w:pPr>
              <w:rPr>
                <w:sz w:val="20"/>
              </w:rPr>
            </w:pPr>
            <w:r w:rsidRPr="00B7214F">
              <w:rPr>
                <w:sz w:val="20"/>
              </w:rPr>
              <w:t>K Šutaríkovi</w:t>
            </w:r>
          </w:p>
        </w:tc>
        <w:tc>
          <w:tcPr>
            <w:tcW w:w="0" w:type="auto"/>
          </w:tcPr>
          <w:p w:rsidR="00A47654" w:rsidRPr="00B7214F" w:rsidRDefault="00A47654" w:rsidP="00C44832">
            <w:pPr>
              <w:rPr>
                <w:sz w:val="20"/>
              </w:rPr>
            </w:pPr>
            <w:r w:rsidRPr="00B7214F">
              <w:rPr>
                <w:sz w:val="20"/>
              </w:rPr>
              <w:t>490 + 150</w:t>
            </w:r>
          </w:p>
        </w:tc>
      </w:tr>
      <w:tr w:rsidR="00A47654" w:rsidRPr="00292EC5" w:rsidTr="00B7214F">
        <w:tc>
          <w:tcPr>
            <w:tcW w:w="0" w:type="auto"/>
          </w:tcPr>
          <w:p w:rsidR="00A47654" w:rsidRPr="00B7214F" w:rsidRDefault="00A47654" w:rsidP="00C44832">
            <w:pPr>
              <w:rPr>
                <w:sz w:val="20"/>
              </w:rPr>
            </w:pPr>
            <w:r w:rsidRPr="00B7214F">
              <w:rPr>
                <w:sz w:val="20"/>
              </w:rPr>
              <w:t>P MK 70</w:t>
            </w:r>
          </w:p>
        </w:tc>
        <w:tc>
          <w:tcPr>
            <w:tcW w:w="0" w:type="auto"/>
          </w:tcPr>
          <w:p w:rsidR="00A47654" w:rsidRPr="00B7214F" w:rsidRDefault="00A47654" w:rsidP="00C44832">
            <w:pPr>
              <w:rPr>
                <w:sz w:val="20"/>
              </w:rPr>
            </w:pPr>
            <w:r w:rsidRPr="00B7214F">
              <w:rPr>
                <w:sz w:val="20"/>
              </w:rPr>
              <w:t>C3</w:t>
            </w:r>
          </w:p>
        </w:tc>
        <w:tc>
          <w:tcPr>
            <w:tcW w:w="0" w:type="auto"/>
          </w:tcPr>
          <w:p w:rsidR="00A47654" w:rsidRPr="00B7214F" w:rsidRDefault="00A47654" w:rsidP="00AE4F52">
            <w:pPr>
              <w:rPr>
                <w:sz w:val="20"/>
              </w:rPr>
            </w:pPr>
            <w:r w:rsidRPr="00B7214F">
              <w:rPr>
                <w:sz w:val="20"/>
              </w:rPr>
              <w:t>Ku Gančárovi</w:t>
            </w:r>
          </w:p>
        </w:tc>
        <w:tc>
          <w:tcPr>
            <w:tcW w:w="0" w:type="auto"/>
          </w:tcPr>
          <w:p w:rsidR="00A47654" w:rsidRPr="00B7214F" w:rsidRDefault="00A47654" w:rsidP="00C44832">
            <w:pPr>
              <w:rPr>
                <w:sz w:val="20"/>
              </w:rPr>
            </w:pPr>
            <w:r w:rsidRPr="00B7214F">
              <w:rPr>
                <w:sz w:val="20"/>
              </w:rPr>
              <w:t>38</w:t>
            </w:r>
          </w:p>
        </w:tc>
      </w:tr>
      <w:tr w:rsidR="00A47654" w:rsidRPr="00292EC5" w:rsidTr="00B7214F">
        <w:tc>
          <w:tcPr>
            <w:tcW w:w="0" w:type="auto"/>
          </w:tcPr>
          <w:p w:rsidR="00A47654" w:rsidRPr="00B7214F" w:rsidRDefault="00A47654" w:rsidP="00C44832">
            <w:pPr>
              <w:rPr>
                <w:sz w:val="20"/>
              </w:rPr>
            </w:pPr>
            <w:r w:rsidRPr="00B7214F">
              <w:rPr>
                <w:sz w:val="20"/>
              </w:rPr>
              <w:t>P MK 71</w:t>
            </w:r>
          </w:p>
        </w:tc>
        <w:tc>
          <w:tcPr>
            <w:tcW w:w="0" w:type="auto"/>
          </w:tcPr>
          <w:p w:rsidR="00A47654" w:rsidRPr="00B7214F" w:rsidRDefault="00A47654" w:rsidP="00C44832">
            <w:pPr>
              <w:rPr>
                <w:sz w:val="20"/>
              </w:rPr>
            </w:pPr>
            <w:r w:rsidRPr="00B7214F">
              <w:rPr>
                <w:sz w:val="20"/>
              </w:rPr>
              <w:t>C3</w:t>
            </w:r>
          </w:p>
        </w:tc>
        <w:tc>
          <w:tcPr>
            <w:tcW w:w="0" w:type="auto"/>
          </w:tcPr>
          <w:p w:rsidR="00A47654" w:rsidRPr="00B7214F" w:rsidRDefault="00A47654" w:rsidP="00AE4F52">
            <w:pPr>
              <w:rPr>
                <w:sz w:val="20"/>
              </w:rPr>
            </w:pPr>
          </w:p>
        </w:tc>
        <w:tc>
          <w:tcPr>
            <w:tcW w:w="0" w:type="auto"/>
          </w:tcPr>
          <w:p w:rsidR="00A47654" w:rsidRPr="00B7214F" w:rsidRDefault="00A47654" w:rsidP="00C44832">
            <w:pPr>
              <w:rPr>
                <w:sz w:val="20"/>
              </w:rPr>
            </w:pPr>
            <w:r w:rsidRPr="00B7214F">
              <w:rPr>
                <w:sz w:val="20"/>
              </w:rPr>
              <w:t>33</w:t>
            </w:r>
          </w:p>
        </w:tc>
      </w:tr>
      <w:tr w:rsidR="00A47654" w:rsidRPr="00292EC5" w:rsidTr="00B7214F">
        <w:tc>
          <w:tcPr>
            <w:tcW w:w="0" w:type="auto"/>
          </w:tcPr>
          <w:p w:rsidR="00A47654" w:rsidRPr="00B7214F" w:rsidRDefault="00A47654" w:rsidP="00C44832">
            <w:pPr>
              <w:rPr>
                <w:sz w:val="20"/>
              </w:rPr>
            </w:pPr>
            <w:r w:rsidRPr="00B7214F">
              <w:rPr>
                <w:sz w:val="20"/>
              </w:rPr>
              <w:t>M MK 71-1</w:t>
            </w:r>
          </w:p>
        </w:tc>
        <w:tc>
          <w:tcPr>
            <w:tcW w:w="0" w:type="auto"/>
          </w:tcPr>
          <w:p w:rsidR="00A47654" w:rsidRPr="00B7214F" w:rsidRDefault="00A47654" w:rsidP="00C44832">
            <w:pPr>
              <w:rPr>
                <w:sz w:val="20"/>
              </w:rPr>
            </w:pPr>
            <w:r w:rsidRPr="00B7214F">
              <w:rPr>
                <w:sz w:val="20"/>
              </w:rPr>
              <w:t>C3</w:t>
            </w:r>
          </w:p>
        </w:tc>
        <w:tc>
          <w:tcPr>
            <w:tcW w:w="0" w:type="auto"/>
          </w:tcPr>
          <w:p w:rsidR="00A47654" w:rsidRPr="00B7214F" w:rsidRDefault="00A47654" w:rsidP="00AE4F52">
            <w:pPr>
              <w:rPr>
                <w:sz w:val="20"/>
              </w:rPr>
            </w:pPr>
          </w:p>
        </w:tc>
        <w:tc>
          <w:tcPr>
            <w:tcW w:w="0" w:type="auto"/>
          </w:tcPr>
          <w:p w:rsidR="00A47654" w:rsidRPr="00B7214F" w:rsidRDefault="00A47654" w:rsidP="00C44832">
            <w:pPr>
              <w:rPr>
                <w:sz w:val="20"/>
              </w:rPr>
            </w:pPr>
            <w:r w:rsidRPr="00B7214F">
              <w:rPr>
                <w:sz w:val="20"/>
              </w:rPr>
              <w:t>60</w:t>
            </w:r>
          </w:p>
        </w:tc>
      </w:tr>
      <w:tr w:rsidR="00A47654" w:rsidRPr="00292EC5" w:rsidTr="00B7214F">
        <w:tc>
          <w:tcPr>
            <w:tcW w:w="0" w:type="auto"/>
          </w:tcPr>
          <w:p w:rsidR="00A47654" w:rsidRPr="00B7214F" w:rsidRDefault="00A47654" w:rsidP="00C44832">
            <w:pPr>
              <w:rPr>
                <w:sz w:val="20"/>
              </w:rPr>
            </w:pPr>
            <w:r w:rsidRPr="00B7214F">
              <w:rPr>
                <w:sz w:val="20"/>
              </w:rPr>
              <w:t>P MK 72</w:t>
            </w:r>
          </w:p>
        </w:tc>
        <w:tc>
          <w:tcPr>
            <w:tcW w:w="0" w:type="auto"/>
          </w:tcPr>
          <w:p w:rsidR="00A47654" w:rsidRPr="00B7214F" w:rsidRDefault="00A47654" w:rsidP="00C44832">
            <w:pPr>
              <w:rPr>
                <w:sz w:val="20"/>
              </w:rPr>
            </w:pPr>
            <w:r w:rsidRPr="00B7214F">
              <w:rPr>
                <w:sz w:val="20"/>
              </w:rPr>
              <w:t>C3</w:t>
            </w:r>
          </w:p>
        </w:tc>
        <w:tc>
          <w:tcPr>
            <w:tcW w:w="0" w:type="auto"/>
          </w:tcPr>
          <w:p w:rsidR="00A47654" w:rsidRPr="00B7214F" w:rsidRDefault="00A47654" w:rsidP="00AE4F52">
            <w:pPr>
              <w:rPr>
                <w:sz w:val="20"/>
              </w:rPr>
            </w:pPr>
            <w:r w:rsidRPr="00B7214F">
              <w:rPr>
                <w:sz w:val="20"/>
              </w:rPr>
              <w:t>K Papučíkovi</w:t>
            </w:r>
          </w:p>
        </w:tc>
        <w:tc>
          <w:tcPr>
            <w:tcW w:w="0" w:type="auto"/>
          </w:tcPr>
          <w:p w:rsidR="00A47654" w:rsidRPr="00B7214F" w:rsidRDefault="00A47654" w:rsidP="00C44832">
            <w:pPr>
              <w:rPr>
                <w:sz w:val="20"/>
              </w:rPr>
            </w:pPr>
            <w:r w:rsidRPr="00B7214F">
              <w:rPr>
                <w:sz w:val="20"/>
              </w:rPr>
              <w:t>425 + 200</w:t>
            </w:r>
          </w:p>
        </w:tc>
      </w:tr>
      <w:tr w:rsidR="00A47654" w:rsidRPr="00292EC5" w:rsidTr="00B7214F">
        <w:tc>
          <w:tcPr>
            <w:tcW w:w="0" w:type="auto"/>
          </w:tcPr>
          <w:p w:rsidR="00A47654" w:rsidRPr="00B7214F" w:rsidRDefault="00A47654" w:rsidP="00C44832">
            <w:pPr>
              <w:rPr>
                <w:sz w:val="20"/>
              </w:rPr>
            </w:pPr>
            <w:r w:rsidRPr="00B7214F">
              <w:rPr>
                <w:sz w:val="20"/>
              </w:rPr>
              <w:t>P MK 73</w:t>
            </w:r>
          </w:p>
        </w:tc>
        <w:tc>
          <w:tcPr>
            <w:tcW w:w="0" w:type="auto"/>
          </w:tcPr>
          <w:p w:rsidR="00A47654" w:rsidRPr="00B7214F" w:rsidRDefault="00A47654" w:rsidP="00C44832">
            <w:pPr>
              <w:rPr>
                <w:sz w:val="20"/>
              </w:rPr>
            </w:pPr>
            <w:r w:rsidRPr="00B7214F">
              <w:rPr>
                <w:sz w:val="20"/>
              </w:rPr>
              <w:t>C3</w:t>
            </w:r>
          </w:p>
        </w:tc>
        <w:tc>
          <w:tcPr>
            <w:tcW w:w="0" w:type="auto"/>
          </w:tcPr>
          <w:p w:rsidR="00A47654" w:rsidRPr="00B7214F" w:rsidRDefault="00A47654" w:rsidP="00AE4F52">
            <w:pPr>
              <w:rPr>
                <w:sz w:val="20"/>
              </w:rPr>
            </w:pPr>
            <w:r w:rsidRPr="00B7214F">
              <w:rPr>
                <w:sz w:val="20"/>
              </w:rPr>
              <w:t>K Hermanovi</w:t>
            </w:r>
          </w:p>
        </w:tc>
        <w:tc>
          <w:tcPr>
            <w:tcW w:w="0" w:type="auto"/>
          </w:tcPr>
          <w:p w:rsidR="00A47654" w:rsidRPr="00B7214F" w:rsidRDefault="00A47654" w:rsidP="00C44832">
            <w:pPr>
              <w:rPr>
                <w:sz w:val="20"/>
              </w:rPr>
            </w:pPr>
            <w:r w:rsidRPr="00B7214F">
              <w:rPr>
                <w:sz w:val="20"/>
              </w:rPr>
              <w:t>142</w:t>
            </w:r>
          </w:p>
        </w:tc>
      </w:tr>
      <w:tr w:rsidR="00A47654" w:rsidRPr="00292EC5" w:rsidTr="00B7214F">
        <w:tc>
          <w:tcPr>
            <w:tcW w:w="0" w:type="auto"/>
          </w:tcPr>
          <w:p w:rsidR="00A47654" w:rsidRPr="00B7214F" w:rsidRDefault="00A47654" w:rsidP="00C44832">
            <w:pPr>
              <w:rPr>
                <w:sz w:val="20"/>
              </w:rPr>
            </w:pPr>
            <w:r w:rsidRPr="00B7214F">
              <w:rPr>
                <w:sz w:val="20"/>
              </w:rPr>
              <w:t>P MK 74</w:t>
            </w:r>
          </w:p>
        </w:tc>
        <w:tc>
          <w:tcPr>
            <w:tcW w:w="0" w:type="auto"/>
          </w:tcPr>
          <w:p w:rsidR="00A47654" w:rsidRPr="00B7214F" w:rsidRDefault="00A47654" w:rsidP="00C44832">
            <w:pPr>
              <w:rPr>
                <w:sz w:val="20"/>
              </w:rPr>
            </w:pPr>
            <w:r w:rsidRPr="00B7214F">
              <w:rPr>
                <w:sz w:val="20"/>
              </w:rPr>
              <w:t>C3</w:t>
            </w:r>
          </w:p>
        </w:tc>
        <w:tc>
          <w:tcPr>
            <w:tcW w:w="0" w:type="auto"/>
          </w:tcPr>
          <w:p w:rsidR="00A47654" w:rsidRPr="00B7214F" w:rsidRDefault="00A47654" w:rsidP="00AE4F52">
            <w:pPr>
              <w:rPr>
                <w:sz w:val="20"/>
              </w:rPr>
            </w:pPr>
          </w:p>
        </w:tc>
        <w:tc>
          <w:tcPr>
            <w:tcW w:w="0" w:type="auto"/>
          </w:tcPr>
          <w:p w:rsidR="00A47654" w:rsidRPr="00B7214F" w:rsidRDefault="00A47654" w:rsidP="00C44832">
            <w:pPr>
              <w:rPr>
                <w:sz w:val="20"/>
              </w:rPr>
            </w:pPr>
            <w:r w:rsidRPr="00B7214F">
              <w:rPr>
                <w:sz w:val="20"/>
              </w:rPr>
              <w:t>120</w:t>
            </w:r>
          </w:p>
        </w:tc>
      </w:tr>
      <w:tr w:rsidR="00A47654" w:rsidRPr="00292EC5" w:rsidTr="00B7214F">
        <w:tc>
          <w:tcPr>
            <w:tcW w:w="0" w:type="auto"/>
          </w:tcPr>
          <w:p w:rsidR="00A47654" w:rsidRPr="00B7214F" w:rsidRDefault="00A47654" w:rsidP="00C44832">
            <w:pPr>
              <w:rPr>
                <w:sz w:val="20"/>
              </w:rPr>
            </w:pPr>
            <w:r w:rsidRPr="00B7214F">
              <w:rPr>
                <w:sz w:val="20"/>
              </w:rPr>
              <w:t>P MK 74-1</w:t>
            </w:r>
          </w:p>
        </w:tc>
        <w:tc>
          <w:tcPr>
            <w:tcW w:w="0" w:type="auto"/>
          </w:tcPr>
          <w:p w:rsidR="00A47654" w:rsidRPr="00B7214F" w:rsidRDefault="00A47654" w:rsidP="00C44832">
            <w:pPr>
              <w:rPr>
                <w:sz w:val="20"/>
              </w:rPr>
            </w:pPr>
            <w:r w:rsidRPr="00B7214F">
              <w:rPr>
                <w:sz w:val="20"/>
              </w:rPr>
              <w:t>C3</w:t>
            </w:r>
          </w:p>
        </w:tc>
        <w:tc>
          <w:tcPr>
            <w:tcW w:w="0" w:type="auto"/>
          </w:tcPr>
          <w:p w:rsidR="00A47654" w:rsidRPr="00B7214F" w:rsidRDefault="00A47654" w:rsidP="00AE4F52">
            <w:pPr>
              <w:rPr>
                <w:sz w:val="20"/>
              </w:rPr>
            </w:pPr>
            <w:r w:rsidRPr="00B7214F">
              <w:rPr>
                <w:sz w:val="20"/>
              </w:rPr>
              <w:t>Ku Tkáčikovej</w:t>
            </w:r>
          </w:p>
        </w:tc>
        <w:tc>
          <w:tcPr>
            <w:tcW w:w="0" w:type="auto"/>
          </w:tcPr>
          <w:p w:rsidR="00A47654" w:rsidRPr="00B7214F" w:rsidRDefault="00A47654" w:rsidP="00C44832">
            <w:pPr>
              <w:rPr>
                <w:sz w:val="20"/>
              </w:rPr>
            </w:pPr>
            <w:r w:rsidRPr="00B7214F">
              <w:rPr>
                <w:sz w:val="20"/>
              </w:rPr>
              <w:t>50</w:t>
            </w:r>
          </w:p>
        </w:tc>
      </w:tr>
      <w:tr w:rsidR="00A47654" w:rsidRPr="00292EC5" w:rsidTr="00B7214F">
        <w:tc>
          <w:tcPr>
            <w:tcW w:w="0" w:type="auto"/>
          </w:tcPr>
          <w:p w:rsidR="00A47654" w:rsidRPr="00B7214F" w:rsidRDefault="00A47654" w:rsidP="00C44832">
            <w:pPr>
              <w:rPr>
                <w:sz w:val="20"/>
              </w:rPr>
            </w:pPr>
            <w:r w:rsidRPr="00B7214F">
              <w:rPr>
                <w:sz w:val="20"/>
              </w:rPr>
              <w:t>P MK 74-2</w:t>
            </w:r>
          </w:p>
        </w:tc>
        <w:tc>
          <w:tcPr>
            <w:tcW w:w="0" w:type="auto"/>
          </w:tcPr>
          <w:p w:rsidR="00A47654" w:rsidRPr="00B7214F" w:rsidRDefault="00A47654" w:rsidP="00C44832">
            <w:pPr>
              <w:rPr>
                <w:sz w:val="20"/>
              </w:rPr>
            </w:pPr>
            <w:r w:rsidRPr="00B7214F">
              <w:rPr>
                <w:sz w:val="20"/>
              </w:rPr>
              <w:t>C3</w:t>
            </w:r>
          </w:p>
        </w:tc>
        <w:tc>
          <w:tcPr>
            <w:tcW w:w="0" w:type="auto"/>
          </w:tcPr>
          <w:p w:rsidR="00A47654" w:rsidRPr="00B7214F" w:rsidRDefault="00A47654" w:rsidP="00AE4F52">
            <w:pPr>
              <w:rPr>
                <w:sz w:val="20"/>
              </w:rPr>
            </w:pPr>
          </w:p>
        </w:tc>
        <w:tc>
          <w:tcPr>
            <w:tcW w:w="0" w:type="auto"/>
          </w:tcPr>
          <w:p w:rsidR="00A47654" w:rsidRPr="00B7214F" w:rsidRDefault="00A47654" w:rsidP="00C44832">
            <w:pPr>
              <w:rPr>
                <w:sz w:val="20"/>
              </w:rPr>
            </w:pPr>
            <w:r w:rsidRPr="00B7214F">
              <w:rPr>
                <w:sz w:val="20"/>
              </w:rPr>
              <w:t>30</w:t>
            </w:r>
          </w:p>
        </w:tc>
      </w:tr>
      <w:tr w:rsidR="00A47654" w:rsidRPr="00292EC5" w:rsidTr="00B7214F">
        <w:tc>
          <w:tcPr>
            <w:tcW w:w="0" w:type="auto"/>
          </w:tcPr>
          <w:p w:rsidR="00A47654" w:rsidRPr="00B7214F" w:rsidRDefault="00A47654" w:rsidP="00C93D82">
            <w:pPr>
              <w:rPr>
                <w:sz w:val="20"/>
              </w:rPr>
            </w:pPr>
            <w:r w:rsidRPr="00B7214F">
              <w:rPr>
                <w:sz w:val="20"/>
              </w:rPr>
              <w:t>P MK 74-3</w:t>
            </w:r>
          </w:p>
        </w:tc>
        <w:tc>
          <w:tcPr>
            <w:tcW w:w="0" w:type="auto"/>
          </w:tcPr>
          <w:p w:rsidR="00A47654" w:rsidRPr="00B7214F" w:rsidRDefault="00A47654" w:rsidP="00C44832">
            <w:pPr>
              <w:rPr>
                <w:sz w:val="20"/>
              </w:rPr>
            </w:pPr>
            <w:r w:rsidRPr="00B7214F">
              <w:rPr>
                <w:sz w:val="20"/>
              </w:rPr>
              <w:t>C3</w:t>
            </w:r>
          </w:p>
        </w:tc>
        <w:tc>
          <w:tcPr>
            <w:tcW w:w="0" w:type="auto"/>
          </w:tcPr>
          <w:p w:rsidR="00A47654" w:rsidRPr="00B7214F" w:rsidRDefault="00A47654" w:rsidP="00AE4F52">
            <w:pPr>
              <w:rPr>
                <w:sz w:val="20"/>
              </w:rPr>
            </w:pPr>
            <w:r w:rsidRPr="00B7214F">
              <w:rPr>
                <w:sz w:val="20"/>
              </w:rPr>
              <w:t>Ku kapličke</w:t>
            </w:r>
          </w:p>
        </w:tc>
        <w:tc>
          <w:tcPr>
            <w:tcW w:w="0" w:type="auto"/>
          </w:tcPr>
          <w:p w:rsidR="00A47654" w:rsidRPr="00B7214F" w:rsidRDefault="00A47654" w:rsidP="00C93D82">
            <w:pPr>
              <w:rPr>
                <w:sz w:val="20"/>
              </w:rPr>
            </w:pPr>
            <w:r w:rsidRPr="00B7214F">
              <w:rPr>
                <w:sz w:val="20"/>
              </w:rPr>
              <w:t>250</w:t>
            </w:r>
          </w:p>
        </w:tc>
      </w:tr>
      <w:tr w:rsidR="00A47654" w:rsidRPr="00292EC5" w:rsidTr="00B7214F">
        <w:tc>
          <w:tcPr>
            <w:tcW w:w="0" w:type="auto"/>
          </w:tcPr>
          <w:p w:rsidR="00A47654" w:rsidRPr="00B7214F" w:rsidRDefault="00A47654" w:rsidP="00C44832">
            <w:pPr>
              <w:rPr>
                <w:sz w:val="20"/>
              </w:rPr>
            </w:pPr>
            <w:r w:rsidRPr="00B7214F">
              <w:rPr>
                <w:sz w:val="20"/>
              </w:rPr>
              <w:t>P MK 75</w:t>
            </w:r>
          </w:p>
        </w:tc>
        <w:tc>
          <w:tcPr>
            <w:tcW w:w="0" w:type="auto"/>
          </w:tcPr>
          <w:p w:rsidR="00A47654" w:rsidRPr="00B7214F" w:rsidRDefault="00A47654" w:rsidP="00C44832">
            <w:pPr>
              <w:rPr>
                <w:sz w:val="20"/>
              </w:rPr>
            </w:pPr>
            <w:r w:rsidRPr="00B7214F">
              <w:rPr>
                <w:sz w:val="20"/>
              </w:rPr>
              <w:t>C3</w:t>
            </w:r>
          </w:p>
        </w:tc>
        <w:tc>
          <w:tcPr>
            <w:tcW w:w="0" w:type="auto"/>
          </w:tcPr>
          <w:p w:rsidR="00A47654" w:rsidRPr="00B7214F" w:rsidRDefault="00A47654" w:rsidP="00AE4F52">
            <w:pPr>
              <w:rPr>
                <w:sz w:val="20"/>
              </w:rPr>
            </w:pPr>
            <w:r w:rsidRPr="00B7214F">
              <w:rPr>
                <w:sz w:val="20"/>
              </w:rPr>
              <w:t>Za mostom do Korne</w:t>
            </w:r>
          </w:p>
        </w:tc>
        <w:tc>
          <w:tcPr>
            <w:tcW w:w="0" w:type="auto"/>
          </w:tcPr>
          <w:p w:rsidR="00A47654" w:rsidRPr="00B7214F" w:rsidRDefault="00A47654" w:rsidP="00C44832">
            <w:pPr>
              <w:rPr>
                <w:sz w:val="20"/>
              </w:rPr>
            </w:pPr>
            <w:r w:rsidRPr="00B7214F">
              <w:rPr>
                <w:sz w:val="20"/>
              </w:rPr>
              <w:t>73</w:t>
            </w:r>
          </w:p>
        </w:tc>
      </w:tr>
      <w:tr w:rsidR="00A47654" w:rsidRPr="00292EC5" w:rsidTr="00B7214F">
        <w:tc>
          <w:tcPr>
            <w:tcW w:w="0" w:type="auto"/>
          </w:tcPr>
          <w:p w:rsidR="00A47654" w:rsidRPr="00B7214F" w:rsidRDefault="00A47654" w:rsidP="00C44832">
            <w:pPr>
              <w:rPr>
                <w:sz w:val="20"/>
              </w:rPr>
            </w:pPr>
            <w:r w:rsidRPr="00B7214F">
              <w:rPr>
                <w:sz w:val="20"/>
              </w:rPr>
              <w:t>P MK 76</w:t>
            </w:r>
          </w:p>
        </w:tc>
        <w:tc>
          <w:tcPr>
            <w:tcW w:w="0" w:type="auto"/>
          </w:tcPr>
          <w:p w:rsidR="00A47654" w:rsidRPr="00B7214F" w:rsidRDefault="00A47654" w:rsidP="00C44832">
            <w:pPr>
              <w:rPr>
                <w:sz w:val="20"/>
              </w:rPr>
            </w:pPr>
            <w:r w:rsidRPr="00B7214F">
              <w:rPr>
                <w:sz w:val="20"/>
              </w:rPr>
              <w:t>C3</w:t>
            </w:r>
          </w:p>
        </w:tc>
        <w:tc>
          <w:tcPr>
            <w:tcW w:w="0" w:type="auto"/>
          </w:tcPr>
          <w:p w:rsidR="00A47654" w:rsidRPr="00B7214F" w:rsidRDefault="00A47654" w:rsidP="00AE4F52">
            <w:pPr>
              <w:rPr>
                <w:sz w:val="20"/>
              </w:rPr>
            </w:pPr>
            <w:r w:rsidRPr="00B7214F">
              <w:rPr>
                <w:sz w:val="20"/>
              </w:rPr>
              <w:t>K les. Bytovkám</w:t>
            </w:r>
          </w:p>
        </w:tc>
        <w:tc>
          <w:tcPr>
            <w:tcW w:w="0" w:type="auto"/>
          </w:tcPr>
          <w:p w:rsidR="00A47654" w:rsidRPr="00B7214F" w:rsidRDefault="00A47654" w:rsidP="00C44832">
            <w:pPr>
              <w:rPr>
                <w:sz w:val="20"/>
              </w:rPr>
            </w:pPr>
            <w:r w:rsidRPr="00B7214F">
              <w:rPr>
                <w:sz w:val="20"/>
              </w:rPr>
              <w:t>335 + 140</w:t>
            </w:r>
          </w:p>
        </w:tc>
      </w:tr>
      <w:tr w:rsidR="00A47654" w:rsidRPr="00292EC5" w:rsidTr="00B7214F">
        <w:tc>
          <w:tcPr>
            <w:tcW w:w="0" w:type="auto"/>
          </w:tcPr>
          <w:p w:rsidR="00A47654" w:rsidRPr="00B7214F" w:rsidRDefault="00A47654" w:rsidP="00C44832">
            <w:pPr>
              <w:rPr>
                <w:sz w:val="20"/>
              </w:rPr>
            </w:pPr>
            <w:r w:rsidRPr="00B7214F">
              <w:rPr>
                <w:sz w:val="20"/>
              </w:rPr>
              <w:t>P MK 77</w:t>
            </w:r>
          </w:p>
        </w:tc>
        <w:tc>
          <w:tcPr>
            <w:tcW w:w="0" w:type="auto"/>
          </w:tcPr>
          <w:p w:rsidR="00A47654" w:rsidRPr="00B7214F" w:rsidRDefault="00A47654" w:rsidP="00C44832">
            <w:pPr>
              <w:rPr>
                <w:sz w:val="20"/>
              </w:rPr>
            </w:pPr>
            <w:r w:rsidRPr="00B7214F">
              <w:rPr>
                <w:sz w:val="20"/>
              </w:rPr>
              <w:t>C3</w:t>
            </w:r>
          </w:p>
        </w:tc>
        <w:tc>
          <w:tcPr>
            <w:tcW w:w="0" w:type="auto"/>
          </w:tcPr>
          <w:p w:rsidR="00A47654" w:rsidRPr="00B7214F" w:rsidRDefault="00A47654" w:rsidP="00AE4F52">
            <w:pPr>
              <w:rPr>
                <w:sz w:val="20"/>
              </w:rPr>
            </w:pPr>
            <w:r w:rsidRPr="00B7214F">
              <w:rPr>
                <w:sz w:val="20"/>
              </w:rPr>
              <w:t>Spojnica II/484 a Fojtovej pred MPS</w:t>
            </w:r>
          </w:p>
        </w:tc>
        <w:tc>
          <w:tcPr>
            <w:tcW w:w="0" w:type="auto"/>
          </w:tcPr>
          <w:p w:rsidR="00A47654" w:rsidRPr="00B7214F" w:rsidRDefault="00A47654" w:rsidP="00C44832">
            <w:pPr>
              <w:rPr>
                <w:sz w:val="20"/>
              </w:rPr>
            </w:pPr>
            <w:r w:rsidRPr="00B7214F">
              <w:rPr>
                <w:sz w:val="20"/>
              </w:rPr>
              <w:t>33</w:t>
            </w:r>
          </w:p>
        </w:tc>
      </w:tr>
      <w:tr w:rsidR="00A47654" w:rsidRPr="00292EC5" w:rsidTr="00B7214F">
        <w:tc>
          <w:tcPr>
            <w:tcW w:w="0" w:type="auto"/>
          </w:tcPr>
          <w:p w:rsidR="00A47654" w:rsidRPr="00B7214F" w:rsidRDefault="00A47654" w:rsidP="00C44832">
            <w:pPr>
              <w:rPr>
                <w:sz w:val="20"/>
              </w:rPr>
            </w:pPr>
            <w:r w:rsidRPr="00B7214F">
              <w:rPr>
                <w:sz w:val="20"/>
              </w:rPr>
              <w:t>P MK 77-1</w:t>
            </w:r>
          </w:p>
        </w:tc>
        <w:tc>
          <w:tcPr>
            <w:tcW w:w="0" w:type="auto"/>
          </w:tcPr>
          <w:p w:rsidR="00A47654" w:rsidRPr="00B7214F" w:rsidRDefault="00A47654" w:rsidP="00C44832">
            <w:pPr>
              <w:rPr>
                <w:sz w:val="20"/>
              </w:rPr>
            </w:pPr>
            <w:r w:rsidRPr="00B7214F">
              <w:rPr>
                <w:sz w:val="20"/>
              </w:rPr>
              <w:t>C3</w:t>
            </w:r>
          </w:p>
        </w:tc>
        <w:tc>
          <w:tcPr>
            <w:tcW w:w="0" w:type="auto"/>
          </w:tcPr>
          <w:p w:rsidR="00A47654" w:rsidRPr="00B7214F" w:rsidRDefault="00A47654" w:rsidP="00AE4F52">
            <w:pPr>
              <w:rPr>
                <w:sz w:val="20"/>
              </w:rPr>
            </w:pPr>
            <w:r w:rsidRPr="00B7214F">
              <w:rPr>
                <w:sz w:val="20"/>
              </w:rPr>
              <w:t>Ku Skalickému</w:t>
            </w:r>
          </w:p>
        </w:tc>
        <w:tc>
          <w:tcPr>
            <w:tcW w:w="0" w:type="auto"/>
          </w:tcPr>
          <w:p w:rsidR="00A47654" w:rsidRPr="00B7214F" w:rsidRDefault="00A47654" w:rsidP="00C44832">
            <w:pPr>
              <w:rPr>
                <w:sz w:val="20"/>
              </w:rPr>
            </w:pPr>
            <w:r w:rsidRPr="00B7214F">
              <w:rPr>
                <w:sz w:val="20"/>
              </w:rPr>
              <w:t>70 m</w:t>
            </w:r>
          </w:p>
        </w:tc>
      </w:tr>
      <w:tr w:rsidR="00A47654" w:rsidRPr="00292EC5" w:rsidTr="00B7214F">
        <w:tc>
          <w:tcPr>
            <w:tcW w:w="0" w:type="auto"/>
            <w:gridSpan w:val="3"/>
          </w:tcPr>
          <w:p w:rsidR="00A47654" w:rsidRPr="00B7214F" w:rsidRDefault="00A47654" w:rsidP="00AE4F52">
            <w:pPr>
              <w:rPr>
                <w:b/>
                <w:sz w:val="20"/>
              </w:rPr>
            </w:pPr>
            <w:r w:rsidRPr="00B7214F">
              <w:rPr>
                <w:b/>
                <w:sz w:val="20"/>
              </w:rPr>
              <w:t>CELKOM MK PREDMIER</w:t>
            </w:r>
          </w:p>
        </w:tc>
        <w:tc>
          <w:tcPr>
            <w:tcW w:w="0" w:type="auto"/>
          </w:tcPr>
          <w:p w:rsidR="00A47654" w:rsidRPr="00B7214F" w:rsidRDefault="00A47654" w:rsidP="00C44832">
            <w:pPr>
              <w:rPr>
                <w:b/>
                <w:sz w:val="20"/>
              </w:rPr>
            </w:pPr>
            <w:r w:rsidRPr="00B7214F">
              <w:rPr>
                <w:b/>
                <w:sz w:val="20"/>
              </w:rPr>
              <w:t>8061 m</w:t>
            </w:r>
          </w:p>
        </w:tc>
      </w:tr>
      <w:tr w:rsidR="00A47654" w:rsidRPr="00292EC5" w:rsidTr="00B7214F">
        <w:tc>
          <w:tcPr>
            <w:tcW w:w="0" w:type="auto"/>
          </w:tcPr>
          <w:p w:rsidR="00A47654" w:rsidRPr="00B7214F" w:rsidRDefault="00A47654" w:rsidP="00C44832">
            <w:pPr>
              <w:rPr>
                <w:sz w:val="20"/>
              </w:rPr>
            </w:pPr>
            <w:r w:rsidRPr="00B7214F">
              <w:rPr>
                <w:sz w:val="20"/>
              </w:rPr>
              <w:t>Z MK 78</w:t>
            </w:r>
          </w:p>
        </w:tc>
        <w:tc>
          <w:tcPr>
            <w:tcW w:w="0" w:type="auto"/>
          </w:tcPr>
          <w:p w:rsidR="00A47654" w:rsidRPr="00B7214F" w:rsidRDefault="00A47654" w:rsidP="00C44832">
            <w:pPr>
              <w:rPr>
                <w:sz w:val="20"/>
              </w:rPr>
            </w:pPr>
            <w:r w:rsidRPr="00B7214F">
              <w:rPr>
                <w:sz w:val="20"/>
              </w:rPr>
              <w:t>C3</w:t>
            </w:r>
          </w:p>
        </w:tc>
        <w:tc>
          <w:tcPr>
            <w:tcW w:w="0" w:type="auto"/>
          </w:tcPr>
          <w:p w:rsidR="00A47654" w:rsidRPr="00B7214F" w:rsidRDefault="00A47654" w:rsidP="00AE4F52">
            <w:pPr>
              <w:rPr>
                <w:sz w:val="20"/>
              </w:rPr>
            </w:pPr>
            <w:r w:rsidRPr="00B7214F">
              <w:rPr>
                <w:sz w:val="20"/>
              </w:rPr>
              <w:t>Slovanská</w:t>
            </w:r>
          </w:p>
        </w:tc>
        <w:tc>
          <w:tcPr>
            <w:tcW w:w="0" w:type="auto"/>
          </w:tcPr>
          <w:p w:rsidR="00A47654" w:rsidRPr="00B7214F" w:rsidRDefault="00A47654" w:rsidP="00C44832">
            <w:pPr>
              <w:rPr>
                <w:sz w:val="20"/>
              </w:rPr>
            </w:pPr>
            <w:r w:rsidRPr="00B7214F">
              <w:rPr>
                <w:sz w:val="20"/>
              </w:rPr>
              <w:t>1387</w:t>
            </w:r>
          </w:p>
        </w:tc>
      </w:tr>
      <w:tr w:rsidR="00A47654" w:rsidRPr="00292EC5" w:rsidTr="00B7214F">
        <w:tc>
          <w:tcPr>
            <w:tcW w:w="0" w:type="auto"/>
          </w:tcPr>
          <w:p w:rsidR="00A47654" w:rsidRPr="00B7214F" w:rsidRDefault="00A47654" w:rsidP="00B51A7D">
            <w:pPr>
              <w:rPr>
                <w:sz w:val="20"/>
              </w:rPr>
            </w:pPr>
            <w:r w:rsidRPr="00B7214F">
              <w:rPr>
                <w:sz w:val="20"/>
              </w:rPr>
              <w:t>Z MK 79</w:t>
            </w:r>
          </w:p>
        </w:tc>
        <w:tc>
          <w:tcPr>
            <w:tcW w:w="0" w:type="auto"/>
          </w:tcPr>
          <w:p w:rsidR="00A47654" w:rsidRPr="00B7214F" w:rsidRDefault="00A47654" w:rsidP="00C44832">
            <w:pPr>
              <w:rPr>
                <w:sz w:val="20"/>
              </w:rPr>
            </w:pPr>
            <w:r w:rsidRPr="00B7214F">
              <w:rPr>
                <w:sz w:val="20"/>
              </w:rPr>
              <w:t>C3</w:t>
            </w:r>
          </w:p>
        </w:tc>
        <w:tc>
          <w:tcPr>
            <w:tcW w:w="0" w:type="auto"/>
          </w:tcPr>
          <w:p w:rsidR="00A47654" w:rsidRPr="00B7214F" w:rsidRDefault="00A47654" w:rsidP="00BB5E3B">
            <w:pPr>
              <w:rPr>
                <w:sz w:val="20"/>
              </w:rPr>
            </w:pPr>
            <w:r w:rsidRPr="00B7214F">
              <w:rPr>
                <w:sz w:val="20"/>
              </w:rPr>
              <w:t>Bernolákova - do Šperkovej</w:t>
            </w:r>
          </w:p>
        </w:tc>
        <w:tc>
          <w:tcPr>
            <w:tcW w:w="0" w:type="auto"/>
          </w:tcPr>
          <w:p w:rsidR="00A47654" w:rsidRPr="00B7214F" w:rsidRDefault="00A47654" w:rsidP="00C44832">
            <w:pPr>
              <w:rPr>
                <w:sz w:val="20"/>
              </w:rPr>
            </w:pPr>
            <w:r w:rsidRPr="00B7214F">
              <w:rPr>
                <w:sz w:val="20"/>
              </w:rPr>
              <w:t>325</w:t>
            </w:r>
          </w:p>
        </w:tc>
      </w:tr>
      <w:tr w:rsidR="00A47654" w:rsidRPr="00292EC5" w:rsidTr="00B7214F">
        <w:tc>
          <w:tcPr>
            <w:tcW w:w="0" w:type="auto"/>
          </w:tcPr>
          <w:p w:rsidR="00A47654" w:rsidRPr="00B7214F" w:rsidRDefault="00A47654" w:rsidP="00C44832">
            <w:pPr>
              <w:rPr>
                <w:sz w:val="20"/>
              </w:rPr>
            </w:pPr>
            <w:r w:rsidRPr="00B7214F">
              <w:rPr>
                <w:sz w:val="20"/>
              </w:rPr>
              <w:t>Z MK 80</w:t>
            </w:r>
          </w:p>
        </w:tc>
        <w:tc>
          <w:tcPr>
            <w:tcW w:w="0" w:type="auto"/>
          </w:tcPr>
          <w:p w:rsidR="00A47654" w:rsidRPr="00B7214F" w:rsidRDefault="00A47654" w:rsidP="00C44832">
            <w:pPr>
              <w:rPr>
                <w:sz w:val="20"/>
              </w:rPr>
            </w:pPr>
            <w:r w:rsidRPr="00B7214F">
              <w:rPr>
                <w:sz w:val="20"/>
              </w:rPr>
              <w:t>C3</w:t>
            </w:r>
          </w:p>
        </w:tc>
        <w:tc>
          <w:tcPr>
            <w:tcW w:w="0" w:type="auto"/>
          </w:tcPr>
          <w:p w:rsidR="00A47654" w:rsidRPr="00B7214F" w:rsidRDefault="00A47654" w:rsidP="00AE4F52">
            <w:pPr>
              <w:rPr>
                <w:sz w:val="20"/>
              </w:rPr>
            </w:pPr>
            <w:r w:rsidRPr="00B7214F">
              <w:rPr>
                <w:sz w:val="20"/>
              </w:rPr>
              <w:t>Športovcov</w:t>
            </w:r>
          </w:p>
        </w:tc>
        <w:tc>
          <w:tcPr>
            <w:tcW w:w="0" w:type="auto"/>
          </w:tcPr>
          <w:p w:rsidR="00A47654" w:rsidRPr="00B7214F" w:rsidRDefault="00A47654" w:rsidP="00C44832">
            <w:pPr>
              <w:rPr>
                <w:sz w:val="20"/>
              </w:rPr>
            </w:pPr>
            <w:r w:rsidRPr="00B7214F">
              <w:rPr>
                <w:sz w:val="20"/>
              </w:rPr>
              <w:t>615</w:t>
            </w:r>
          </w:p>
        </w:tc>
      </w:tr>
      <w:tr w:rsidR="00A47654" w:rsidRPr="00292EC5" w:rsidTr="00B7214F">
        <w:tc>
          <w:tcPr>
            <w:tcW w:w="0" w:type="auto"/>
          </w:tcPr>
          <w:p w:rsidR="00A47654" w:rsidRPr="00B7214F" w:rsidRDefault="00A47654" w:rsidP="00C44832">
            <w:pPr>
              <w:rPr>
                <w:sz w:val="20"/>
              </w:rPr>
            </w:pPr>
            <w:r w:rsidRPr="00B7214F">
              <w:rPr>
                <w:sz w:val="20"/>
              </w:rPr>
              <w:t>Z MK 81</w:t>
            </w:r>
          </w:p>
        </w:tc>
        <w:tc>
          <w:tcPr>
            <w:tcW w:w="0" w:type="auto"/>
          </w:tcPr>
          <w:p w:rsidR="00A47654" w:rsidRPr="00B7214F" w:rsidRDefault="00A47654" w:rsidP="00C44832">
            <w:pPr>
              <w:rPr>
                <w:sz w:val="20"/>
              </w:rPr>
            </w:pPr>
            <w:r w:rsidRPr="00B7214F">
              <w:rPr>
                <w:sz w:val="20"/>
              </w:rPr>
              <w:t>C3</w:t>
            </w:r>
          </w:p>
        </w:tc>
        <w:tc>
          <w:tcPr>
            <w:tcW w:w="0" w:type="auto"/>
          </w:tcPr>
          <w:p w:rsidR="00A47654" w:rsidRPr="00B7214F" w:rsidRDefault="00A47654" w:rsidP="00AE4F52">
            <w:pPr>
              <w:rPr>
                <w:sz w:val="20"/>
              </w:rPr>
            </w:pPr>
            <w:r w:rsidRPr="00B7214F">
              <w:rPr>
                <w:sz w:val="20"/>
              </w:rPr>
              <w:t>Spojnica Slovanskej a Športovcov</w:t>
            </w:r>
          </w:p>
        </w:tc>
        <w:tc>
          <w:tcPr>
            <w:tcW w:w="0" w:type="auto"/>
          </w:tcPr>
          <w:p w:rsidR="00A47654" w:rsidRPr="00B7214F" w:rsidRDefault="00A47654" w:rsidP="00C44832">
            <w:pPr>
              <w:rPr>
                <w:sz w:val="20"/>
              </w:rPr>
            </w:pPr>
            <w:r w:rsidRPr="00B7214F">
              <w:rPr>
                <w:sz w:val="20"/>
              </w:rPr>
              <w:t>70</w:t>
            </w:r>
          </w:p>
        </w:tc>
      </w:tr>
      <w:tr w:rsidR="00A47654" w:rsidRPr="00292EC5" w:rsidTr="00B7214F">
        <w:tc>
          <w:tcPr>
            <w:tcW w:w="0" w:type="auto"/>
          </w:tcPr>
          <w:p w:rsidR="00A47654" w:rsidRPr="00B7214F" w:rsidRDefault="00A47654" w:rsidP="00C44832">
            <w:pPr>
              <w:rPr>
                <w:sz w:val="20"/>
              </w:rPr>
            </w:pPr>
            <w:r w:rsidRPr="00B7214F">
              <w:rPr>
                <w:sz w:val="20"/>
              </w:rPr>
              <w:t>Z MK 82</w:t>
            </w:r>
          </w:p>
        </w:tc>
        <w:tc>
          <w:tcPr>
            <w:tcW w:w="0" w:type="auto"/>
          </w:tcPr>
          <w:p w:rsidR="00A47654" w:rsidRPr="00B7214F" w:rsidRDefault="00A47654" w:rsidP="00C44832">
            <w:pPr>
              <w:rPr>
                <w:sz w:val="20"/>
              </w:rPr>
            </w:pPr>
            <w:r w:rsidRPr="00B7214F">
              <w:rPr>
                <w:sz w:val="20"/>
              </w:rPr>
              <w:t>C3</w:t>
            </w:r>
          </w:p>
        </w:tc>
        <w:tc>
          <w:tcPr>
            <w:tcW w:w="0" w:type="auto"/>
          </w:tcPr>
          <w:p w:rsidR="00A47654" w:rsidRPr="00B7214F" w:rsidRDefault="00A47654" w:rsidP="00AE4F52">
            <w:pPr>
              <w:rPr>
                <w:sz w:val="20"/>
              </w:rPr>
            </w:pPr>
            <w:r w:rsidRPr="00B7214F">
              <w:rPr>
                <w:sz w:val="20"/>
              </w:rPr>
              <w:t>K Sabelovi</w:t>
            </w:r>
          </w:p>
        </w:tc>
        <w:tc>
          <w:tcPr>
            <w:tcW w:w="0" w:type="auto"/>
          </w:tcPr>
          <w:p w:rsidR="00A47654" w:rsidRPr="00B7214F" w:rsidRDefault="00A47654" w:rsidP="00C44832">
            <w:pPr>
              <w:rPr>
                <w:sz w:val="20"/>
              </w:rPr>
            </w:pPr>
            <w:r w:rsidRPr="00B7214F">
              <w:rPr>
                <w:sz w:val="20"/>
              </w:rPr>
              <w:t>148</w:t>
            </w:r>
          </w:p>
        </w:tc>
      </w:tr>
      <w:tr w:rsidR="00A47654" w:rsidRPr="00292EC5" w:rsidTr="00B7214F">
        <w:tc>
          <w:tcPr>
            <w:tcW w:w="0" w:type="auto"/>
          </w:tcPr>
          <w:p w:rsidR="00A47654" w:rsidRPr="00B7214F" w:rsidRDefault="00A47654" w:rsidP="00C44832">
            <w:pPr>
              <w:rPr>
                <w:sz w:val="20"/>
              </w:rPr>
            </w:pPr>
            <w:r w:rsidRPr="00B7214F">
              <w:rPr>
                <w:sz w:val="20"/>
              </w:rPr>
              <w:t>Z MK 83</w:t>
            </w:r>
          </w:p>
        </w:tc>
        <w:tc>
          <w:tcPr>
            <w:tcW w:w="0" w:type="auto"/>
          </w:tcPr>
          <w:p w:rsidR="00A47654" w:rsidRPr="00B7214F" w:rsidRDefault="00A47654" w:rsidP="00C44832">
            <w:pPr>
              <w:rPr>
                <w:sz w:val="20"/>
              </w:rPr>
            </w:pPr>
            <w:r w:rsidRPr="00B7214F">
              <w:rPr>
                <w:sz w:val="20"/>
              </w:rPr>
              <w:t>C3</w:t>
            </w:r>
          </w:p>
        </w:tc>
        <w:tc>
          <w:tcPr>
            <w:tcW w:w="0" w:type="auto"/>
          </w:tcPr>
          <w:p w:rsidR="00A47654" w:rsidRPr="00B7214F" w:rsidRDefault="00A47654" w:rsidP="00AE4F52">
            <w:pPr>
              <w:rPr>
                <w:sz w:val="20"/>
              </w:rPr>
            </w:pPr>
            <w:r w:rsidRPr="00B7214F">
              <w:rPr>
                <w:sz w:val="20"/>
              </w:rPr>
              <w:t>Ku Hrtúsovi</w:t>
            </w:r>
          </w:p>
        </w:tc>
        <w:tc>
          <w:tcPr>
            <w:tcW w:w="0" w:type="auto"/>
          </w:tcPr>
          <w:p w:rsidR="00A47654" w:rsidRPr="00B7214F" w:rsidRDefault="00A47654" w:rsidP="00C44832">
            <w:pPr>
              <w:rPr>
                <w:sz w:val="20"/>
              </w:rPr>
            </w:pPr>
            <w:r w:rsidRPr="00B7214F">
              <w:rPr>
                <w:sz w:val="20"/>
              </w:rPr>
              <w:t>232</w:t>
            </w:r>
          </w:p>
        </w:tc>
      </w:tr>
      <w:tr w:rsidR="00A47654" w:rsidRPr="00292EC5" w:rsidTr="00B7214F">
        <w:tc>
          <w:tcPr>
            <w:tcW w:w="0" w:type="auto"/>
          </w:tcPr>
          <w:p w:rsidR="00A47654" w:rsidRPr="00B7214F" w:rsidRDefault="00A47654" w:rsidP="00C44832">
            <w:pPr>
              <w:rPr>
                <w:sz w:val="20"/>
              </w:rPr>
            </w:pPr>
            <w:r w:rsidRPr="00B7214F">
              <w:rPr>
                <w:sz w:val="20"/>
              </w:rPr>
              <w:t>Z MK 84</w:t>
            </w:r>
          </w:p>
        </w:tc>
        <w:tc>
          <w:tcPr>
            <w:tcW w:w="0" w:type="auto"/>
          </w:tcPr>
          <w:p w:rsidR="00A47654" w:rsidRPr="00B7214F" w:rsidRDefault="00A47654" w:rsidP="00C44832">
            <w:pPr>
              <w:rPr>
                <w:sz w:val="20"/>
              </w:rPr>
            </w:pPr>
            <w:r w:rsidRPr="00B7214F">
              <w:rPr>
                <w:sz w:val="20"/>
              </w:rPr>
              <w:t>C3</w:t>
            </w:r>
          </w:p>
        </w:tc>
        <w:tc>
          <w:tcPr>
            <w:tcW w:w="0" w:type="auto"/>
          </w:tcPr>
          <w:p w:rsidR="00A47654" w:rsidRPr="00B7214F" w:rsidRDefault="00A47654" w:rsidP="00AE4F52">
            <w:pPr>
              <w:rPr>
                <w:sz w:val="20"/>
              </w:rPr>
            </w:pPr>
            <w:r w:rsidRPr="00B7214F">
              <w:rPr>
                <w:sz w:val="20"/>
              </w:rPr>
              <w:t>K Frišovi</w:t>
            </w:r>
          </w:p>
        </w:tc>
        <w:tc>
          <w:tcPr>
            <w:tcW w:w="0" w:type="auto"/>
          </w:tcPr>
          <w:p w:rsidR="00A47654" w:rsidRPr="00B7214F" w:rsidRDefault="00A47654" w:rsidP="00C44832">
            <w:pPr>
              <w:rPr>
                <w:sz w:val="20"/>
              </w:rPr>
            </w:pPr>
            <w:r w:rsidRPr="00B7214F">
              <w:rPr>
                <w:sz w:val="20"/>
              </w:rPr>
              <w:t>220 + 50</w:t>
            </w:r>
          </w:p>
        </w:tc>
      </w:tr>
      <w:tr w:rsidR="00A47654" w:rsidRPr="00292EC5" w:rsidTr="00B7214F">
        <w:tc>
          <w:tcPr>
            <w:tcW w:w="0" w:type="auto"/>
            <w:gridSpan w:val="3"/>
          </w:tcPr>
          <w:p w:rsidR="00A47654" w:rsidRPr="00B7214F" w:rsidRDefault="00A47654" w:rsidP="00AE4F52">
            <w:pPr>
              <w:rPr>
                <w:b/>
                <w:sz w:val="20"/>
              </w:rPr>
            </w:pPr>
            <w:r w:rsidRPr="00B7214F">
              <w:rPr>
                <w:b/>
                <w:sz w:val="20"/>
              </w:rPr>
              <w:t>CELKOM MK ZÁVODIE</w:t>
            </w:r>
          </w:p>
        </w:tc>
        <w:tc>
          <w:tcPr>
            <w:tcW w:w="0" w:type="auto"/>
          </w:tcPr>
          <w:p w:rsidR="00A47654" w:rsidRPr="00B7214F" w:rsidRDefault="00A47654" w:rsidP="001405A9">
            <w:pPr>
              <w:rPr>
                <w:b/>
                <w:sz w:val="20"/>
              </w:rPr>
            </w:pPr>
            <w:r w:rsidRPr="00B7214F">
              <w:rPr>
                <w:b/>
                <w:sz w:val="20"/>
              </w:rPr>
              <w:t>3047 m</w:t>
            </w:r>
          </w:p>
        </w:tc>
      </w:tr>
      <w:tr w:rsidR="00A47654" w:rsidRPr="00292EC5" w:rsidTr="00B7214F">
        <w:tc>
          <w:tcPr>
            <w:tcW w:w="0" w:type="auto"/>
          </w:tcPr>
          <w:p w:rsidR="00A47654" w:rsidRPr="00B7214F" w:rsidRDefault="00A47654" w:rsidP="00C44832">
            <w:pPr>
              <w:rPr>
                <w:sz w:val="20"/>
              </w:rPr>
            </w:pPr>
            <w:r w:rsidRPr="00B7214F">
              <w:rPr>
                <w:sz w:val="20"/>
              </w:rPr>
              <w:t>V MK 85</w:t>
            </w:r>
          </w:p>
        </w:tc>
        <w:tc>
          <w:tcPr>
            <w:tcW w:w="0" w:type="auto"/>
          </w:tcPr>
          <w:p w:rsidR="00A47654" w:rsidRPr="00B7214F" w:rsidRDefault="00A47654" w:rsidP="00C44832">
            <w:pPr>
              <w:rPr>
                <w:sz w:val="20"/>
              </w:rPr>
            </w:pPr>
            <w:r w:rsidRPr="00B7214F">
              <w:rPr>
                <w:sz w:val="20"/>
              </w:rPr>
              <w:t>C3</w:t>
            </w:r>
          </w:p>
        </w:tc>
        <w:tc>
          <w:tcPr>
            <w:tcW w:w="0" w:type="auto"/>
          </w:tcPr>
          <w:p w:rsidR="00A47654" w:rsidRPr="00B7214F" w:rsidRDefault="00A47654" w:rsidP="00AE4F52">
            <w:pPr>
              <w:rPr>
                <w:sz w:val="20"/>
              </w:rPr>
            </w:pPr>
            <w:r w:rsidRPr="00B7214F">
              <w:rPr>
                <w:sz w:val="20"/>
              </w:rPr>
              <w:t>K Dičkovej</w:t>
            </w:r>
          </w:p>
        </w:tc>
        <w:tc>
          <w:tcPr>
            <w:tcW w:w="0" w:type="auto"/>
          </w:tcPr>
          <w:p w:rsidR="00A47654" w:rsidRPr="00B7214F" w:rsidRDefault="00A47654" w:rsidP="00C44832">
            <w:pPr>
              <w:rPr>
                <w:sz w:val="20"/>
              </w:rPr>
            </w:pPr>
            <w:r w:rsidRPr="00B7214F">
              <w:rPr>
                <w:sz w:val="20"/>
              </w:rPr>
              <w:t>160</w:t>
            </w:r>
          </w:p>
        </w:tc>
      </w:tr>
      <w:tr w:rsidR="00A47654" w:rsidRPr="00292EC5" w:rsidTr="00B7214F">
        <w:tc>
          <w:tcPr>
            <w:tcW w:w="0" w:type="auto"/>
          </w:tcPr>
          <w:p w:rsidR="00A47654" w:rsidRPr="00B7214F" w:rsidRDefault="00A47654" w:rsidP="00C44832">
            <w:pPr>
              <w:rPr>
                <w:sz w:val="20"/>
              </w:rPr>
            </w:pPr>
            <w:r w:rsidRPr="00B7214F">
              <w:rPr>
                <w:sz w:val="20"/>
              </w:rPr>
              <w:t>V MK 86</w:t>
            </w:r>
          </w:p>
        </w:tc>
        <w:tc>
          <w:tcPr>
            <w:tcW w:w="0" w:type="auto"/>
          </w:tcPr>
          <w:p w:rsidR="00A47654" w:rsidRPr="00B7214F" w:rsidRDefault="00A47654" w:rsidP="00C44832">
            <w:pPr>
              <w:rPr>
                <w:sz w:val="20"/>
              </w:rPr>
            </w:pPr>
            <w:r w:rsidRPr="00B7214F">
              <w:rPr>
                <w:sz w:val="20"/>
              </w:rPr>
              <w:t>C3</w:t>
            </w:r>
          </w:p>
        </w:tc>
        <w:tc>
          <w:tcPr>
            <w:tcW w:w="0" w:type="auto"/>
          </w:tcPr>
          <w:p w:rsidR="00A47654" w:rsidRPr="00B7214F" w:rsidRDefault="00A47654" w:rsidP="00AE4F52">
            <w:pPr>
              <w:rPr>
                <w:sz w:val="20"/>
              </w:rPr>
            </w:pPr>
            <w:r w:rsidRPr="00B7214F">
              <w:rPr>
                <w:sz w:val="20"/>
              </w:rPr>
              <w:t xml:space="preserve">Okolo Dlhovanky </w:t>
            </w:r>
          </w:p>
        </w:tc>
        <w:tc>
          <w:tcPr>
            <w:tcW w:w="0" w:type="auto"/>
          </w:tcPr>
          <w:p w:rsidR="00A47654" w:rsidRPr="00B7214F" w:rsidRDefault="00A47654" w:rsidP="00C44832">
            <w:pPr>
              <w:rPr>
                <w:sz w:val="20"/>
              </w:rPr>
            </w:pPr>
            <w:r w:rsidRPr="00B7214F">
              <w:rPr>
                <w:sz w:val="20"/>
              </w:rPr>
              <w:t>140</w:t>
            </w:r>
          </w:p>
        </w:tc>
      </w:tr>
      <w:tr w:rsidR="00A47654" w:rsidRPr="00292EC5" w:rsidTr="00B7214F">
        <w:tc>
          <w:tcPr>
            <w:tcW w:w="0" w:type="auto"/>
          </w:tcPr>
          <w:p w:rsidR="00A47654" w:rsidRPr="00B7214F" w:rsidRDefault="00A47654" w:rsidP="00C44832">
            <w:pPr>
              <w:rPr>
                <w:sz w:val="20"/>
              </w:rPr>
            </w:pPr>
            <w:r w:rsidRPr="00B7214F">
              <w:rPr>
                <w:sz w:val="20"/>
              </w:rPr>
              <w:t>V MK 87</w:t>
            </w:r>
          </w:p>
        </w:tc>
        <w:tc>
          <w:tcPr>
            <w:tcW w:w="0" w:type="auto"/>
          </w:tcPr>
          <w:p w:rsidR="00A47654" w:rsidRPr="00B7214F" w:rsidRDefault="00A47654" w:rsidP="00C44832">
            <w:pPr>
              <w:rPr>
                <w:sz w:val="20"/>
              </w:rPr>
            </w:pPr>
            <w:r w:rsidRPr="00B7214F">
              <w:rPr>
                <w:sz w:val="20"/>
              </w:rPr>
              <w:t>C3</w:t>
            </w:r>
          </w:p>
        </w:tc>
        <w:tc>
          <w:tcPr>
            <w:tcW w:w="0" w:type="auto"/>
          </w:tcPr>
          <w:p w:rsidR="00A47654" w:rsidRPr="00B7214F" w:rsidRDefault="00A47654" w:rsidP="00AE4F52">
            <w:pPr>
              <w:rPr>
                <w:sz w:val="20"/>
              </w:rPr>
            </w:pPr>
            <w:r w:rsidRPr="00B7214F">
              <w:rPr>
                <w:sz w:val="20"/>
              </w:rPr>
              <w:t>Stará cesta (MUDr.Vyšinský)</w:t>
            </w:r>
          </w:p>
        </w:tc>
        <w:tc>
          <w:tcPr>
            <w:tcW w:w="0" w:type="auto"/>
          </w:tcPr>
          <w:p w:rsidR="00A47654" w:rsidRPr="00B7214F" w:rsidRDefault="00A47654" w:rsidP="00C44832">
            <w:pPr>
              <w:rPr>
                <w:sz w:val="20"/>
              </w:rPr>
            </w:pPr>
            <w:r w:rsidRPr="00B7214F">
              <w:rPr>
                <w:sz w:val="20"/>
              </w:rPr>
              <w:t>280</w:t>
            </w:r>
          </w:p>
        </w:tc>
      </w:tr>
      <w:tr w:rsidR="00A47654" w:rsidRPr="00292EC5" w:rsidTr="00B7214F">
        <w:tc>
          <w:tcPr>
            <w:tcW w:w="0" w:type="auto"/>
          </w:tcPr>
          <w:p w:rsidR="00A47654" w:rsidRPr="00B7214F" w:rsidRDefault="00A47654" w:rsidP="00C44832">
            <w:pPr>
              <w:rPr>
                <w:sz w:val="20"/>
              </w:rPr>
            </w:pPr>
            <w:r w:rsidRPr="00B7214F">
              <w:rPr>
                <w:sz w:val="20"/>
              </w:rPr>
              <w:t>V MK 87-1</w:t>
            </w:r>
          </w:p>
        </w:tc>
        <w:tc>
          <w:tcPr>
            <w:tcW w:w="0" w:type="auto"/>
          </w:tcPr>
          <w:p w:rsidR="00A47654" w:rsidRPr="00B7214F" w:rsidRDefault="00A47654" w:rsidP="00C44832">
            <w:pPr>
              <w:rPr>
                <w:sz w:val="20"/>
              </w:rPr>
            </w:pPr>
            <w:r w:rsidRPr="00B7214F">
              <w:rPr>
                <w:sz w:val="20"/>
              </w:rPr>
              <w:t>C3</w:t>
            </w:r>
          </w:p>
        </w:tc>
        <w:tc>
          <w:tcPr>
            <w:tcW w:w="0" w:type="auto"/>
          </w:tcPr>
          <w:p w:rsidR="00A47654" w:rsidRPr="00B7214F" w:rsidRDefault="00A47654" w:rsidP="00B51A7D">
            <w:pPr>
              <w:rPr>
                <w:sz w:val="20"/>
              </w:rPr>
            </w:pPr>
            <w:r w:rsidRPr="00B7214F">
              <w:rPr>
                <w:sz w:val="20"/>
              </w:rPr>
              <w:t>Výjazd na II/487 od MUDr. Vyšinského</w:t>
            </w:r>
          </w:p>
        </w:tc>
        <w:tc>
          <w:tcPr>
            <w:tcW w:w="0" w:type="auto"/>
          </w:tcPr>
          <w:p w:rsidR="00A47654" w:rsidRPr="00B7214F" w:rsidRDefault="00A47654" w:rsidP="00C44832">
            <w:pPr>
              <w:rPr>
                <w:sz w:val="20"/>
              </w:rPr>
            </w:pPr>
            <w:r w:rsidRPr="00B7214F">
              <w:rPr>
                <w:sz w:val="20"/>
              </w:rPr>
              <w:t>11</w:t>
            </w:r>
          </w:p>
        </w:tc>
      </w:tr>
      <w:tr w:rsidR="00A47654" w:rsidRPr="00292EC5" w:rsidTr="00B7214F">
        <w:tc>
          <w:tcPr>
            <w:tcW w:w="0" w:type="auto"/>
          </w:tcPr>
          <w:p w:rsidR="00A47654" w:rsidRPr="00B7214F" w:rsidRDefault="00A47654" w:rsidP="00C44832">
            <w:pPr>
              <w:rPr>
                <w:sz w:val="20"/>
              </w:rPr>
            </w:pPr>
            <w:r w:rsidRPr="00B7214F">
              <w:rPr>
                <w:sz w:val="20"/>
              </w:rPr>
              <w:t xml:space="preserve">V MK 88 </w:t>
            </w:r>
          </w:p>
        </w:tc>
        <w:tc>
          <w:tcPr>
            <w:tcW w:w="0" w:type="auto"/>
          </w:tcPr>
          <w:p w:rsidR="00A47654" w:rsidRPr="00B7214F" w:rsidRDefault="00A47654" w:rsidP="00C44832">
            <w:pPr>
              <w:rPr>
                <w:sz w:val="20"/>
              </w:rPr>
            </w:pPr>
            <w:r w:rsidRPr="00B7214F">
              <w:rPr>
                <w:sz w:val="20"/>
              </w:rPr>
              <w:t>C3</w:t>
            </w:r>
          </w:p>
        </w:tc>
        <w:tc>
          <w:tcPr>
            <w:tcW w:w="0" w:type="auto"/>
          </w:tcPr>
          <w:p w:rsidR="00A47654" w:rsidRPr="00B7214F" w:rsidRDefault="00A47654" w:rsidP="00AE4F52">
            <w:pPr>
              <w:rPr>
                <w:sz w:val="20"/>
              </w:rPr>
            </w:pPr>
            <w:r w:rsidRPr="00B7214F">
              <w:rPr>
                <w:sz w:val="20"/>
              </w:rPr>
              <w:t>K Židekovi</w:t>
            </w:r>
          </w:p>
        </w:tc>
        <w:tc>
          <w:tcPr>
            <w:tcW w:w="0" w:type="auto"/>
          </w:tcPr>
          <w:p w:rsidR="00A47654" w:rsidRPr="00B7214F" w:rsidRDefault="00A47654" w:rsidP="00C44832">
            <w:pPr>
              <w:rPr>
                <w:sz w:val="20"/>
              </w:rPr>
            </w:pPr>
            <w:r w:rsidRPr="00B7214F">
              <w:rPr>
                <w:sz w:val="20"/>
              </w:rPr>
              <w:t>170</w:t>
            </w:r>
          </w:p>
        </w:tc>
      </w:tr>
      <w:tr w:rsidR="00A47654" w:rsidRPr="00292EC5" w:rsidTr="00B7214F">
        <w:tc>
          <w:tcPr>
            <w:tcW w:w="0" w:type="auto"/>
          </w:tcPr>
          <w:p w:rsidR="00A47654" w:rsidRPr="00B7214F" w:rsidRDefault="00A47654" w:rsidP="00C44832">
            <w:pPr>
              <w:rPr>
                <w:sz w:val="20"/>
              </w:rPr>
            </w:pPr>
            <w:r w:rsidRPr="00B7214F">
              <w:rPr>
                <w:sz w:val="20"/>
              </w:rPr>
              <w:t>V MK 89</w:t>
            </w:r>
          </w:p>
        </w:tc>
        <w:tc>
          <w:tcPr>
            <w:tcW w:w="0" w:type="auto"/>
          </w:tcPr>
          <w:p w:rsidR="00A47654" w:rsidRPr="00B7214F" w:rsidRDefault="00A47654" w:rsidP="00C44832">
            <w:pPr>
              <w:rPr>
                <w:sz w:val="20"/>
              </w:rPr>
            </w:pPr>
            <w:r w:rsidRPr="00B7214F">
              <w:rPr>
                <w:sz w:val="20"/>
              </w:rPr>
              <w:t>C3</w:t>
            </w:r>
          </w:p>
        </w:tc>
        <w:tc>
          <w:tcPr>
            <w:tcW w:w="0" w:type="auto"/>
          </w:tcPr>
          <w:p w:rsidR="00A47654" w:rsidRPr="00B7214F" w:rsidRDefault="00A47654" w:rsidP="00AE4F52">
            <w:pPr>
              <w:rPr>
                <w:sz w:val="20"/>
              </w:rPr>
            </w:pPr>
            <w:r w:rsidRPr="00B7214F">
              <w:rPr>
                <w:sz w:val="20"/>
              </w:rPr>
              <w:t>K Rejdovcom</w:t>
            </w:r>
          </w:p>
        </w:tc>
        <w:tc>
          <w:tcPr>
            <w:tcW w:w="0" w:type="auto"/>
          </w:tcPr>
          <w:p w:rsidR="00A47654" w:rsidRPr="00B7214F" w:rsidRDefault="00A47654" w:rsidP="00C44832">
            <w:pPr>
              <w:rPr>
                <w:sz w:val="20"/>
              </w:rPr>
            </w:pPr>
            <w:r w:rsidRPr="00B7214F">
              <w:rPr>
                <w:sz w:val="20"/>
              </w:rPr>
              <w:t>150</w:t>
            </w:r>
          </w:p>
        </w:tc>
      </w:tr>
      <w:tr w:rsidR="00A47654" w:rsidRPr="00292EC5" w:rsidTr="00B7214F">
        <w:tc>
          <w:tcPr>
            <w:tcW w:w="0" w:type="auto"/>
          </w:tcPr>
          <w:p w:rsidR="00A47654" w:rsidRPr="00B7214F" w:rsidRDefault="00A47654" w:rsidP="00C44832">
            <w:pPr>
              <w:rPr>
                <w:sz w:val="20"/>
              </w:rPr>
            </w:pPr>
            <w:r w:rsidRPr="00B7214F">
              <w:rPr>
                <w:sz w:val="20"/>
              </w:rPr>
              <w:t>V MK 90</w:t>
            </w:r>
          </w:p>
        </w:tc>
        <w:tc>
          <w:tcPr>
            <w:tcW w:w="0" w:type="auto"/>
          </w:tcPr>
          <w:p w:rsidR="00A47654" w:rsidRPr="00B7214F" w:rsidRDefault="00A47654" w:rsidP="00C44832">
            <w:pPr>
              <w:rPr>
                <w:sz w:val="20"/>
              </w:rPr>
            </w:pPr>
            <w:r w:rsidRPr="00B7214F">
              <w:rPr>
                <w:sz w:val="20"/>
              </w:rPr>
              <w:t>C3</w:t>
            </w:r>
          </w:p>
        </w:tc>
        <w:tc>
          <w:tcPr>
            <w:tcW w:w="0" w:type="auto"/>
          </w:tcPr>
          <w:p w:rsidR="00A47654" w:rsidRPr="00B7214F" w:rsidRDefault="00A47654" w:rsidP="00AE4F52">
            <w:pPr>
              <w:rPr>
                <w:sz w:val="20"/>
              </w:rPr>
            </w:pPr>
            <w:r w:rsidRPr="00B7214F">
              <w:rPr>
                <w:sz w:val="20"/>
              </w:rPr>
              <w:t>Do Pavlíka</w:t>
            </w:r>
          </w:p>
        </w:tc>
        <w:tc>
          <w:tcPr>
            <w:tcW w:w="0" w:type="auto"/>
          </w:tcPr>
          <w:p w:rsidR="00A47654" w:rsidRPr="00B7214F" w:rsidRDefault="00A47654" w:rsidP="00C44832">
            <w:pPr>
              <w:rPr>
                <w:sz w:val="20"/>
              </w:rPr>
            </w:pPr>
            <w:r w:rsidRPr="00B7214F">
              <w:rPr>
                <w:sz w:val="20"/>
              </w:rPr>
              <w:t>195</w:t>
            </w:r>
          </w:p>
        </w:tc>
      </w:tr>
      <w:tr w:rsidR="00A47654" w:rsidRPr="00292EC5" w:rsidTr="00B7214F">
        <w:tc>
          <w:tcPr>
            <w:tcW w:w="0" w:type="auto"/>
          </w:tcPr>
          <w:p w:rsidR="00A47654" w:rsidRPr="00B7214F" w:rsidRDefault="00A47654" w:rsidP="00C44832">
            <w:pPr>
              <w:rPr>
                <w:sz w:val="20"/>
              </w:rPr>
            </w:pPr>
            <w:r w:rsidRPr="00B7214F">
              <w:rPr>
                <w:sz w:val="20"/>
              </w:rPr>
              <w:t>V MK 91</w:t>
            </w:r>
          </w:p>
        </w:tc>
        <w:tc>
          <w:tcPr>
            <w:tcW w:w="0" w:type="auto"/>
          </w:tcPr>
          <w:p w:rsidR="00A47654" w:rsidRPr="00B7214F" w:rsidRDefault="00A47654" w:rsidP="00C44832">
            <w:pPr>
              <w:rPr>
                <w:sz w:val="20"/>
              </w:rPr>
            </w:pPr>
            <w:r w:rsidRPr="00B7214F">
              <w:rPr>
                <w:sz w:val="20"/>
              </w:rPr>
              <w:t>C3</w:t>
            </w:r>
          </w:p>
        </w:tc>
        <w:tc>
          <w:tcPr>
            <w:tcW w:w="0" w:type="auto"/>
          </w:tcPr>
          <w:p w:rsidR="00A47654" w:rsidRPr="00B7214F" w:rsidRDefault="00A47654" w:rsidP="00AE4F52">
            <w:pPr>
              <w:rPr>
                <w:sz w:val="20"/>
              </w:rPr>
            </w:pPr>
            <w:r w:rsidRPr="00B7214F">
              <w:rPr>
                <w:sz w:val="20"/>
              </w:rPr>
              <w:t>Do Madaja</w:t>
            </w:r>
          </w:p>
        </w:tc>
        <w:tc>
          <w:tcPr>
            <w:tcW w:w="0" w:type="auto"/>
          </w:tcPr>
          <w:p w:rsidR="00A47654" w:rsidRPr="00B7214F" w:rsidRDefault="00A47654" w:rsidP="00C44832">
            <w:pPr>
              <w:rPr>
                <w:sz w:val="20"/>
              </w:rPr>
            </w:pPr>
            <w:r w:rsidRPr="00B7214F">
              <w:rPr>
                <w:sz w:val="20"/>
              </w:rPr>
              <w:t>160</w:t>
            </w:r>
          </w:p>
        </w:tc>
      </w:tr>
      <w:tr w:rsidR="00A47654" w:rsidRPr="00292EC5" w:rsidTr="00B7214F">
        <w:tc>
          <w:tcPr>
            <w:tcW w:w="0" w:type="auto"/>
          </w:tcPr>
          <w:p w:rsidR="00A47654" w:rsidRPr="00B7214F" w:rsidRDefault="00A47654" w:rsidP="00C44832">
            <w:pPr>
              <w:rPr>
                <w:sz w:val="20"/>
              </w:rPr>
            </w:pPr>
            <w:r w:rsidRPr="00B7214F">
              <w:rPr>
                <w:sz w:val="20"/>
              </w:rPr>
              <w:t>V MK 92</w:t>
            </w:r>
          </w:p>
        </w:tc>
        <w:tc>
          <w:tcPr>
            <w:tcW w:w="0" w:type="auto"/>
          </w:tcPr>
          <w:p w:rsidR="00A47654" w:rsidRPr="00B7214F" w:rsidRDefault="00A47654" w:rsidP="00C44832">
            <w:pPr>
              <w:rPr>
                <w:sz w:val="20"/>
              </w:rPr>
            </w:pPr>
            <w:r w:rsidRPr="00B7214F">
              <w:rPr>
                <w:sz w:val="20"/>
              </w:rPr>
              <w:t>C3</w:t>
            </w:r>
          </w:p>
        </w:tc>
        <w:tc>
          <w:tcPr>
            <w:tcW w:w="0" w:type="auto"/>
          </w:tcPr>
          <w:p w:rsidR="00A47654" w:rsidRPr="00B7214F" w:rsidRDefault="00A47654" w:rsidP="00AE4F52">
            <w:pPr>
              <w:rPr>
                <w:sz w:val="20"/>
              </w:rPr>
            </w:pPr>
            <w:r w:rsidRPr="00B7214F">
              <w:rPr>
                <w:sz w:val="20"/>
              </w:rPr>
              <w:t>Do Golisa</w:t>
            </w:r>
          </w:p>
        </w:tc>
        <w:tc>
          <w:tcPr>
            <w:tcW w:w="0" w:type="auto"/>
          </w:tcPr>
          <w:p w:rsidR="00A47654" w:rsidRPr="00B7214F" w:rsidRDefault="00A47654" w:rsidP="00C44832">
            <w:pPr>
              <w:rPr>
                <w:sz w:val="20"/>
              </w:rPr>
            </w:pPr>
            <w:r w:rsidRPr="00B7214F">
              <w:rPr>
                <w:sz w:val="20"/>
              </w:rPr>
              <w:t>188</w:t>
            </w:r>
          </w:p>
        </w:tc>
      </w:tr>
      <w:tr w:rsidR="00A47654" w:rsidRPr="00292EC5" w:rsidTr="00B7214F">
        <w:tc>
          <w:tcPr>
            <w:tcW w:w="0" w:type="auto"/>
          </w:tcPr>
          <w:p w:rsidR="00A47654" w:rsidRPr="00B7214F" w:rsidRDefault="00A47654" w:rsidP="00C44832">
            <w:pPr>
              <w:rPr>
                <w:sz w:val="20"/>
              </w:rPr>
            </w:pPr>
            <w:r w:rsidRPr="00B7214F">
              <w:rPr>
                <w:sz w:val="20"/>
              </w:rPr>
              <w:t>V MK 93</w:t>
            </w:r>
          </w:p>
        </w:tc>
        <w:tc>
          <w:tcPr>
            <w:tcW w:w="0" w:type="auto"/>
          </w:tcPr>
          <w:p w:rsidR="00A47654" w:rsidRPr="00B7214F" w:rsidRDefault="00A47654" w:rsidP="00C44832">
            <w:pPr>
              <w:rPr>
                <w:sz w:val="20"/>
              </w:rPr>
            </w:pPr>
            <w:r w:rsidRPr="00B7214F">
              <w:rPr>
                <w:sz w:val="20"/>
              </w:rPr>
              <w:t>C3</w:t>
            </w:r>
          </w:p>
        </w:tc>
        <w:tc>
          <w:tcPr>
            <w:tcW w:w="0" w:type="auto"/>
          </w:tcPr>
          <w:p w:rsidR="00A47654" w:rsidRPr="00B7214F" w:rsidRDefault="00A47654" w:rsidP="00AE4F52">
            <w:pPr>
              <w:rPr>
                <w:sz w:val="20"/>
              </w:rPr>
            </w:pPr>
            <w:r w:rsidRPr="00B7214F">
              <w:rPr>
                <w:sz w:val="20"/>
              </w:rPr>
              <w:t>Do Jašíka</w:t>
            </w:r>
          </w:p>
        </w:tc>
        <w:tc>
          <w:tcPr>
            <w:tcW w:w="0" w:type="auto"/>
          </w:tcPr>
          <w:p w:rsidR="00A47654" w:rsidRPr="00B7214F" w:rsidRDefault="00A47654" w:rsidP="00C44832">
            <w:pPr>
              <w:rPr>
                <w:sz w:val="20"/>
              </w:rPr>
            </w:pPr>
            <w:r w:rsidRPr="00B7214F">
              <w:rPr>
                <w:sz w:val="20"/>
              </w:rPr>
              <w:t>120</w:t>
            </w:r>
          </w:p>
        </w:tc>
      </w:tr>
      <w:tr w:rsidR="00A47654" w:rsidRPr="00292EC5" w:rsidTr="00B7214F">
        <w:tc>
          <w:tcPr>
            <w:tcW w:w="0" w:type="auto"/>
          </w:tcPr>
          <w:p w:rsidR="00A47654" w:rsidRPr="00B7214F" w:rsidRDefault="00A47654" w:rsidP="00C44832">
            <w:pPr>
              <w:rPr>
                <w:sz w:val="20"/>
              </w:rPr>
            </w:pPr>
            <w:r w:rsidRPr="00B7214F">
              <w:rPr>
                <w:sz w:val="20"/>
              </w:rPr>
              <w:t>V MK 94</w:t>
            </w:r>
          </w:p>
        </w:tc>
        <w:tc>
          <w:tcPr>
            <w:tcW w:w="0" w:type="auto"/>
          </w:tcPr>
          <w:p w:rsidR="00A47654" w:rsidRPr="00B7214F" w:rsidRDefault="00A47654" w:rsidP="00C44832">
            <w:pPr>
              <w:rPr>
                <w:sz w:val="20"/>
              </w:rPr>
            </w:pPr>
            <w:r w:rsidRPr="00B7214F">
              <w:rPr>
                <w:sz w:val="20"/>
              </w:rPr>
              <w:t>C3</w:t>
            </w:r>
          </w:p>
        </w:tc>
        <w:tc>
          <w:tcPr>
            <w:tcW w:w="0" w:type="auto"/>
          </w:tcPr>
          <w:p w:rsidR="00A47654" w:rsidRPr="00B7214F" w:rsidRDefault="00A47654" w:rsidP="00AE4F52">
            <w:pPr>
              <w:rPr>
                <w:sz w:val="20"/>
              </w:rPr>
            </w:pPr>
            <w:r w:rsidRPr="00B7214F">
              <w:rPr>
                <w:sz w:val="20"/>
              </w:rPr>
              <w:t>Stará cesta</w:t>
            </w:r>
          </w:p>
        </w:tc>
        <w:tc>
          <w:tcPr>
            <w:tcW w:w="0" w:type="auto"/>
          </w:tcPr>
          <w:p w:rsidR="00A47654" w:rsidRPr="00B7214F" w:rsidRDefault="00A47654" w:rsidP="00C44832">
            <w:pPr>
              <w:rPr>
                <w:sz w:val="20"/>
              </w:rPr>
            </w:pPr>
            <w:r w:rsidRPr="00B7214F">
              <w:rPr>
                <w:sz w:val="20"/>
              </w:rPr>
              <w:t>553</w:t>
            </w:r>
          </w:p>
        </w:tc>
      </w:tr>
      <w:tr w:rsidR="00A47654" w:rsidRPr="00292EC5" w:rsidTr="00B7214F">
        <w:tc>
          <w:tcPr>
            <w:tcW w:w="0" w:type="auto"/>
          </w:tcPr>
          <w:p w:rsidR="00A47654" w:rsidRPr="00B7214F" w:rsidRDefault="00A47654" w:rsidP="00C44832">
            <w:pPr>
              <w:rPr>
                <w:sz w:val="20"/>
              </w:rPr>
            </w:pPr>
            <w:r w:rsidRPr="00B7214F">
              <w:rPr>
                <w:sz w:val="20"/>
              </w:rPr>
              <w:t>V MK 95</w:t>
            </w:r>
          </w:p>
        </w:tc>
        <w:tc>
          <w:tcPr>
            <w:tcW w:w="0" w:type="auto"/>
          </w:tcPr>
          <w:p w:rsidR="00A47654" w:rsidRPr="00B7214F" w:rsidRDefault="00A47654" w:rsidP="00C44832">
            <w:pPr>
              <w:rPr>
                <w:sz w:val="20"/>
              </w:rPr>
            </w:pPr>
            <w:r w:rsidRPr="00B7214F">
              <w:rPr>
                <w:sz w:val="20"/>
              </w:rPr>
              <w:t>C3</w:t>
            </w:r>
          </w:p>
        </w:tc>
        <w:tc>
          <w:tcPr>
            <w:tcW w:w="0" w:type="auto"/>
          </w:tcPr>
          <w:p w:rsidR="00A47654" w:rsidRPr="00B7214F" w:rsidRDefault="00A47654" w:rsidP="00AE4F52">
            <w:pPr>
              <w:rPr>
                <w:sz w:val="20"/>
              </w:rPr>
            </w:pPr>
          </w:p>
        </w:tc>
        <w:tc>
          <w:tcPr>
            <w:tcW w:w="0" w:type="auto"/>
          </w:tcPr>
          <w:p w:rsidR="00A47654" w:rsidRPr="00B7214F" w:rsidRDefault="00A47654" w:rsidP="00C44832">
            <w:pPr>
              <w:rPr>
                <w:sz w:val="20"/>
              </w:rPr>
            </w:pPr>
            <w:r w:rsidRPr="00B7214F">
              <w:rPr>
                <w:sz w:val="20"/>
              </w:rPr>
              <w:t>40</w:t>
            </w:r>
          </w:p>
        </w:tc>
      </w:tr>
      <w:tr w:rsidR="00A47654" w:rsidRPr="00292EC5" w:rsidTr="00B7214F">
        <w:tc>
          <w:tcPr>
            <w:tcW w:w="0" w:type="auto"/>
          </w:tcPr>
          <w:p w:rsidR="00A47654" w:rsidRPr="00B7214F" w:rsidRDefault="00A47654" w:rsidP="00C44832">
            <w:pPr>
              <w:rPr>
                <w:sz w:val="20"/>
              </w:rPr>
            </w:pPr>
            <w:r w:rsidRPr="00B7214F">
              <w:rPr>
                <w:sz w:val="20"/>
              </w:rPr>
              <w:t>V MK 96</w:t>
            </w:r>
          </w:p>
        </w:tc>
        <w:tc>
          <w:tcPr>
            <w:tcW w:w="0" w:type="auto"/>
          </w:tcPr>
          <w:p w:rsidR="00A47654" w:rsidRPr="00B7214F" w:rsidRDefault="00A47654" w:rsidP="00C44832">
            <w:pPr>
              <w:rPr>
                <w:sz w:val="20"/>
              </w:rPr>
            </w:pPr>
            <w:r w:rsidRPr="00B7214F">
              <w:rPr>
                <w:sz w:val="20"/>
              </w:rPr>
              <w:t>C3</w:t>
            </w:r>
          </w:p>
        </w:tc>
        <w:tc>
          <w:tcPr>
            <w:tcW w:w="0" w:type="auto"/>
          </w:tcPr>
          <w:p w:rsidR="00A47654" w:rsidRPr="00B7214F" w:rsidRDefault="00A47654" w:rsidP="00AE4F52">
            <w:pPr>
              <w:rPr>
                <w:sz w:val="20"/>
              </w:rPr>
            </w:pPr>
          </w:p>
        </w:tc>
        <w:tc>
          <w:tcPr>
            <w:tcW w:w="0" w:type="auto"/>
          </w:tcPr>
          <w:p w:rsidR="00A47654" w:rsidRPr="00B7214F" w:rsidRDefault="00A47654" w:rsidP="00C44832">
            <w:pPr>
              <w:rPr>
                <w:sz w:val="20"/>
              </w:rPr>
            </w:pPr>
            <w:r w:rsidRPr="00B7214F">
              <w:rPr>
                <w:sz w:val="20"/>
              </w:rPr>
              <w:t>64</w:t>
            </w:r>
          </w:p>
        </w:tc>
      </w:tr>
      <w:tr w:rsidR="00A47654" w:rsidRPr="00292EC5" w:rsidTr="00B7214F">
        <w:tc>
          <w:tcPr>
            <w:tcW w:w="0" w:type="auto"/>
          </w:tcPr>
          <w:p w:rsidR="00A47654" w:rsidRPr="00B7214F" w:rsidRDefault="00A47654" w:rsidP="00C44832">
            <w:pPr>
              <w:rPr>
                <w:sz w:val="20"/>
              </w:rPr>
            </w:pPr>
            <w:r w:rsidRPr="00B7214F">
              <w:rPr>
                <w:sz w:val="20"/>
              </w:rPr>
              <w:t>V MK 97</w:t>
            </w:r>
          </w:p>
        </w:tc>
        <w:tc>
          <w:tcPr>
            <w:tcW w:w="0" w:type="auto"/>
          </w:tcPr>
          <w:p w:rsidR="00A47654" w:rsidRPr="00B7214F" w:rsidRDefault="00A47654" w:rsidP="00C44832">
            <w:pPr>
              <w:rPr>
                <w:sz w:val="20"/>
              </w:rPr>
            </w:pPr>
            <w:r w:rsidRPr="00B7214F">
              <w:rPr>
                <w:sz w:val="20"/>
              </w:rPr>
              <w:t>C3</w:t>
            </w:r>
          </w:p>
        </w:tc>
        <w:tc>
          <w:tcPr>
            <w:tcW w:w="0" w:type="auto"/>
          </w:tcPr>
          <w:p w:rsidR="00A47654" w:rsidRPr="00B7214F" w:rsidRDefault="00A47654" w:rsidP="00AE4F52">
            <w:pPr>
              <w:rPr>
                <w:sz w:val="20"/>
              </w:rPr>
            </w:pPr>
          </w:p>
        </w:tc>
        <w:tc>
          <w:tcPr>
            <w:tcW w:w="0" w:type="auto"/>
          </w:tcPr>
          <w:p w:rsidR="00A47654" w:rsidRPr="00B7214F" w:rsidRDefault="00A47654" w:rsidP="00C44832">
            <w:pPr>
              <w:rPr>
                <w:sz w:val="20"/>
              </w:rPr>
            </w:pPr>
            <w:r w:rsidRPr="00B7214F">
              <w:rPr>
                <w:sz w:val="20"/>
              </w:rPr>
              <w:t>92</w:t>
            </w:r>
          </w:p>
        </w:tc>
      </w:tr>
      <w:tr w:rsidR="00A47654" w:rsidRPr="00292EC5" w:rsidTr="00B7214F">
        <w:tc>
          <w:tcPr>
            <w:tcW w:w="0" w:type="auto"/>
          </w:tcPr>
          <w:p w:rsidR="00A47654" w:rsidRPr="00B7214F" w:rsidRDefault="00A47654" w:rsidP="00C44832">
            <w:pPr>
              <w:rPr>
                <w:sz w:val="20"/>
              </w:rPr>
            </w:pPr>
            <w:r w:rsidRPr="00B7214F">
              <w:rPr>
                <w:sz w:val="20"/>
              </w:rPr>
              <w:t>V MK 98</w:t>
            </w:r>
          </w:p>
        </w:tc>
        <w:tc>
          <w:tcPr>
            <w:tcW w:w="0" w:type="auto"/>
          </w:tcPr>
          <w:p w:rsidR="00A47654" w:rsidRPr="00B7214F" w:rsidRDefault="00A47654" w:rsidP="00C44832">
            <w:pPr>
              <w:rPr>
                <w:sz w:val="20"/>
              </w:rPr>
            </w:pPr>
            <w:r w:rsidRPr="00B7214F">
              <w:rPr>
                <w:sz w:val="20"/>
              </w:rPr>
              <w:t>C3</w:t>
            </w:r>
          </w:p>
        </w:tc>
        <w:tc>
          <w:tcPr>
            <w:tcW w:w="0" w:type="auto"/>
          </w:tcPr>
          <w:p w:rsidR="00A47654" w:rsidRPr="00B7214F" w:rsidRDefault="00A47654" w:rsidP="00AE4F52">
            <w:pPr>
              <w:rPr>
                <w:sz w:val="20"/>
              </w:rPr>
            </w:pPr>
            <w:r w:rsidRPr="00B7214F">
              <w:rPr>
                <w:sz w:val="20"/>
              </w:rPr>
              <w:t>Do Čuboňa</w:t>
            </w:r>
          </w:p>
        </w:tc>
        <w:tc>
          <w:tcPr>
            <w:tcW w:w="0" w:type="auto"/>
          </w:tcPr>
          <w:p w:rsidR="00A47654" w:rsidRPr="00B7214F" w:rsidRDefault="00A47654" w:rsidP="00C44832">
            <w:pPr>
              <w:rPr>
                <w:sz w:val="20"/>
              </w:rPr>
            </w:pPr>
            <w:r w:rsidRPr="00B7214F">
              <w:rPr>
                <w:sz w:val="20"/>
              </w:rPr>
              <w:t>90</w:t>
            </w:r>
          </w:p>
        </w:tc>
      </w:tr>
      <w:tr w:rsidR="00A47654" w:rsidRPr="00292EC5" w:rsidTr="00B7214F">
        <w:tc>
          <w:tcPr>
            <w:tcW w:w="0" w:type="auto"/>
          </w:tcPr>
          <w:p w:rsidR="00A47654" w:rsidRPr="00B7214F" w:rsidRDefault="00A47654" w:rsidP="00C44832">
            <w:pPr>
              <w:rPr>
                <w:sz w:val="20"/>
              </w:rPr>
            </w:pPr>
            <w:r w:rsidRPr="00B7214F">
              <w:rPr>
                <w:sz w:val="20"/>
              </w:rPr>
              <w:t>V MK 99</w:t>
            </w:r>
          </w:p>
        </w:tc>
        <w:tc>
          <w:tcPr>
            <w:tcW w:w="0" w:type="auto"/>
          </w:tcPr>
          <w:p w:rsidR="00A47654" w:rsidRPr="00B7214F" w:rsidRDefault="00A47654" w:rsidP="00C44832">
            <w:pPr>
              <w:rPr>
                <w:sz w:val="20"/>
              </w:rPr>
            </w:pPr>
            <w:r w:rsidRPr="00B7214F">
              <w:rPr>
                <w:sz w:val="20"/>
              </w:rPr>
              <w:t>C3</w:t>
            </w:r>
          </w:p>
        </w:tc>
        <w:tc>
          <w:tcPr>
            <w:tcW w:w="0" w:type="auto"/>
          </w:tcPr>
          <w:p w:rsidR="00A47654" w:rsidRPr="00B7214F" w:rsidRDefault="00A47654" w:rsidP="00AE4F52">
            <w:pPr>
              <w:rPr>
                <w:sz w:val="20"/>
              </w:rPr>
            </w:pPr>
            <w:r w:rsidRPr="00B7214F">
              <w:rPr>
                <w:sz w:val="20"/>
              </w:rPr>
              <w:t xml:space="preserve">Lúčna </w:t>
            </w:r>
          </w:p>
        </w:tc>
        <w:tc>
          <w:tcPr>
            <w:tcW w:w="0" w:type="auto"/>
          </w:tcPr>
          <w:p w:rsidR="00A47654" w:rsidRPr="00B7214F" w:rsidRDefault="00A47654" w:rsidP="00C44832">
            <w:pPr>
              <w:rPr>
                <w:sz w:val="20"/>
              </w:rPr>
            </w:pPr>
            <w:r w:rsidRPr="00B7214F">
              <w:rPr>
                <w:sz w:val="20"/>
              </w:rPr>
              <w:t>801</w:t>
            </w:r>
          </w:p>
        </w:tc>
      </w:tr>
      <w:tr w:rsidR="00A47654" w:rsidRPr="00292EC5" w:rsidTr="00B7214F">
        <w:tc>
          <w:tcPr>
            <w:tcW w:w="0" w:type="auto"/>
          </w:tcPr>
          <w:p w:rsidR="00A47654" w:rsidRPr="00B7214F" w:rsidRDefault="00A47654" w:rsidP="00C44832">
            <w:pPr>
              <w:rPr>
                <w:sz w:val="20"/>
              </w:rPr>
            </w:pPr>
            <w:r w:rsidRPr="00B7214F">
              <w:rPr>
                <w:sz w:val="20"/>
              </w:rPr>
              <w:t>V MK 99-1</w:t>
            </w:r>
          </w:p>
        </w:tc>
        <w:tc>
          <w:tcPr>
            <w:tcW w:w="0" w:type="auto"/>
          </w:tcPr>
          <w:p w:rsidR="00A47654" w:rsidRPr="00B7214F" w:rsidRDefault="00A47654" w:rsidP="00C44832">
            <w:pPr>
              <w:rPr>
                <w:sz w:val="20"/>
              </w:rPr>
            </w:pPr>
            <w:r w:rsidRPr="00B7214F">
              <w:rPr>
                <w:sz w:val="20"/>
              </w:rPr>
              <w:t>C3</w:t>
            </w:r>
          </w:p>
        </w:tc>
        <w:tc>
          <w:tcPr>
            <w:tcW w:w="0" w:type="auto"/>
          </w:tcPr>
          <w:p w:rsidR="00A47654" w:rsidRPr="00B7214F" w:rsidRDefault="00A47654" w:rsidP="00AE4F52">
            <w:pPr>
              <w:rPr>
                <w:sz w:val="20"/>
              </w:rPr>
            </w:pPr>
            <w:r w:rsidRPr="00B7214F">
              <w:rPr>
                <w:sz w:val="20"/>
              </w:rPr>
              <w:t>Ku Križňanovej</w:t>
            </w:r>
          </w:p>
        </w:tc>
        <w:tc>
          <w:tcPr>
            <w:tcW w:w="0" w:type="auto"/>
          </w:tcPr>
          <w:p w:rsidR="00A47654" w:rsidRPr="00B7214F" w:rsidRDefault="00A47654" w:rsidP="00C44832">
            <w:pPr>
              <w:rPr>
                <w:sz w:val="20"/>
              </w:rPr>
            </w:pPr>
            <w:r w:rsidRPr="00B7214F">
              <w:rPr>
                <w:sz w:val="20"/>
              </w:rPr>
              <w:t>50</w:t>
            </w:r>
          </w:p>
        </w:tc>
      </w:tr>
      <w:tr w:rsidR="00A47654" w:rsidRPr="00292EC5" w:rsidTr="00B7214F">
        <w:tc>
          <w:tcPr>
            <w:tcW w:w="0" w:type="auto"/>
          </w:tcPr>
          <w:p w:rsidR="00A47654" w:rsidRPr="00B7214F" w:rsidRDefault="00A47654" w:rsidP="00C44832">
            <w:pPr>
              <w:rPr>
                <w:sz w:val="20"/>
              </w:rPr>
            </w:pPr>
            <w:r w:rsidRPr="00B7214F">
              <w:rPr>
                <w:sz w:val="20"/>
              </w:rPr>
              <w:t>V MK 100</w:t>
            </w:r>
          </w:p>
        </w:tc>
        <w:tc>
          <w:tcPr>
            <w:tcW w:w="0" w:type="auto"/>
          </w:tcPr>
          <w:p w:rsidR="00A47654" w:rsidRPr="00B7214F" w:rsidRDefault="00A47654" w:rsidP="00C44832">
            <w:pPr>
              <w:rPr>
                <w:sz w:val="20"/>
              </w:rPr>
            </w:pPr>
            <w:r w:rsidRPr="00B7214F">
              <w:rPr>
                <w:sz w:val="20"/>
              </w:rPr>
              <w:t>C3</w:t>
            </w:r>
          </w:p>
        </w:tc>
        <w:tc>
          <w:tcPr>
            <w:tcW w:w="0" w:type="auto"/>
          </w:tcPr>
          <w:p w:rsidR="00A47654" w:rsidRPr="00B7214F" w:rsidRDefault="00A47654" w:rsidP="00AE4F52">
            <w:pPr>
              <w:rPr>
                <w:sz w:val="20"/>
              </w:rPr>
            </w:pPr>
            <w:r w:rsidRPr="00B7214F">
              <w:rPr>
                <w:sz w:val="20"/>
              </w:rPr>
              <w:t>Spojnica Lúčnej a II/487 okolo Stopku</w:t>
            </w:r>
          </w:p>
        </w:tc>
        <w:tc>
          <w:tcPr>
            <w:tcW w:w="0" w:type="auto"/>
          </w:tcPr>
          <w:p w:rsidR="00A47654" w:rsidRPr="00B7214F" w:rsidRDefault="00A47654" w:rsidP="00C44832">
            <w:pPr>
              <w:rPr>
                <w:sz w:val="20"/>
              </w:rPr>
            </w:pPr>
            <w:r w:rsidRPr="00B7214F">
              <w:rPr>
                <w:sz w:val="20"/>
              </w:rPr>
              <w:t>65</w:t>
            </w:r>
          </w:p>
        </w:tc>
      </w:tr>
      <w:tr w:rsidR="00A47654" w:rsidRPr="00292EC5" w:rsidTr="00B7214F">
        <w:tc>
          <w:tcPr>
            <w:tcW w:w="0" w:type="auto"/>
          </w:tcPr>
          <w:p w:rsidR="00A47654" w:rsidRPr="00B7214F" w:rsidRDefault="00A47654" w:rsidP="00C44832">
            <w:pPr>
              <w:rPr>
                <w:sz w:val="20"/>
              </w:rPr>
            </w:pPr>
            <w:r w:rsidRPr="00B7214F">
              <w:rPr>
                <w:sz w:val="20"/>
              </w:rPr>
              <w:t>V MK 101</w:t>
            </w:r>
          </w:p>
        </w:tc>
        <w:tc>
          <w:tcPr>
            <w:tcW w:w="0" w:type="auto"/>
          </w:tcPr>
          <w:p w:rsidR="00A47654" w:rsidRPr="00B7214F" w:rsidRDefault="00A47654" w:rsidP="00C44832">
            <w:pPr>
              <w:rPr>
                <w:sz w:val="20"/>
              </w:rPr>
            </w:pPr>
            <w:r w:rsidRPr="00B7214F">
              <w:rPr>
                <w:sz w:val="20"/>
              </w:rPr>
              <w:t>C3</w:t>
            </w:r>
          </w:p>
        </w:tc>
        <w:tc>
          <w:tcPr>
            <w:tcW w:w="0" w:type="auto"/>
          </w:tcPr>
          <w:p w:rsidR="00A47654" w:rsidRPr="00B7214F" w:rsidRDefault="00A47654" w:rsidP="00AE4F52">
            <w:pPr>
              <w:rPr>
                <w:sz w:val="20"/>
              </w:rPr>
            </w:pPr>
          </w:p>
        </w:tc>
        <w:tc>
          <w:tcPr>
            <w:tcW w:w="0" w:type="auto"/>
          </w:tcPr>
          <w:p w:rsidR="00A47654" w:rsidRPr="00B7214F" w:rsidRDefault="00A47654" w:rsidP="00C44832">
            <w:pPr>
              <w:rPr>
                <w:sz w:val="20"/>
              </w:rPr>
            </w:pPr>
            <w:r w:rsidRPr="00B7214F">
              <w:rPr>
                <w:sz w:val="20"/>
              </w:rPr>
              <w:t>63</w:t>
            </w:r>
          </w:p>
        </w:tc>
      </w:tr>
      <w:tr w:rsidR="00A47654" w:rsidRPr="00292EC5" w:rsidTr="00B7214F">
        <w:tc>
          <w:tcPr>
            <w:tcW w:w="0" w:type="auto"/>
          </w:tcPr>
          <w:p w:rsidR="00A47654" w:rsidRPr="00B7214F" w:rsidRDefault="00A47654" w:rsidP="00C44832">
            <w:pPr>
              <w:rPr>
                <w:sz w:val="20"/>
              </w:rPr>
            </w:pPr>
            <w:r w:rsidRPr="00B7214F">
              <w:rPr>
                <w:sz w:val="20"/>
              </w:rPr>
              <w:t>V MK 102</w:t>
            </w:r>
          </w:p>
        </w:tc>
        <w:tc>
          <w:tcPr>
            <w:tcW w:w="0" w:type="auto"/>
          </w:tcPr>
          <w:p w:rsidR="00A47654" w:rsidRPr="00B7214F" w:rsidRDefault="00A47654" w:rsidP="00C44832">
            <w:pPr>
              <w:rPr>
                <w:sz w:val="20"/>
              </w:rPr>
            </w:pPr>
            <w:r w:rsidRPr="00B7214F">
              <w:rPr>
                <w:sz w:val="20"/>
              </w:rPr>
              <w:t>C3</w:t>
            </w:r>
          </w:p>
        </w:tc>
        <w:tc>
          <w:tcPr>
            <w:tcW w:w="0" w:type="auto"/>
          </w:tcPr>
          <w:p w:rsidR="00A47654" w:rsidRPr="00B7214F" w:rsidRDefault="00A47654" w:rsidP="00AE4F52">
            <w:pPr>
              <w:rPr>
                <w:sz w:val="20"/>
              </w:rPr>
            </w:pPr>
            <w:r w:rsidRPr="00B7214F">
              <w:rPr>
                <w:sz w:val="20"/>
              </w:rPr>
              <w:t>Spojnica Lúčnej a II/487 okolo Fuljerovej</w:t>
            </w:r>
          </w:p>
        </w:tc>
        <w:tc>
          <w:tcPr>
            <w:tcW w:w="0" w:type="auto"/>
          </w:tcPr>
          <w:p w:rsidR="00A47654" w:rsidRPr="00B7214F" w:rsidRDefault="00A47654" w:rsidP="00C44832">
            <w:pPr>
              <w:rPr>
                <w:sz w:val="20"/>
              </w:rPr>
            </w:pPr>
            <w:r w:rsidRPr="00B7214F">
              <w:rPr>
                <w:sz w:val="20"/>
              </w:rPr>
              <w:t>82</w:t>
            </w:r>
          </w:p>
        </w:tc>
      </w:tr>
      <w:tr w:rsidR="00A47654" w:rsidRPr="00292EC5" w:rsidTr="00B7214F">
        <w:tc>
          <w:tcPr>
            <w:tcW w:w="0" w:type="auto"/>
          </w:tcPr>
          <w:p w:rsidR="00A47654" w:rsidRPr="00B7214F" w:rsidRDefault="00A47654" w:rsidP="00C44832">
            <w:pPr>
              <w:rPr>
                <w:sz w:val="20"/>
              </w:rPr>
            </w:pPr>
            <w:r w:rsidRPr="00B7214F">
              <w:rPr>
                <w:sz w:val="20"/>
              </w:rPr>
              <w:t>V MK 103</w:t>
            </w:r>
          </w:p>
        </w:tc>
        <w:tc>
          <w:tcPr>
            <w:tcW w:w="0" w:type="auto"/>
          </w:tcPr>
          <w:p w:rsidR="00A47654" w:rsidRPr="00B7214F" w:rsidRDefault="00A47654" w:rsidP="00C44832">
            <w:pPr>
              <w:rPr>
                <w:sz w:val="20"/>
              </w:rPr>
            </w:pPr>
            <w:r w:rsidRPr="00B7214F">
              <w:rPr>
                <w:sz w:val="20"/>
              </w:rPr>
              <w:t>C3</w:t>
            </w:r>
          </w:p>
        </w:tc>
        <w:tc>
          <w:tcPr>
            <w:tcW w:w="0" w:type="auto"/>
          </w:tcPr>
          <w:p w:rsidR="00A47654" w:rsidRPr="00B7214F" w:rsidRDefault="00A47654" w:rsidP="00AE4F52">
            <w:pPr>
              <w:rPr>
                <w:sz w:val="20"/>
              </w:rPr>
            </w:pPr>
            <w:r w:rsidRPr="00B7214F">
              <w:rPr>
                <w:sz w:val="20"/>
              </w:rPr>
              <w:t>Cesta pri Dúhe</w:t>
            </w:r>
          </w:p>
        </w:tc>
        <w:tc>
          <w:tcPr>
            <w:tcW w:w="0" w:type="auto"/>
          </w:tcPr>
          <w:p w:rsidR="00A47654" w:rsidRPr="00B7214F" w:rsidRDefault="00A47654" w:rsidP="00C44832">
            <w:pPr>
              <w:rPr>
                <w:sz w:val="20"/>
              </w:rPr>
            </w:pPr>
            <w:r w:rsidRPr="00B7214F">
              <w:rPr>
                <w:sz w:val="20"/>
              </w:rPr>
              <w:t>92</w:t>
            </w:r>
          </w:p>
        </w:tc>
      </w:tr>
      <w:tr w:rsidR="00A47654" w:rsidRPr="00292EC5" w:rsidTr="00B7214F">
        <w:tc>
          <w:tcPr>
            <w:tcW w:w="0" w:type="auto"/>
          </w:tcPr>
          <w:p w:rsidR="00A47654" w:rsidRPr="00B7214F" w:rsidRDefault="00A47654" w:rsidP="00C44832">
            <w:pPr>
              <w:rPr>
                <w:sz w:val="20"/>
              </w:rPr>
            </w:pPr>
            <w:r w:rsidRPr="00B7214F">
              <w:rPr>
                <w:sz w:val="20"/>
              </w:rPr>
              <w:t>V MK 104</w:t>
            </w:r>
          </w:p>
        </w:tc>
        <w:tc>
          <w:tcPr>
            <w:tcW w:w="0" w:type="auto"/>
          </w:tcPr>
          <w:p w:rsidR="00A47654" w:rsidRPr="00B7214F" w:rsidRDefault="00A47654" w:rsidP="00C44832">
            <w:pPr>
              <w:rPr>
                <w:sz w:val="20"/>
              </w:rPr>
            </w:pPr>
            <w:r w:rsidRPr="00B7214F">
              <w:rPr>
                <w:sz w:val="20"/>
              </w:rPr>
              <w:t>C3</w:t>
            </w:r>
          </w:p>
        </w:tc>
        <w:tc>
          <w:tcPr>
            <w:tcW w:w="0" w:type="auto"/>
          </w:tcPr>
          <w:p w:rsidR="00A47654" w:rsidRPr="00B7214F" w:rsidRDefault="00A47654" w:rsidP="00AE4F52">
            <w:pPr>
              <w:rPr>
                <w:sz w:val="20"/>
              </w:rPr>
            </w:pPr>
            <w:r w:rsidRPr="00B7214F">
              <w:rPr>
                <w:sz w:val="20"/>
              </w:rPr>
              <w:t>Ulička zo Semetešskej cesty</w:t>
            </w:r>
          </w:p>
        </w:tc>
        <w:tc>
          <w:tcPr>
            <w:tcW w:w="0" w:type="auto"/>
          </w:tcPr>
          <w:p w:rsidR="00A47654" w:rsidRPr="00B7214F" w:rsidRDefault="00A47654" w:rsidP="00C44832">
            <w:pPr>
              <w:rPr>
                <w:sz w:val="20"/>
              </w:rPr>
            </w:pPr>
            <w:r w:rsidRPr="00B7214F">
              <w:rPr>
                <w:sz w:val="20"/>
              </w:rPr>
              <w:t>37</w:t>
            </w:r>
          </w:p>
        </w:tc>
      </w:tr>
      <w:tr w:rsidR="00A47654" w:rsidRPr="00292EC5" w:rsidTr="00B7214F">
        <w:tc>
          <w:tcPr>
            <w:tcW w:w="0" w:type="auto"/>
          </w:tcPr>
          <w:p w:rsidR="00A47654" w:rsidRPr="00B7214F" w:rsidRDefault="00A47654" w:rsidP="00C44832">
            <w:pPr>
              <w:rPr>
                <w:sz w:val="20"/>
              </w:rPr>
            </w:pPr>
            <w:r w:rsidRPr="00B7214F">
              <w:rPr>
                <w:sz w:val="20"/>
              </w:rPr>
              <w:t>V MK 105</w:t>
            </w:r>
          </w:p>
        </w:tc>
        <w:tc>
          <w:tcPr>
            <w:tcW w:w="0" w:type="auto"/>
          </w:tcPr>
          <w:p w:rsidR="00A47654" w:rsidRPr="00B7214F" w:rsidRDefault="00A47654" w:rsidP="00C44832">
            <w:pPr>
              <w:rPr>
                <w:sz w:val="20"/>
              </w:rPr>
            </w:pPr>
            <w:r w:rsidRPr="00B7214F">
              <w:rPr>
                <w:sz w:val="20"/>
              </w:rPr>
              <w:t>C3</w:t>
            </w:r>
          </w:p>
        </w:tc>
        <w:tc>
          <w:tcPr>
            <w:tcW w:w="0" w:type="auto"/>
          </w:tcPr>
          <w:p w:rsidR="00A47654" w:rsidRPr="00B7214F" w:rsidRDefault="00A47654" w:rsidP="00AE4F52">
            <w:pPr>
              <w:rPr>
                <w:sz w:val="20"/>
              </w:rPr>
            </w:pPr>
            <w:r w:rsidRPr="00B7214F">
              <w:rPr>
                <w:sz w:val="20"/>
              </w:rPr>
              <w:t>K Pytliačke</w:t>
            </w:r>
          </w:p>
        </w:tc>
        <w:tc>
          <w:tcPr>
            <w:tcW w:w="0" w:type="auto"/>
          </w:tcPr>
          <w:p w:rsidR="00A47654" w:rsidRPr="00B7214F" w:rsidRDefault="00A47654" w:rsidP="00C44832">
            <w:pPr>
              <w:rPr>
                <w:sz w:val="20"/>
              </w:rPr>
            </w:pPr>
            <w:r w:rsidRPr="00B7214F">
              <w:rPr>
                <w:sz w:val="20"/>
              </w:rPr>
              <w:t>185</w:t>
            </w:r>
          </w:p>
        </w:tc>
      </w:tr>
      <w:tr w:rsidR="00A47654" w:rsidRPr="00292EC5" w:rsidTr="00B7214F">
        <w:tc>
          <w:tcPr>
            <w:tcW w:w="0" w:type="auto"/>
          </w:tcPr>
          <w:p w:rsidR="00A47654" w:rsidRPr="00B7214F" w:rsidRDefault="00A47654" w:rsidP="00C44832">
            <w:pPr>
              <w:rPr>
                <w:sz w:val="20"/>
              </w:rPr>
            </w:pPr>
            <w:r w:rsidRPr="00B7214F">
              <w:rPr>
                <w:sz w:val="20"/>
              </w:rPr>
              <w:t>V MK 106</w:t>
            </w:r>
          </w:p>
        </w:tc>
        <w:tc>
          <w:tcPr>
            <w:tcW w:w="0" w:type="auto"/>
          </w:tcPr>
          <w:p w:rsidR="00A47654" w:rsidRPr="00B7214F" w:rsidRDefault="00A47654" w:rsidP="00C44832">
            <w:pPr>
              <w:rPr>
                <w:sz w:val="20"/>
              </w:rPr>
            </w:pPr>
            <w:r w:rsidRPr="00B7214F">
              <w:rPr>
                <w:sz w:val="20"/>
              </w:rPr>
              <w:t>C3</w:t>
            </w:r>
          </w:p>
        </w:tc>
        <w:tc>
          <w:tcPr>
            <w:tcW w:w="0" w:type="auto"/>
          </w:tcPr>
          <w:p w:rsidR="00A47654" w:rsidRPr="00B7214F" w:rsidRDefault="00A47654" w:rsidP="00AE4F52">
            <w:pPr>
              <w:rPr>
                <w:sz w:val="20"/>
              </w:rPr>
            </w:pPr>
            <w:r w:rsidRPr="00B7214F">
              <w:rPr>
                <w:sz w:val="20"/>
              </w:rPr>
              <w:t>K Baraníkovi</w:t>
            </w:r>
          </w:p>
        </w:tc>
        <w:tc>
          <w:tcPr>
            <w:tcW w:w="0" w:type="auto"/>
          </w:tcPr>
          <w:p w:rsidR="00A47654" w:rsidRPr="00B7214F" w:rsidRDefault="00A47654" w:rsidP="00C44832">
            <w:pPr>
              <w:rPr>
                <w:sz w:val="20"/>
              </w:rPr>
            </w:pPr>
            <w:r w:rsidRPr="00B7214F">
              <w:rPr>
                <w:sz w:val="20"/>
              </w:rPr>
              <w:t>90</w:t>
            </w:r>
          </w:p>
        </w:tc>
      </w:tr>
      <w:tr w:rsidR="00A47654" w:rsidRPr="00292EC5" w:rsidTr="00B7214F">
        <w:tc>
          <w:tcPr>
            <w:tcW w:w="0" w:type="auto"/>
          </w:tcPr>
          <w:p w:rsidR="00A47654" w:rsidRPr="00B7214F" w:rsidRDefault="00A47654" w:rsidP="00C44832">
            <w:pPr>
              <w:rPr>
                <w:sz w:val="20"/>
              </w:rPr>
            </w:pPr>
            <w:r w:rsidRPr="00B7214F">
              <w:rPr>
                <w:sz w:val="20"/>
              </w:rPr>
              <w:t>V MK 107</w:t>
            </w:r>
          </w:p>
        </w:tc>
        <w:tc>
          <w:tcPr>
            <w:tcW w:w="0" w:type="auto"/>
          </w:tcPr>
          <w:p w:rsidR="00A47654" w:rsidRPr="00B7214F" w:rsidRDefault="00A47654" w:rsidP="00C44832">
            <w:pPr>
              <w:rPr>
                <w:sz w:val="20"/>
              </w:rPr>
            </w:pPr>
            <w:r w:rsidRPr="00B7214F">
              <w:rPr>
                <w:sz w:val="20"/>
              </w:rPr>
              <w:t>C3</w:t>
            </w:r>
          </w:p>
        </w:tc>
        <w:tc>
          <w:tcPr>
            <w:tcW w:w="0" w:type="auto"/>
          </w:tcPr>
          <w:p w:rsidR="00A47654" w:rsidRPr="00B7214F" w:rsidRDefault="00A47654" w:rsidP="00AE4F52">
            <w:pPr>
              <w:rPr>
                <w:sz w:val="20"/>
              </w:rPr>
            </w:pPr>
            <w:r w:rsidRPr="00B7214F">
              <w:rPr>
                <w:sz w:val="20"/>
              </w:rPr>
              <w:t>Na chotári</w:t>
            </w:r>
          </w:p>
        </w:tc>
        <w:tc>
          <w:tcPr>
            <w:tcW w:w="0" w:type="auto"/>
          </w:tcPr>
          <w:p w:rsidR="00A47654" w:rsidRPr="00B7214F" w:rsidRDefault="00A47654" w:rsidP="00C44832">
            <w:pPr>
              <w:rPr>
                <w:sz w:val="20"/>
              </w:rPr>
            </w:pPr>
            <w:r w:rsidRPr="00B7214F">
              <w:rPr>
                <w:sz w:val="20"/>
              </w:rPr>
              <w:t>90</w:t>
            </w:r>
          </w:p>
        </w:tc>
      </w:tr>
      <w:tr w:rsidR="00A47654" w:rsidRPr="00292EC5" w:rsidTr="00B7214F">
        <w:tc>
          <w:tcPr>
            <w:tcW w:w="0" w:type="auto"/>
          </w:tcPr>
          <w:p w:rsidR="00A47654" w:rsidRPr="00B7214F" w:rsidRDefault="00A47654" w:rsidP="00C44832">
            <w:pPr>
              <w:rPr>
                <w:sz w:val="20"/>
              </w:rPr>
            </w:pPr>
            <w:r w:rsidRPr="00B7214F">
              <w:rPr>
                <w:sz w:val="20"/>
              </w:rPr>
              <w:t>V MK 108</w:t>
            </w:r>
          </w:p>
        </w:tc>
        <w:tc>
          <w:tcPr>
            <w:tcW w:w="0" w:type="auto"/>
          </w:tcPr>
          <w:p w:rsidR="00A47654" w:rsidRPr="00B7214F" w:rsidRDefault="00A47654" w:rsidP="00C44832">
            <w:pPr>
              <w:rPr>
                <w:sz w:val="20"/>
              </w:rPr>
            </w:pPr>
            <w:r w:rsidRPr="00B7214F">
              <w:rPr>
                <w:sz w:val="20"/>
              </w:rPr>
              <w:t>C3</w:t>
            </w:r>
          </w:p>
        </w:tc>
        <w:tc>
          <w:tcPr>
            <w:tcW w:w="0" w:type="auto"/>
          </w:tcPr>
          <w:p w:rsidR="00A47654" w:rsidRPr="00B7214F" w:rsidRDefault="00A47654" w:rsidP="00AE4F52">
            <w:pPr>
              <w:rPr>
                <w:sz w:val="20"/>
              </w:rPr>
            </w:pPr>
            <w:r w:rsidRPr="00B7214F">
              <w:rPr>
                <w:sz w:val="20"/>
              </w:rPr>
              <w:t>Prístup k RD</w:t>
            </w:r>
          </w:p>
        </w:tc>
        <w:tc>
          <w:tcPr>
            <w:tcW w:w="0" w:type="auto"/>
          </w:tcPr>
          <w:p w:rsidR="00A47654" w:rsidRPr="00B7214F" w:rsidRDefault="00A47654" w:rsidP="00C44832">
            <w:pPr>
              <w:rPr>
                <w:sz w:val="20"/>
              </w:rPr>
            </w:pPr>
            <w:r w:rsidRPr="00B7214F">
              <w:rPr>
                <w:sz w:val="20"/>
              </w:rPr>
              <w:t>45</w:t>
            </w:r>
          </w:p>
        </w:tc>
      </w:tr>
      <w:tr w:rsidR="00A47654" w:rsidRPr="00292EC5" w:rsidTr="00B7214F">
        <w:tc>
          <w:tcPr>
            <w:tcW w:w="0" w:type="auto"/>
          </w:tcPr>
          <w:p w:rsidR="00A47654" w:rsidRPr="00B7214F" w:rsidRDefault="00A47654" w:rsidP="00C44832">
            <w:pPr>
              <w:rPr>
                <w:sz w:val="20"/>
              </w:rPr>
            </w:pPr>
            <w:r w:rsidRPr="00B7214F">
              <w:rPr>
                <w:sz w:val="20"/>
              </w:rPr>
              <w:t>V MK 109</w:t>
            </w:r>
          </w:p>
        </w:tc>
        <w:tc>
          <w:tcPr>
            <w:tcW w:w="0" w:type="auto"/>
          </w:tcPr>
          <w:p w:rsidR="00A47654" w:rsidRPr="00B7214F" w:rsidRDefault="00A47654" w:rsidP="00C44832">
            <w:pPr>
              <w:rPr>
                <w:sz w:val="20"/>
              </w:rPr>
            </w:pPr>
            <w:r w:rsidRPr="00B7214F">
              <w:rPr>
                <w:sz w:val="20"/>
              </w:rPr>
              <w:t>C3</w:t>
            </w:r>
          </w:p>
        </w:tc>
        <w:tc>
          <w:tcPr>
            <w:tcW w:w="0" w:type="auto"/>
          </w:tcPr>
          <w:p w:rsidR="00A47654" w:rsidRPr="00B7214F" w:rsidRDefault="00A47654" w:rsidP="00AE4F52">
            <w:pPr>
              <w:rPr>
                <w:sz w:val="20"/>
              </w:rPr>
            </w:pPr>
            <w:r w:rsidRPr="00B7214F">
              <w:rPr>
                <w:sz w:val="20"/>
              </w:rPr>
              <w:t>K Smieškovi (Dyčka)</w:t>
            </w:r>
          </w:p>
        </w:tc>
        <w:tc>
          <w:tcPr>
            <w:tcW w:w="0" w:type="auto"/>
          </w:tcPr>
          <w:p w:rsidR="00A47654" w:rsidRPr="00B7214F" w:rsidRDefault="00A47654" w:rsidP="00C44832">
            <w:pPr>
              <w:rPr>
                <w:sz w:val="20"/>
              </w:rPr>
            </w:pPr>
            <w:r w:rsidRPr="00B7214F">
              <w:rPr>
                <w:sz w:val="20"/>
              </w:rPr>
              <w:t>90</w:t>
            </w:r>
          </w:p>
        </w:tc>
      </w:tr>
      <w:tr w:rsidR="00A47654" w:rsidRPr="00292EC5" w:rsidTr="00B7214F">
        <w:tc>
          <w:tcPr>
            <w:tcW w:w="0" w:type="auto"/>
          </w:tcPr>
          <w:p w:rsidR="00A47654" w:rsidRPr="00B7214F" w:rsidRDefault="00A47654" w:rsidP="00C44832">
            <w:pPr>
              <w:rPr>
                <w:sz w:val="20"/>
              </w:rPr>
            </w:pPr>
            <w:r w:rsidRPr="00B7214F">
              <w:rPr>
                <w:sz w:val="20"/>
              </w:rPr>
              <w:t>V MK 110</w:t>
            </w:r>
          </w:p>
        </w:tc>
        <w:tc>
          <w:tcPr>
            <w:tcW w:w="0" w:type="auto"/>
          </w:tcPr>
          <w:p w:rsidR="00A47654" w:rsidRPr="00B7214F" w:rsidRDefault="00A47654" w:rsidP="00C44832">
            <w:pPr>
              <w:rPr>
                <w:sz w:val="20"/>
              </w:rPr>
            </w:pPr>
            <w:r w:rsidRPr="00B7214F">
              <w:rPr>
                <w:sz w:val="20"/>
              </w:rPr>
              <w:t>C3</w:t>
            </w:r>
          </w:p>
        </w:tc>
        <w:tc>
          <w:tcPr>
            <w:tcW w:w="0" w:type="auto"/>
          </w:tcPr>
          <w:p w:rsidR="00A47654" w:rsidRPr="00B7214F" w:rsidRDefault="00A47654" w:rsidP="00AE4F52">
            <w:pPr>
              <w:rPr>
                <w:sz w:val="20"/>
              </w:rPr>
            </w:pPr>
            <w:r w:rsidRPr="00B7214F">
              <w:rPr>
                <w:sz w:val="20"/>
              </w:rPr>
              <w:t>Letavay</w:t>
            </w:r>
          </w:p>
        </w:tc>
        <w:tc>
          <w:tcPr>
            <w:tcW w:w="0" w:type="auto"/>
          </w:tcPr>
          <w:p w:rsidR="00A47654" w:rsidRPr="00B7214F" w:rsidRDefault="00A47654" w:rsidP="00C44832">
            <w:pPr>
              <w:rPr>
                <w:sz w:val="20"/>
              </w:rPr>
            </w:pPr>
            <w:r w:rsidRPr="00B7214F">
              <w:rPr>
                <w:sz w:val="20"/>
              </w:rPr>
              <w:t>60</w:t>
            </w:r>
          </w:p>
        </w:tc>
      </w:tr>
      <w:tr w:rsidR="00A47654" w:rsidRPr="00292EC5" w:rsidTr="00B7214F">
        <w:tc>
          <w:tcPr>
            <w:tcW w:w="0" w:type="auto"/>
          </w:tcPr>
          <w:p w:rsidR="00A47654" w:rsidRPr="00B7214F" w:rsidRDefault="00A47654" w:rsidP="00C44832">
            <w:pPr>
              <w:rPr>
                <w:sz w:val="20"/>
              </w:rPr>
            </w:pPr>
            <w:r w:rsidRPr="00B7214F">
              <w:rPr>
                <w:sz w:val="20"/>
              </w:rPr>
              <w:t>V MK 111</w:t>
            </w:r>
          </w:p>
        </w:tc>
        <w:tc>
          <w:tcPr>
            <w:tcW w:w="0" w:type="auto"/>
          </w:tcPr>
          <w:p w:rsidR="00A47654" w:rsidRPr="00B7214F" w:rsidRDefault="00A47654" w:rsidP="00C44832">
            <w:pPr>
              <w:rPr>
                <w:sz w:val="20"/>
              </w:rPr>
            </w:pPr>
            <w:r w:rsidRPr="00B7214F">
              <w:rPr>
                <w:sz w:val="20"/>
              </w:rPr>
              <w:t>C3</w:t>
            </w:r>
          </w:p>
        </w:tc>
        <w:tc>
          <w:tcPr>
            <w:tcW w:w="0" w:type="auto"/>
          </w:tcPr>
          <w:p w:rsidR="00A47654" w:rsidRPr="00B7214F" w:rsidRDefault="00A47654" w:rsidP="00AE4F52">
            <w:pPr>
              <w:rPr>
                <w:sz w:val="20"/>
              </w:rPr>
            </w:pPr>
            <w:r w:rsidRPr="00B7214F">
              <w:rPr>
                <w:sz w:val="20"/>
              </w:rPr>
              <w:t>-„-</w:t>
            </w:r>
          </w:p>
        </w:tc>
        <w:tc>
          <w:tcPr>
            <w:tcW w:w="0" w:type="auto"/>
          </w:tcPr>
          <w:p w:rsidR="00A47654" w:rsidRPr="00B7214F" w:rsidRDefault="00A47654" w:rsidP="00C44832">
            <w:pPr>
              <w:rPr>
                <w:sz w:val="20"/>
              </w:rPr>
            </w:pPr>
            <w:r w:rsidRPr="00B7214F">
              <w:rPr>
                <w:sz w:val="20"/>
              </w:rPr>
              <w:t>190</w:t>
            </w:r>
          </w:p>
        </w:tc>
      </w:tr>
      <w:tr w:rsidR="00A47654" w:rsidRPr="00292EC5" w:rsidTr="00B7214F">
        <w:tc>
          <w:tcPr>
            <w:tcW w:w="0" w:type="auto"/>
          </w:tcPr>
          <w:p w:rsidR="00A47654" w:rsidRPr="00B7214F" w:rsidRDefault="00A47654" w:rsidP="00C44832">
            <w:pPr>
              <w:rPr>
                <w:sz w:val="20"/>
              </w:rPr>
            </w:pPr>
            <w:r w:rsidRPr="00B7214F">
              <w:rPr>
                <w:sz w:val="20"/>
              </w:rPr>
              <w:t>V MK 112</w:t>
            </w:r>
          </w:p>
        </w:tc>
        <w:tc>
          <w:tcPr>
            <w:tcW w:w="0" w:type="auto"/>
          </w:tcPr>
          <w:p w:rsidR="00A47654" w:rsidRPr="00B7214F" w:rsidRDefault="00A47654" w:rsidP="00C44832">
            <w:pPr>
              <w:rPr>
                <w:sz w:val="20"/>
              </w:rPr>
            </w:pPr>
            <w:r w:rsidRPr="00B7214F">
              <w:rPr>
                <w:sz w:val="20"/>
              </w:rPr>
              <w:t>C3</w:t>
            </w:r>
          </w:p>
        </w:tc>
        <w:tc>
          <w:tcPr>
            <w:tcW w:w="0" w:type="auto"/>
          </w:tcPr>
          <w:p w:rsidR="00A47654" w:rsidRPr="00B7214F" w:rsidRDefault="00A47654" w:rsidP="00AE4F52">
            <w:pPr>
              <w:rPr>
                <w:sz w:val="20"/>
              </w:rPr>
            </w:pPr>
            <w:r w:rsidRPr="00B7214F">
              <w:rPr>
                <w:sz w:val="20"/>
              </w:rPr>
              <w:t>-„-</w:t>
            </w:r>
          </w:p>
        </w:tc>
        <w:tc>
          <w:tcPr>
            <w:tcW w:w="0" w:type="auto"/>
          </w:tcPr>
          <w:p w:rsidR="00A47654" w:rsidRPr="00B7214F" w:rsidRDefault="00A47654" w:rsidP="00C44832">
            <w:pPr>
              <w:rPr>
                <w:sz w:val="20"/>
              </w:rPr>
            </w:pPr>
            <w:r w:rsidRPr="00B7214F">
              <w:rPr>
                <w:sz w:val="20"/>
              </w:rPr>
              <w:t>178</w:t>
            </w:r>
          </w:p>
        </w:tc>
      </w:tr>
      <w:tr w:rsidR="00A47654" w:rsidRPr="00292EC5" w:rsidTr="00B7214F">
        <w:tc>
          <w:tcPr>
            <w:tcW w:w="0" w:type="auto"/>
            <w:gridSpan w:val="3"/>
          </w:tcPr>
          <w:p w:rsidR="00A47654" w:rsidRPr="00B7214F" w:rsidRDefault="00A47654" w:rsidP="00AE4F52">
            <w:pPr>
              <w:rPr>
                <w:b/>
                <w:sz w:val="20"/>
              </w:rPr>
            </w:pPr>
            <w:r w:rsidRPr="00B7214F">
              <w:rPr>
                <w:b/>
                <w:sz w:val="20"/>
              </w:rPr>
              <w:t>CELKOM MK VYŠNÝ KONIEC</w:t>
            </w:r>
          </w:p>
        </w:tc>
        <w:tc>
          <w:tcPr>
            <w:tcW w:w="0" w:type="auto"/>
          </w:tcPr>
          <w:p w:rsidR="00A47654" w:rsidRPr="00B7214F" w:rsidRDefault="00A47654" w:rsidP="001405A9">
            <w:pPr>
              <w:rPr>
                <w:b/>
                <w:sz w:val="20"/>
              </w:rPr>
            </w:pPr>
            <w:r w:rsidRPr="00B7214F">
              <w:rPr>
                <w:b/>
                <w:sz w:val="20"/>
              </w:rPr>
              <w:t>4531 m</w:t>
            </w:r>
          </w:p>
        </w:tc>
      </w:tr>
      <w:tr w:rsidR="00A47654" w:rsidRPr="00292EC5" w:rsidTr="00B7214F">
        <w:tc>
          <w:tcPr>
            <w:tcW w:w="0" w:type="auto"/>
          </w:tcPr>
          <w:p w:rsidR="00A47654" w:rsidRPr="00B7214F" w:rsidRDefault="00A47654" w:rsidP="00620380">
            <w:pPr>
              <w:rPr>
                <w:sz w:val="20"/>
              </w:rPr>
            </w:pPr>
            <w:r w:rsidRPr="00B7214F">
              <w:rPr>
                <w:sz w:val="20"/>
              </w:rPr>
              <w:t>T MK 113</w:t>
            </w:r>
          </w:p>
        </w:tc>
        <w:tc>
          <w:tcPr>
            <w:tcW w:w="0" w:type="auto"/>
          </w:tcPr>
          <w:p w:rsidR="00A47654" w:rsidRPr="00B7214F" w:rsidRDefault="00A47654" w:rsidP="00C44832">
            <w:pPr>
              <w:rPr>
                <w:sz w:val="20"/>
              </w:rPr>
            </w:pPr>
            <w:r w:rsidRPr="00B7214F">
              <w:rPr>
                <w:sz w:val="20"/>
              </w:rPr>
              <w:t>C3</w:t>
            </w:r>
          </w:p>
        </w:tc>
        <w:tc>
          <w:tcPr>
            <w:tcW w:w="0" w:type="auto"/>
          </w:tcPr>
          <w:p w:rsidR="00A47654" w:rsidRPr="00B7214F" w:rsidRDefault="00A47654" w:rsidP="00AE4F52">
            <w:pPr>
              <w:rPr>
                <w:sz w:val="20"/>
              </w:rPr>
            </w:pPr>
            <w:r w:rsidRPr="00B7214F">
              <w:rPr>
                <w:sz w:val="20"/>
              </w:rPr>
              <w:t>Nad Čupákom</w:t>
            </w:r>
          </w:p>
        </w:tc>
        <w:tc>
          <w:tcPr>
            <w:tcW w:w="0" w:type="auto"/>
          </w:tcPr>
          <w:p w:rsidR="00A47654" w:rsidRPr="00B7214F" w:rsidRDefault="00A47654" w:rsidP="00C44832">
            <w:pPr>
              <w:rPr>
                <w:sz w:val="20"/>
              </w:rPr>
            </w:pPr>
            <w:r w:rsidRPr="00B7214F">
              <w:rPr>
                <w:sz w:val="20"/>
              </w:rPr>
              <w:t>679</w:t>
            </w:r>
          </w:p>
        </w:tc>
      </w:tr>
      <w:tr w:rsidR="00A47654" w:rsidRPr="00292EC5" w:rsidTr="00B7214F">
        <w:tc>
          <w:tcPr>
            <w:tcW w:w="0" w:type="auto"/>
          </w:tcPr>
          <w:p w:rsidR="00A47654" w:rsidRPr="00B7214F" w:rsidRDefault="00A47654" w:rsidP="00620380">
            <w:pPr>
              <w:rPr>
                <w:sz w:val="20"/>
              </w:rPr>
            </w:pPr>
            <w:r w:rsidRPr="00B7214F">
              <w:rPr>
                <w:sz w:val="20"/>
              </w:rPr>
              <w:t>T MK 114</w:t>
            </w:r>
          </w:p>
        </w:tc>
        <w:tc>
          <w:tcPr>
            <w:tcW w:w="0" w:type="auto"/>
          </w:tcPr>
          <w:p w:rsidR="00A47654" w:rsidRPr="00B7214F" w:rsidRDefault="00A47654" w:rsidP="00C44832">
            <w:pPr>
              <w:rPr>
                <w:sz w:val="20"/>
              </w:rPr>
            </w:pPr>
            <w:r w:rsidRPr="00B7214F">
              <w:rPr>
                <w:sz w:val="20"/>
              </w:rPr>
              <w:t>C3</w:t>
            </w:r>
          </w:p>
        </w:tc>
        <w:tc>
          <w:tcPr>
            <w:tcW w:w="0" w:type="auto"/>
          </w:tcPr>
          <w:p w:rsidR="00A47654" w:rsidRPr="00B7214F" w:rsidRDefault="00A47654" w:rsidP="00AE4F52">
            <w:pPr>
              <w:rPr>
                <w:sz w:val="20"/>
              </w:rPr>
            </w:pPr>
            <w:r w:rsidRPr="00B7214F">
              <w:rPr>
                <w:sz w:val="20"/>
              </w:rPr>
              <w:t>Ku Kucharíkovi nad kostolom</w:t>
            </w:r>
          </w:p>
        </w:tc>
        <w:tc>
          <w:tcPr>
            <w:tcW w:w="0" w:type="auto"/>
          </w:tcPr>
          <w:p w:rsidR="00A47654" w:rsidRPr="00B7214F" w:rsidRDefault="00A47654" w:rsidP="00C44832">
            <w:pPr>
              <w:rPr>
                <w:sz w:val="20"/>
              </w:rPr>
            </w:pPr>
            <w:r w:rsidRPr="00B7214F">
              <w:rPr>
                <w:sz w:val="20"/>
              </w:rPr>
              <w:t>200</w:t>
            </w:r>
          </w:p>
        </w:tc>
      </w:tr>
      <w:tr w:rsidR="00A47654" w:rsidRPr="00292EC5" w:rsidTr="00B7214F">
        <w:tc>
          <w:tcPr>
            <w:tcW w:w="0" w:type="auto"/>
          </w:tcPr>
          <w:p w:rsidR="00A47654" w:rsidRPr="00B7214F" w:rsidRDefault="00A47654" w:rsidP="00620380">
            <w:pPr>
              <w:rPr>
                <w:sz w:val="20"/>
              </w:rPr>
            </w:pPr>
            <w:r w:rsidRPr="00B7214F">
              <w:rPr>
                <w:sz w:val="20"/>
              </w:rPr>
              <w:t>T MK 115</w:t>
            </w:r>
          </w:p>
        </w:tc>
        <w:tc>
          <w:tcPr>
            <w:tcW w:w="0" w:type="auto"/>
          </w:tcPr>
          <w:p w:rsidR="00A47654" w:rsidRPr="00B7214F" w:rsidRDefault="00A47654" w:rsidP="00C44832">
            <w:pPr>
              <w:rPr>
                <w:sz w:val="20"/>
              </w:rPr>
            </w:pPr>
            <w:r w:rsidRPr="00B7214F">
              <w:rPr>
                <w:sz w:val="20"/>
              </w:rPr>
              <w:t>C3</w:t>
            </w:r>
          </w:p>
        </w:tc>
        <w:tc>
          <w:tcPr>
            <w:tcW w:w="0" w:type="auto"/>
          </w:tcPr>
          <w:p w:rsidR="00A47654" w:rsidRPr="00B7214F" w:rsidRDefault="00A47654" w:rsidP="00AE4F52">
            <w:pPr>
              <w:rPr>
                <w:sz w:val="20"/>
              </w:rPr>
            </w:pPr>
            <w:r w:rsidRPr="00B7214F">
              <w:rPr>
                <w:sz w:val="20"/>
              </w:rPr>
              <w:t>K Dodekovi</w:t>
            </w:r>
          </w:p>
        </w:tc>
        <w:tc>
          <w:tcPr>
            <w:tcW w:w="0" w:type="auto"/>
          </w:tcPr>
          <w:p w:rsidR="00A47654" w:rsidRPr="00B7214F" w:rsidRDefault="00A47654" w:rsidP="00C44832">
            <w:pPr>
              <w:rPr>
                <w:sz w:val="20"/>
              </w:rPr>
            </w:pPr>
            <w:r w:rsidRPr="00B7214F">
              <w:rPr>
                <w:sz w:val="20"/>
              </w:rPr>
              <w:t>3310</w:t>
            </w:r>
          </w:p>
        </w:tc>
      </w:tr>
      <w:tr w:rsidR="00A47654" w:rsidRPr="00292EC5" w:rsidTr="00B7214F">
        <w:tc>
          <w:tcPr>
            <w:tcW w:w="0" w:type="auto"/>
          </w:tcPr>
          <w:p w:rsidR="00A47654" w:rsidRPr="00B7214F" w:rsidRDefault="00A47654" w:rsidP="00620380">
            <w:pPr>
              <w:rPr>
                <w:sz w:val="20"/>
              </w:rPr>
            </w:pPr>
            <w:r w:rsidRPr="00B7214F">
              <w:rPr>
                <w:sz w:val="20"/>
              </w:rPr>
              <w:t>T MK 116</w:t>
            </w:r>
          </w:p>
        </w:tc>
        <w:tc>
          <w:tcPr>
            <w:tcW w:w="0" w:type="auto"/>
          </w:tcPr>
          <w:p w:rsidR="00A47654" w:rsidRPr="00B7214F" w:rsidRDefault="00A47654" w:rsidP="00C44832">
            <w:pPr>
              <w:rPr>
                <w:sz w:val="20"/>
              </w:rPr>
            </w:pPr>
            <w:r w:rsidRPr="00B7214F">
              <w:rPr>
                <w:sz w:val="20"/>
              </w:rPr>
              <w:t>C3</w:t>
            </w:r>
          </w:p>
        </w:tc>
        <w:tc>
          <w:tcPr>
            <w:tcW w:w="0" w:type="auto"/>
          </w:tcPr>
          <w:p w:rsidR="00A47654" w:rsidRPr="00B7214F" w:rsidRDefault="00A47654" w:rsidP="00AE4F52">
            <w:pPr>
              <w:rPr>
                <w:sz w:val="20"/>
              </w:rPr>
            </w:pPr>
            <w:r w:rsidRPr="00B7214F">
              <w:rPr>
                <w:sz w:val="20"/>
              </w:rPr>
              <w:t>Do Galicu</w:t>
            </w:r>
          </w:p>
        </w:tc>
        <w:tc>
          <w:tcPr>
            <w:tcW w:w="0" w:type="auto"/>
          </w:tcPr>
          <w:p w:rsidR="00A47654" w:rsidRPr="00B7214F" w:rsidRDefault="00A47654" w:rsidP="00C44832">
            <w:pPr>
              <w:rPr>
                <w:sz w:val="20"/>
              </w:rPr>
            </w:pPr>
            <w:r w:rsidRPr="00B7214F">
              <w:rPr>
                <w:sz w:val="20"/>
              </w:rPr>
              <w:t>1010</w:t>
            </w:r>
          </w:p>
        </w:tc>
      </w:tr>
      <w:tr w:rsidR="00A47654" w:rsidRPr="00292EC5" w:rsidTr="00B7214F">
        <w:tc>
          <w:tcPr>
            <w:tcW w:w="0" w:type="auto"/>
          </w:tcPr>
          <w:p w:rsidR="00A47654" w:rsidRPr="00B7214F" w:rsidRDefault="00A47654" w:rsidP="00620380">
            <w:pPr>
              <w:rPr>
                <w:sz w:val="20"/>
              </w:rPr>
            </w:pPr>
            <w:r w:rsidRPr="00B7214F">
              <w:rPr>
                <w:sz w:val="20"/>
              </w:rPr>
              <w:t>T MK 117</w:t>
            </w:r>
          </w:p>
        </w:tc>
        <w:tc>
          <w:tcPr>
            <w:tcW w:w="0" w:type="auto"/>
          </w:tcPr>
          <w:p w:rsidR="00A47654" w:rsidRPr="00B7214F" w:rsidRDefault="00A47654" w:rsidP="00C44832">
            <w:pPr>
              <w:rPr>
                <w:sz w:val="20"/>
              </w:rPr>
            </w:pPr>
            <w:r w:rsidRPr="00B7214F">
              <w:rPr>
                <w:sz w:val="20"/>
              </w:rPr>
              <w:t>C3</w:t>
            </w:r>
          </w:p>
        </w:tc>
        <w:tc>
          <w:tcPr>
            <w:tcW w:w="0" w:type="auto"/>
          </w:tcPr>
          <w:p w:rsidR="00A47654" w:rsidRPr="00B7214F" w:rsidRDefault="00A47654" w:rsidP="00AE4F52">
            <w:pPr>
              <w:rPr>
                <w:sz w:val="20"/>
              </w:rPr>
            </w:pPr>
            <w:r w:rsidRPr="00B7214F">
              <w:rPr>
                <w:sz w:val="20"/>
              </w:rPr>
              <w:t>Do Šutari</w:t>
            </w:r>
          </w:p>
        </w:tc>
        <w:tc>
          <w:tcPr>
            <w:tcW w:w="0" w:type="auto"/>
          </w:tcPr>
          <w:p w:rsidR="00A47654" w:rsidRPr="00B7214F" w:rsidRDefault="00A47654" w:rsidP="00C44832">
            <w:pPr>
              <w:rPr>
                <w:sz w:val="20"/>
              </w:rPr>
            </w:pPr>
            <w:r w:rsidRPr="00B7214F">
              <w:rPr>
                <w:sz w:val="20"/>
              </w:rPr>
              <w:t>536</w:t>
            </w:r>
          </w:p>
        </w:tc>
      </w:tr>
      <w:tr w:rsidR="00A47654" w:rsidRPr="00292EC5" w:rsidTr="00B7214F">
        <w:tc>
          <w:tcPr>
            <w:tcW w:w="0" w:type="auto"/>
          </w:tcPr>
          <w:p w:rsidR="00A47654" w:rsidRPr="00B7214F" w:rsidRDefault="00A47654" w:rsidP="00620380">
            <w:pPr>
              <w:rPr>
                <w:sz w:val="20"/>
              </w:rPr>
            </w:pPr>
            <w:r w:rsidRPr="00B7214F">
              <w:rPr>
                <w:sz w:val="20"/>
              </w:rPr>
              <w:t>T MK 118</w:t>
            </w:r>
          </w:p>
        </w:tc>
        <w:tc>
          <w:tcPr>
            <w:tcW w:w="0" w:type="auto"/>
          </w:tcPr>
          <w:p w:rsidR="00A47654" w:rsidRPr="00B7214F" w:rsidRDefault="00A47654" w:rsidP="00C44832">
            <w:pPr>
              <w:rPr>
                <w:sz w:val="20"/>
              </w:rPr>
            </w:pPr>
            <w:r w:rsidRPr="00B7214F">
              <w:rPr>
                <w:sz w:val="20"/>
              </w:rPr>
              <w:t>C3</w:t>
            </w:r>
          </w:p>
        </w:tc>
        <w:tc>
          <w:tcPr>
            <w:tcW w:w="0" w:type="auto"/>
          </w:tcPr>
          <w:p w:rsidR="00A47654" w:rsidRPr="00B7214F" w:rsidRDefault="00A47654" w:rsidP="00AE4F52">
            <w:pPr>
              <w:rPr>
                <w:sz w:val="20"/>
              </w:rPr>
            </w:pPr>
            <w:r w:rsidRPr="00B7214F">
              <w:rPr>
                <w:sz w:val="20"/>
              </w:rPr>
              <w:t>U Valčuhov</w:t>
            </w:r>
          </w:p>
        </w:tc>
        <w:tc>
          <w:tcPr>
            <w:tcW w:w="0" w:type="auto"/>
          </w:tcPr>
          <w:p w:rsidR="00A47654" w:rsidRPr="00B7214F" w:rsidRDefault="00A47654" w:rsidP="00C44832">
            <w:pPr>
              <w:rPr>
                <w:sz w:val="20"/>
              </w:rPr>
            </w:pPr>
            <w:r w:rsidRPr="00B7214F">
              <w:rPr>
                <w:sz w:val="20"/>
              </w:rPr>
              <w:t>110</w:t>
            </w:r>
          </w:p>
        </w:tc>
      </w:tr>
      <w:tr w:rsidR="00A47654" w:rsidRPr="00292EC5" w:rsidTr="00B7214F">
        <w:tc>
          <w:tcPr>
            <w:tcW w:w="0" w:type="auto"/>
          </w:tcPr>
          <w:p w:rsidR="00A47654" w:rsidRPr="00B7214F" w:rsidRDefault="00A47654" w:rsidP="00620380">
            <w:pPr>
              <w:rPr>
                <w:sz w:val="20"/>
              </w:rPr>
            </w:pPr>
            <w:r w:rsidRPr="00B7214F">
              <w:rPr>
                <w:sz w:val="20"/>
              </w:rPr>
              <w:t>T MK 118-1</w:t>
            </w:r>
          </w:p>
        </w:tc>
        <w:tc>
          <w:tcPr>
            <w:tcW w:w="0" w:type="auto"/>
          </w:tcPr>
          <w:p w:rsidR="00A47654" w:rsidRPr="00B7214F" w:rsidRDefault="00A47654" w:rsidP="00C44832">
            <w:pPr>
              <w:rPr>
                <w:sz w:val="20"/>
              </w:rPr>
            </w:pPr>
            <w:r w:rsidRPr="00B7214F">
              <w:rPr>
                <w:sz w:val="20"/>
              </w:rPr>
              <w:t>C3</w:t>
            </w:r>
          </w:p>
        </w:tc>
        <w:tc>
          <w:tcPr>
            <w:tcW w:w="0" w:type="auto"/>
          </w:tcPr>
          <w:p w:rsidR="00A47654" w:rsidRPr="00B7214F" w:rsidRDefault="00A47654" w:rsidP="00AE4F52">
            <w:pPr>
              <w:rPr>
                <w:sz w:val="20"/>
              </w:rPr>
            </w:pPr>
            <w:r w:rsidRPr="00B7214F">
              <w:rPr>
                <w:sz w:val="20"/>
              </w:rPr>
              <w:t>U Valčuhov I.</w:t>
            </w:r>
          </w:p>
        </w:tc>
        <w:tc>
          <w:tcPr>
            <w:tcW w:w="0" w:type="auto"/>
          </w:tcPr>
          <w:p w:rsidR="00A47654" w:rsidRPr="00B7214F" w:rsidRDefault="00A47654" w:rsidP="00C44832">
            <w:pPr>
              <w:rPr>
                <w:sz w:val="20"/>
              </w:rPr>
            </w:pPr>
            <w:r w:rsidRPr="00B7214F">
              <w:rPr>
                <w:sz w:val="20"/>
              </w:rPr>
              <w:t>300</w:t>
            </w:r>
          </w:p>
        </w:tc>
      </w:tr>
      <w:tr w:rsidR="00A47654" w:rsidRPr="00292EC5" w:rsidTr="00B7214F">
        <w:tc>
          <w:tcPr>
            <w:tcW w:w="0" w:type="auto"/>
          </w:tcPr>
          <w:p w:rsidR="00A47654" w:rsidRPr="00B7214F" w:rsidRDefault="00A47654" w:rsidP="00620380">
            <w:pPr>
              <w:rPr>
                <w:sz w:val="20"/>
              </w:rPr>
            </w:pPr>
            <w:r w:rsidRPr="00B7214F">
              <w:rPr>
                <w:sz w:val="20"/>
              </w:rPr>
              <w:t>T MK 119</w:t>
            </w:r>
          </w:p>
        </w:tc>
        <w:tc>
          <w:tcPr>
            <w:tcW w:w="0" w:type="auto"/>
          </w:tcPr>
          <w:p w:rsidR="00A47654" w:rsidRPr="00B7214F" w:rsidRDefault="00A47654" w:rsidP="00C44832">
            <w:pPr>
              <w:rPr>
                <w:sz w:val="20"/>
              </w:rPr>
            </w:pPr>
            <w:r w:rsidRPr="00B7214F">
              <w:rPr>
                <w:sz w:val="20"/>
              </w:rPr>
              <w:t>C3</w:t>
            </w:r>
          </w:p>
        </w:tc>
        <w:tc>
          <w:tcPr>
            <w:tcW w:w="0" w:type="auto"/>
          </w:tcPr>
          <w:p w:rsidR="00A47654" w:rsidRPr="00B7214F" w:rsidRDefault="00A47654" w:rsidP="00AE4F52">
            <w:pPr>
              <w:rPr>
                <w:sz w:val="20"/>
              </w:rPr>
            </w:pPr>
            <w:r w:rsidRPr="00B7214F">
              <w:rPr>
                <w:sz w:val="20"/>
              </w:rPr>
              <w:t>K Lacúchovi</w:t>
            </w:r>
          </w:p>
        </w:tc>
        <w:tc>
          <w:tcPr>
            <w:tcW w:w="0" w:type="auto"/>
          </w:tcPr>
          <w:p w:rsidR="00A47654" w:rsidRPr="00B7214F" w:rsidRDefault="00A47654" w:rsidP="00C44832">
            <w:pPr>
              <w:rPr>
                <w:sz w:val="20"/>
              </w:rPr>
            </w:pPr>
            <w:r w:rsidRPr="00B7214F">
              <w:rPr>
                <w:sz w:val="20"/>
              </w:rPr>
              <w:t>430</w:t>
            </w:r>
          </w:p>
        </w:tc>
      </w:tr>
      <w:tr w:rsidR="00A47654" w:rsidRPr="00292EC5" w:rsidTr="00B7214F">
        <w:tc>
          <w:tcPr>
            <w:tcW w:w="0" w:type="auto"/>
          </w:tcPr>
          <w:p w:rsidR="00A47654" w:rsidRPr="00B7214F" w:rsidRDefault="00A47654" w:rsidP="00620380">
            <w:pPr>
              <w:rPr>
                <w:sz w:val="20"/>
              </w:rPr>
            </w:pPr>
            <w:r w:rsidRPr="00B7214F">
              <w:rPr>
                <w:sz w:val="20"/>
              </w:rPr>
              <w:t>T MK 120</w:t>
            </w:r>
          </w:p>
        </w:tc>
        <w:tc>
          <w:tcPr>
            <w:tcW w:w="0" w:type="auto"/>
          </w:tcPr>
          <w:p w:rsidR="00A47654" w:rsidRPr="00B7214F" w:rsidRDefault="00A47654" w:rsidP="00C44832">
            <w:pPr>
              <w:rPr>
                <w:sz w:val="20"/>
              </w:rPr>
            </w:pPr>
            <w:r w:rsidRPr="00B7214F">
              <w:rPr>
                <w:sz w:val="20"/>
              </w:rPr>
              <w:t>C3</w:t>
            </w:r>
          </w:p>
        </w:tc>
        <w:tc>
          <w:tcPr>
            <w:tcW w:w="0" w:type="auto"/>
          </w:tcPr>
          <w:p w:rsidR="00A47654" w:rsidRPr="00B7214F" w:rsidRDefault="00A47654" w:rsidP="00B51A7D">
            <w:pPr>
              <w:rPr>
                <w:sz w:val="20"/>
              </w:rPr>
            </w:pPr>
            <w:r w:rsidRPr="00B7214F">
              <w:rPr>
                <w:sz w:val="20"/>
              </w:rPr>
              <w:t>K Lašovi</w:t>
            </w:r>
          </w:p>
        </w:tc>
        <w:tc>
          <w:tcPr>
            <w:tcW w:w="0" w:type="auto"/>
          </w:tcPr>
          <w:p w:rsidR="00A47654" w:rsidRPr="00B7214F" w:rsidRDefault="00A47654" w:rsidP="00C44832">
            <w:pPr>
              <w:rPr>
                <w:sz w:val="20"/>
              </w:rPr>
            </w:pPr>
            <w:r w:rsidRPr="00B7214F">
              <w:rPr>
                <w:sz w:val="20"/>
              </w:rPr>
              <w:t>70</w:t>
            </w:r>
          </w:p>
        </w:tc>
      </w:tr>
      <w:tr w:rsidR="00A47654" w:rsidRPr="00292EC5" w:rsidTr="00B7214F">
        <w:tc>
          <w:tcPr>
            <w:tcW w:w="0" w:type="auto"/>
          </w:tcPr>
          <w:p w:rsidR="00A47654" w:rsidRPr="00B7214F" w:rsidRDefault="00A47654" w:rsidP="00620380">
            <w:pPr>
              <w:rPr>
                <w:sz w:val="20"/>
              </w:rPr>
            </w:pPr>
            <w:r w:rsidRPr="00B7214F">
              <w:rPr>
                <w:sz w:val="20"/>
              </w:rPr>
              <w:t>T MK 120-1</w:t>
            </w:r>
          </w:p>
        </w:tc>
        <w:tc>
          <w:tcPr>
            <w:tcW w:w="0" w:type="auto"/>
          </w:tcPr>
          <w:p w:rsidR="00A47654" w:rsidRPr="00B7214F" w:rsidRDefault="00A47654" w:rsidP="00C44832">
            <w:pPr>
              <w:rPr>
                <w:sz w:val="20"/>
              </w:rPr>
            </w:pPr>
            <w:r w:rsidRPr="00B7214F">
              <w:rPr>
                <w:sz w:val="20"/>
              </w:rPr>
              <w:t>C3</w:t>
            </w:r>
          </w:p>
        </w:tc>
        <w:tc>
          <w:tcPr>
            <w:tcW w:w="0" w:type="auto"/>
          </w:tcPr>
          <w:p w:rsidR="00A47654" w:rsidRPr="00B7214F" w:rsidRDefault="00A47654" w:rsidP="00B51A7D">
            <w:pPr>
              <w:rPr>
                <w:sz w:val="20"/>
              </w:rPr>
            </w:pPr>
            <w:r w:rsidRPr="00B7214F">
              <w:rPr>
                <w:sz w:val="20"/>
              </w:rPr>
              <w:t>Za prejazdom do Turkova</w:t>
            </w:r>
          </w:p>
        </w:tc>
        <w:tc>
          <w:tcPr>
            <w:tcW w:w="0" w:type="auto"/>
          </w:tcPr>
          <w:p w:rsidR="00A47654" w:rsidRPr="00B7214F" w:rsidRDefault="00A47654" w:rsidP="00C44832">
            <w:pPr>
              <w:rPr>
                <w:sz w:val="20"/>
              </w:rPr>
            </w:pPr>
            <w:r w:rsidRPr="00B7214F">
              <w:rPr>
                <w:sz w:val="20"/>
              </w:rPr>
              <w:t>100</w:t>
            </w:r>
          </w:p>
        </w:tc>
      </w:tr>
      <w:tr w:rsidR="00A47654" w:rsidRPr="00292EC5" w:rsidTr="00B7214F">
        <w:tc>
          <w:tcPr>
            <w:tcW w:w="0" w:type="auto"/>
            <w:gridSpan w:val="3"/>
          </w:tcPr>
          <w:p w:rsidR="00A47654" w:rsidRPr="00B7214F" w:rsidRDefault="00A47654" w:rsidP="00AE4F52">
            <w:pPr>
              <w:rPr>
                <w:b/>
                <w:sz w:val="20"/>
              </w:rPr>
            </w:pPr>
            <w:r w:rsidRPr="00B7214F">
              <w:rPr>
                <w:b/>
                <w:sz w:val="20"/>
              </w:rPr>
              <w:t>CELKOM MK TURKOV</w:t>
            </w:r>
          </w:p>
        </w:tc>
        <w:tc>
          <w:tcPr>
            <w:tcW w:w="0" w:type="auto"/>
          </w:tcPr>
          <w:p w:rsidR="00A47654" w:rsidRPr="00B7214F" w:rsidRDefault="00A47654" w:rsidP="001405A9">
            <w:pPr>
              <w:rPr>
                <w:b/>
                <w:sz w:val="20"/>
              </w:rPr>
            </w:pPr>
            <w:r w:rsidRPr="00B7214F">
              <w:rPr>
                <w:b/>
                <w:sz w:val="20"/>
              </w:rPr>
              <w:t>6745 m</w:t>
            </w:r>
          </w:p>
        </w:tc>
      </w:tr>
    </w:tbl>
    <w:p w:rsidR="00A47654" w:rsidRPr="00292EC5" w:rsidRDefault="00A47654" w:rsidP="00C44832">
      <w:pPr>
        <w:rPr>
          <w:b/>
          <w:sz w:val="20"/>
        </w:rPr>
      </w:pPr>
    </w:p>
    <w:p w:rsidR="00A47654" w:rsidRPr="002F0459" w:rsidRDefault="00A47654" w:rsidP="00C44832">
      <w:pPr>
        <w:rPr>
          <w:sz w:val="20"/>
        </w:rPr>
      </w:pPr>
      <w:r w:rsidRPr="002F0459">
        <w:rPr>
          <w:sz w:val="20"/>
        </w:rPr>
        <w:t>MIESTNE KOMUNIKÁCIE IV.triedy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33"/>
        <w:gridCol w:w="2222"/>
        <w:gridCol w:w="922"/>
      </w:tblGrid>
      <w:tr w:rsidR="00A47654" w:rsidRPr="002F0459" w:rsidTr="00B7214F">
        <w:tc>
          <w:tcPr>
            <w:tcW w:w="0" w:type="auto"/>
          </w:tcPr>
          <w:p w:rsidR="00A47654" w:rsidRPr="002F0459" w:rsidRDefault="00A47654" w:rsidP="00C44832">
            <w:pPr>
              <w:rPr>
                <w:sz w:val="20"/>
              </w:rPr>
            </w:pPr>
            <w:r w:rsidRPr="002F0459">
              <w:rPr>
                <w:sz w:val="20"/>
              </w:rPr>
              <w:t>zóna</w:t>
            </w:r>
          </w:p>
        </w:tc>
        <w:tc>
          <w:tcPr>
            <w:tcW w:w="0" w:type="auto"/>
          </w:tcPr>
          <w:p w:rsidR="00A47654" w:rsidRPr="002F0459" w:rsidRDefault="00A47654" w:rsidP="00C44832">
            <w:pPr>
              <w:rPr>
                <w:sz w:val="20"/>
              </w:rPr>
            </w:pPr>
            <w:r w:rsidRPr="002F0459">
              <w:rPr>
                <w:sz w:val="20"/>
              </w:rPr>
              <w:t>Pešia zóna ul. Jašíkova</w:t>
            </w:r>
          </w:p>
        </w:tc>
        <w:tc>
          <w:tcPr>
            <w:tcW w:w="0" w:type="auto"/>
          </w:tcPr>
          <w:p w:rsidR="00A47654" w:rsidRPr="002F0459" w:rsidRDefault="00A47654" w:rsidP="0033557A">
            <w:pPr>
              <w:rPr>
                <w:sz w:val="20"/>
              </w:rPr>
            </w:pPr>
            <w:r w:rsidRPr="002F0459">
              <w:rPr>
                <w:sz w:val="20"/>
              </w:rPr>
              <w:t>2350 m2</w:t>
            </w:r>
          </w:p>
        </w:tc>
      </w:tr>
      <w:tr w:rsidR="00A47654" w:rsidRPr="002F0459" w:rsidTr="00B7214F">
        <w:tc>
          <w:tcPr>
            <w:tcW w:w="0" w:type="auto"/>
          </w:tcPr>
          <w:p w:rsidR="00A47654" w:rsidRPr="002F0459" w:rsidRDefault="00A47654" w:rsidP="0033557A">
            <w:pPr>
              <w:rPr>
                <w:sz w:val="20"/>
              </w:rPr>
            </w:pPr>
            <w:r w:rsidRPr="002F0459">
              <w:rPr>
                <w:sz w:val="20"/>
              </w:rPr>
              <w:t>zóna</w:t>
            </w:r>
          </w:p>
        </w:tc>
        <w:tc>
          <w:tcPr>
            <w:tcW w:w="0" w:type="auto"/>
          </w:tcPr>
          <w:p w:rsidR="00A47654" w:rsidRPr="002F0459" w:rsidRDefault="00A47654" w:rsidP="00C44832">
            <w:pPr>
              <w:rPr>
                <w:sz w:val="20"/>
              </w:rPr>
            </w:pPr>
            <w:r w:rsidRPr="002F0459">
              <w:rPr>
                <w:sz w:val="20"/>
              </w:rPr>
              <w:t>Pešia zóna ul. Obchodná</w:t>
            </w:r>
          </w:p>
        </w:tc>
        <w:tc>
          <w:tcPr>
            <w:tcW w:w="0" w:type="auto"/>
          </w:tcPr>
          <w:p w:rsidR="00A47654" w:rsidRPr="002F0459" w:rsidRDefault="00A47654" w:rsidP="0033557A">
            <w:pPr>
              <w:rPr>
                <w:sz w:val="20"/>
              </w:rPr>
            </w:pPr>
            <w:r w:rsidRPr="002F0459">
              <w:rPr>
                <w:sz w:val="20"/>
              </w:rPr>
              <w:t>964 m2</w:t>
            </w:r>
          </w:p>
        </w:tc>
      </w:tr>
      <w:tr w:rsidR="00A47654" w:rsidRPr="002F0459" w:rsidTr="00B7214F">
        <w:tc>
          <w:tcPr>
            <w:tcW w:w="0" w:type="auto"/>
          </w:tcPr>
          <w:p w:rsidR="00A47654" w:rsidRPr="002F0459" w:rsidRDefault="00A47654" w:rsidP="0033557A">
            <w:pPr>
              <w:rPr>
                <w:sz w:val="20"/>
              </w:rPr>
            </w:pPr>
            <w:r w:rsidRPr="002F0459">
              <w:rPr>
                <w:sz w:val="20"/>
              </w:rPr>
              <w:t>chodník</w:t>
            </w:r>
          </w:p>
        </w:tc>
        <w:tc>
          <w:tcPr>
            <w:tcW w:w="0" w:type="auto"/>
          </w:tcPr>
          <w:p w:rsidR="00A47654" w:rsidRPr="002F0459" w:rsidRDefault="00A47654" w:rsidP="00C44832">
            <w:pPr>
              <w:rPr>
                <w:sz w:val="20"/>
              </w:rPr>
            </w:pPr>
            <w:r w:rsidRPr="002F0459">
              <w:rPr>
                <w:sz w:val="20"/>
              </w:rPr>
              <w:t>Chodníky sídlisko</w:t>
            </w:r>
          </w:p>
        </w:tc>
        <w:tc>
          <w:tcPr>
            <w:tcW w:w="0" w:type="auto"/>
          </w:tcPr>
          <w:p w:rsidR="00A47654" w:rsidRPr="002F0459" w:rsidRDefault="00A47654" w:rsidP="0033557A">
            <w:pPr>
              <w:rPr>
                <w:sz w:val="20"/>
              </w:rPr>
            </w:pPr>
          </w:p>
        </w:tc>
      </w:tr>
      <w:tr w:rsidR="00A47654" w:rsidRPr="002F0459" w:rsidTr="00B7214F">
        <w:tc>
          <w:tcPr>
            <w:tcW w:w="0" w:type="auto"/>
          </w:tcPr>
          <w:p w:rsidR="00A47654" w:rsidRPr="002F0459" w:rsidRDefault="00A47654" w:rsidP="0033557A">
            <w:pPr>
              <w:rPr>
                <w:sz w:val="20"/>
              </w:rPr>
            </w:pPr>
          </w:p>
        </w:tc>
        <w:tc>
          <w:tcPr>
            <w:tcW w:w="0" w:type="auto"/>
          </w:tcPr>
          <w:p w:rsidR="00A47654" w:rsidRPr="002F0459" w:rsidRDefault="00A47654" w:rsidP="00C44832">
            <w:pPr>
              <w:rPr>
                <w:sz w:val="20"/>
              </w:rPr>
            </w:pPr>
            <w:r w:rsidRPr="002F0459">
              <w:rPr>
                <w:sz w:val="20"/>
              </w:rPr>
              <w:t>Chodníky Nádražná</w:t>
            </w:r>
          </w:p>
        </w:tc>
        <w:tc>
          <w:tcPr>
            <w:tcW w:w="0" w:type="auto"/>
          </w:tcPr>
          <w:p w:rsidR="00A47654" w:rsidRPr="002F0459" w:rsidRDefault="00A47654" w:rsidP="0033557A">
            <w:pPr>
              <w:rPr>
                <w:sz w:val="20"/>
              </w:rPr>
            </w:pPr>
          </w:p>
        </w:tc>
      </w:tr>
      <w:tr w:rsidR="00A47654" w:rsidRPr="002F0459" w:rsidTr="00B7214F">
        <w:tc>
          <w:tcPr>
            <w:tcW w:w="0" w:type="auto"/>
          </w:tcPr>
          <w:p w:rsidR="00A47654" w:rsidRPr="002F0459" w:rsidRDefault="00A47654" w:rsidP="0033557A">
            <w:pPr>
              <w:rPr>
                <w:sz w:val="20"/>
              </w:rPr>
            </w:pPr>
          </w:p>
        </w:tc>
        <w:tc>
          <w:tcPr>
            <w:tcW w:w="0" w:type="auto"/>
          </w:tcPr>
          <w:p w:rsidR="00A47654" w:rsidRPr="002F0459" w:rsidRDefault="00A47654" w:rsidP="00C44832">
            <w:pPr>
              <w:rPr>
                <w:sz w:val="20"/>
              </w:rPr>
            </w:pPr>
            <w:r w:rsidRPr="002F0459">
              <w:rPr>
                <w:sz w:val="20"/>
              </w:rPr>
              <w:t>Chodníky M.R.Štefánika</w:t>
            </w:r>
          </w:p>
        </w:tc>
        <w:tc>
          <w:tcPr>
            <w:tcW w:w="0" w:type="auto"/>
          </w:tcPr>
          <w:p w:rsidR="00A47654" w:rsidRPr="002F0459" w:rsidRDefault="00A47654" w:rsidP="0033557A">
            <w:pPr>
              <w:rPr>
                <w:sz w:val="20"/>
              </w:rPr>
            </w:pPr>
          </w:p>
        </w:tc>
      </w:tr>
      <w:tr w:rsidR="00A47654" w:rsidRPr="002F0459" w:rsidTr="00B7214F">
        <w:tc>
          <w:tcPr>
            <w:tcW w:w="0" w:type="auto"/>
          </w:tcPr>
          <w:p w:rsidR="00A47654" w:rsidRPr="002F0459" w:rsidRDefault="00A47654" w:rsidP="0033557A">
            <w:pPr>
              <w:rPr>
                <w:sz w:val="20"/>
              </w:rPr>
            </w:pPr>
            <w:r w:rsidRPr="002F0459">
              <w:rPr>
                <w:sz w:val="20"/>
              </w:rPr>
              <w:t>schody</w:t>
            </w:r>
          </w:p>
        </w:tc>
        <w:tc>
          <w:tcPr>
            <w:tcW w:w="0" w:type="auto"/>
          </w:tcPr>
          <w:p w:rsidR="00A47654" w:rsidRPr="002F0459" w:rsidRDefault="00A47654" w:rsidP="00C44832">
            <w:pPr>
              <w:rPr>
                <w:sz w:val="20"/>
              </w:rPr>
            </w:pPr>
            <w:r w:rsidRPr="002F0459">
              <w:rPr>
                <w:sz w:val="20"/>
              </w:rPr>
              <w:t>Schody k ZŠ</w:t>
            </w:r>
          </w:p>
        </w:tc>
        <w:tc>
          <w:tcPr>
            <w:tcW w:w="0" w:type="auto"/>
          </w:tcPr>
          <w:p w:rsidR="00A47654" w:rsidRPr="002F0459" w:rsidRDefault="00A47654" w:rsidP="0033557A">
            <w:pPr>
              <w:rPr>
                <w:sz w:val="20"/>
              </w:rPr>
            </w:pPr>
          </w:p>
        </w:tc>
      </w:tr>
      <w:tr w:rsidR="00A47654" w:rsidRPr="002F0459" w:rsidTr="00B7214F">
        <w:tc>
          <w:tcPr>
            <w:tcW w:w="0" w:type="auto"/>
          </w:tcPr>
          <w:p w:rsidR="00A47654" w:rsidRPr="002F0459" w:rsidRDefault="00A47654" w:rsidP="0033557A">
            <w:pPr>
              <w:rPr>
                <w:sz w:val="20"/>
              </w:rPr>
            </w:pPr>
          </w:p>
        </w:tc>
        <w:tc>
          <w:tcPr>
            <w:tcW w:w="0" w:type="auto"/>
          </w:tcPr>
          <w:p w:rsidR="00A47654" w:rsidRPr="002F0459" w:rsidRDefault="00A47654" w:rsidP="00C44832">
            <w:pPr>
              <w:rPr>
                <w:sz w:val="20"/>
              </w:rPr>
            </w:pPr>
            <w:r w:rsidRPr="002F0459">
              <w:rPr>
                <w:sz w:val="20"/>
              </w:rPr>
              <w:t>Schody k MŠ</w:t>
            </w:r>
          </w:p>
        </w:tc>
        <w:tc>
          <w:tcPr>
            <w:tcW w:w="0" w:type="auto"/>
          </w:tcPr>
          <w:p w:rsidR="00A47654" w:rsidRPr="002F0459" w:rsidRDefault="00A47654" w:rsidP="0033557A">
            <w:pPr>
              <w:rPr>
                <w:sz w:val="20"/>
              </w:rPr>
            </w:pPr>
          </w:p>
        </w:tc>
      </w:tr>
      <w:tr w:rsidR="00A47654" w:rsidRPr="002F0459" w:rsidTr="00B7214F">
        <w:tc>
          <w:tcPr>
            <w:tcW w:w="0" w:type="auto"/>
          </w:tcPr>
          <w:p w:rsidR="00A47654" w:rsidRPr="002F0459" w:rsidRDefault="00A47654" w:rsidP="0033557A">
            <w:pPr>
              <w:rPr>
                <w:sz w:val="20"/>
              </w:rPr>
            </w:pPr>
            <w:r w:rsidRPr="002F0459">
              <w:rPr>
                <w:sz w:val="20"/>
              </w:rPr>
              <w:t>cyklistická cesta</w:t>
            </w:r>
          </w:p>
        </w:tc>
        <w:tc>
          <w:tcPr>
            <w:tcW w:w="0" w:type="auto"/>
          </w:tcPr>
          <w:p w:rsidR="00A47654" w:rsidRPr="002F0459" w:rsidRDefault="00A47654" w:rsidP="00C44832">
            <w:pPr>
              <w:rPr>
                <w:sz w:val="20"/>
              </w:rPr>
            </w:pPr>
            <w:r w:rsidRPr="002F0459">
              <w:rPr>
                <w:sz w:val="20"/>
              </w:rPr>
              <w:t>Okolo Kysuce</w:t>
            </w:r>
          </w:p>
        </w:tc>
        <w:tc>
          <w:tcPr>
            <w:tcW w:w="0" w:type="auto"/>
          </w:tcPr>
          <w:p w:rsidR="00A47654" w:rsidRPr="002F0459" w:rsidRDefault="00A47654" w:rsidP="0033557A">
            <w:pPr>
              <w:rPr>
                <w:sz w:val="20"/>
              </w:rPr>
            </w:pPr>
            <w:r w:rsidRPr="002F0459">
              <w:rPr>
                <w:sz w:val="20"/>
              </w:rPr>
              <w:t>1950 m2</w:t>
            </w:r>
          </w:p>
        </w:tc>
      </w:tr>
    </w:tbl>
    <w:p w:rsidR="00A47654" w:rsidRPr="00292EC5" w:rsidRDefault="00A47654" w:rsidP="00C44832">
      <w:pPr>
        <w:rPr>
          <w:b/>
          <w:sz w:val="20"/>
        </w:rPr>
      </w:pPr>
    </w:p>
    <w:p w:rsidR="00A47654" w:rsidRPr="007061E4" w:rsidRDefault="00A47654" w:rsidP="00B51A7D">
      <w:pPr>
        <w:jc w:val="both"/>
        <w:rPr>
          <w:b/>
          <w:sz w:val="20"/>
        </w:rPr>
      </w:pPr>
    </w:p>
    <w:p w:rsidR="00A47654" w:rsidRPr="007061E4" w:rsidRDefault="00A47654" w:rsidP="00B51A7D">
      <w:pPr>
        <w:jc w:val="both"/>
        <w:rPr>
          <w:b/>
          <w:sz w:val="20"/>
        </w:rPr>
      </w:pPr>
      <w:r w:rsidRPr="007061E4">
        <w:rPr>
          <w:b/>
          <w:sz w:val="20"/>
        </w:rPr>
        <w:t>Správu a letnú údržbu na MK II.,III. A IV. triedy vykonáva mesto Turzovka prostredníctvom správcu MK : MPS Turzovka a T-servises</w:t>
      </w:r>
      <w:r>
        <w:rPr>
          <w:b/>
          <w:sz w:val="20"/>
        </w:rPr>
        <w:t>, s.r.o.</w:t>
      </w:r>
      <w:r w:rsidRPr="007061E4">
        <w:rPr>
          <w:b/>
          <w:sz w:val="20"/>
        </w:rPr>
        <w:t xml:space="preserve"> Turzovka. </w:t>
      </w:r>
    </w:p>
    <w:p w:rsidR="00A47654" w:rsidRPr="007061E4" w:rsidRDefault="00A47654" w:rsidP="00B51A7D">
      <w:pPr>
        <w:jc w:val="both"/>
        <w:rPr>
          <w:b/>
          <w:sz w:val="20"/>
        </w:rPr>
      </w:pPr>
      <w:r w:rsidRPr="007061E4">
        <w:rPr>
          <w:b/>
          <w:sz w:val="20"/>
        </w:rPr>
        <w:t>Zimnú údržbu vykonáva mesto Turzovka prostredníctvom správcu MK : MPS Turzovka na cestách II., III. a IV. triedy v súlade s „Operačným plánom zimnej údržby“ okrem MK T MK 113, na ktorej sa zimná údržba vykonáva v nepravidelných intervaloch a okrem MK V KM 95, 96, 97, 98 a H MK 38, na ktorých sa zimná údržba z dôvodu nedostatočných šírkových pomerov nevykonáva vôbec.  Letnú a zimnú údržbu na MK T MK 119 vykonáva obec Dlhá nad Kysucou.</w:t>
      </w:r>
    </w:p>
    <w:p w:rsidR="00A47654" w:rsidRDefault="00A47654" w:rsidP="00B51A7D">
      <w:pPr>
        <w:jc w:val="both"/>
        <w:rPr>
          <w:b/>
          <w:color w:val="FF0000"/>
          <w:sz w:val="28"/>
          <w:szCs w:val="28"/>
        </w:rPr>
      </w:pPr>
    </w:p>
    <w:p w:rsidR="00A47654" w:rsidRDefault="00A47654" w:rsidP="00B51A7D">
      <w:pPr>
        <w:jc w:val="both"/>
        <w:rPr>
          <w:b/>
          <w:color w:val="FF0000"/>
          <w:sz w:val="28"/>
          <w:szCs w:val="28"/>
        </w:rPr>
      </w:pPr>
    </w:p>
    <w:p w:rsidR="00A47654" w:rsidRDefault="00A47654" w:rsidP="00B51A7D">
      <w:pPr>
        <w:jc w:val="both"/>
        <w:rPr>
          <w:b/>
          <w:color w:val="FF0000"/>
          <w:sz w:val="28"/>
          <w:szCs w:val="28"/>
        </w:rPr>
      </w:pPr>
    </w:p>
    <w:p w:rsidR="00A47654" w:rsidRDefault="00A47654" w:rsidP="00B51A7D">
      <w:pPr>
        <w:jc w:val="both"/>
        <w:rPr>
          <w:b/>
          <w:color w:val="FF0000"/>
          <w:sz w:val="28"/>
          <w:szCs w:val="28"/>
        </w:rPr>
      </w:pPr>
    </w:p>
    <w:p w:rsidR="00A47654" w:rsidRDefault="00A47654" w:rsidP="00B51A7D">
      <w:pPr>
        <w:jc w:val="both"/>
        <w:rPr>
          <w:b/>
          <w:color w:val="FF0000"/>
          <w:sz w:val="28"/>
          <w:szCs w:val="28"/>
        </w:rPr>
      </w:pPr>
    </w:p>
    <w:p w:rsidR="00A47654" w:rsidRDefault="00A47654" w:rsidP="00B51A7D">
      <w:pPr>
        <w:jc w:val="both"/>
        <w:rPr>
          <w:b/>
          <w:color w:val="FF0000"/>
          <w:sz w:val="28"/>
          <w:szCs w:val="28"/>
        </w:rPr>
      </w:pPr>
    </w:p>
    <w:p w:rsidR="00A47654" w:rsidRDefault="00A47654" w:rsidP="00B51A7D">
      <w:pPr>
        <w:jc w:val="both"/>
        <w:rPr>
          <w:b/>
          <w:color w:val="FF0000"/>
          <w:sz w:val="28"/>
          <w:szCs w:val="28"/>
        </w:rPr>
      </w:pPr>
    </w:p>
    <w:p w:rsidR="00A47654" w:rsidRDefault="00A47654" w:rsidP="00B51A7D">
      <w:pPr>
        <w:jc w:val="both"/>
        <w:rPr>
          <w:b/>
          <w:color w:val="FF0000"/>
          <w:sz w:val="28"/>
          <w:szCs w:val="28"/>
        </w:rPr>
      </w:pPr>
    </w:p>
    <w:p w:rsidR="00A47654" w:rsidRDefault="00A47654" w:rsidP="00B51A7D">
      <w:pPr>
        <w:jc w:val="both"/>
        <w:rPr>
          <w:b/>
          <w:color w:val="FF0000"/>
          <w:sz w:val="28"/>
          <w:szCs w:val="28"/>
        </w:rPr>
      </w:pPr>
    </w:p>
    <w:p w:rsidR="00A47654" w:rsidRDefault="00A47654" w:rsidP="00B51A7D">
      <w:pPr>
        <w:jc w:val="both"/>
        <w:rPr>
          <w:b/>
          <w:color w:val="FF0000"/>
          <w:sz w:val="28"/>
          <w:szCs w:val="28"/>
        </w:rPr>
      </w:pPr>
    </w:p>
    <w:p w:rsidR="00A47654" w:rsidRDefault="00A47654" w:rsidP="00B51A7D">
      <w:pPr>
        <w:jc w:val="both"/>
        <w:rPr>
          <w:b/>
          <w:color w:val="FF0000"/>
          <w:sz w:val="28"/>
          <w:szCs w:val="28"/>
        </w:rPr>
      </w:pPr>
    </w:p>
    <w:p w:rsidR="00A47654" w:rsidRDefault="00A47654" w:rsidP="00B51A7D">
      <w:pPr>
        <w:jc w:val="both"/>
        <w:rPr>
          <w:b/>
          <w:color w:val="FF0000"/>
          <w:sz w:val="28"/>
          <w:szCs w:val="28"/>
        </w:rPr>
      </w:pPr>
    </w:p>
    <w:p w:rsidR="00A47654" w:rsidRDefault="00A47654" w:rsidP="00B51A7D">
      <w:pPr>
        <w:jc w:val="both"/>
        <w:rPr>
          <w:b/>
          <w:color w:val="FF0000"/>
          <w:sz w:val="28"/>
          <w:szCs w:val="28"/>
        </w:rPr>
      </w:pPr>
    </w:p>
    <w:p w:rsidR="00A47654" w:rsidRDefault="00A47654" w:rsidP="00B51A7D">
      <w:pPr>
        <w:jc w:val="both"/>
        <w:rPr>
          <w:b/>
          <w:color w:val="FF0000"/>
          <w:sz w:val="28"/>
          <w:szCs w:val="28"/>
        </w:rPr>
      </w:pPr>
    </w:p>
    <w:p w:rsidR="00A47654" w:rsidRDefault="00A47654" w:rsidP="00B51A7D">
      <w:pPr>
        <w:jc w:val="both"/>
        <w:rPr>
          <w:b/>
          <w:color w:val="FF0000"/>
          <w:sz w:val="28"/>
          <w:szCs w:val="28"/>
        </w:rPr>
      </w:pPr>
    </w:p>
    <w:p w:rsidR="00A47654" w:rsidRDefault="00A47654" w:rsidP="00B51A7D">
      <w:pPr>
        <w:jc w:val="both"/>
        <w:rPr>
          <w:b/>
          <w:color w:val="FF0000"/>
          <w:sz w:val="28"/>
          <w:szCs w:val="28"/>
        </w:rPr>
      </w:pPr>
    </w:p>
    <w:p w:rsidR="00A47654" w:rsidRDefault="00A47654" w:rsidP="00B51A7D">
      <w:pPr>
        <w:jc w:val="both"/>
        <w:rPr>
          <w:b/>
          <w:color w:val="FF0000"/>
          <w:sz w:val="28"/>
          <w:szCs w:val="28"/>
        </w:rPr>
      </w:pPr>
    </w:p>
    <w:p w:rsidR="00A47654" w:rsidRDefault="00A47654" w:rsidP="00B51A7D">
      <w:pPr>
        <w:jc w:val="both"/>
        <w:rPr>
          <w:b/>
          <w:color w:val="FF0000"/>
          <w:sz w:val="28"/>
          <w:szCs w:val="28"/>
        </w:rPr>
      </w:pPr>
    </w:p>
    <w:p w:rsidR="00A47654" w:rsidRDefault="00A47654" w:rsidP="00B51A7D">
      <w:pPr>
        <w:jc w:val="both"/>
        <w:rPr>
          <w:b/>
          <w:color w:val="FF0000"/>
          <w:sz w:val="28"/>
          <w:szCs w:val="28"/>
        </w:rPr>
      </w:pPr>
    </w:p>
    <w:p w:rsidR="00A47654" w:rsidRDefault="00A47654" w:rsidP="00B51A7D">
      <w:pPr>
        <w:jc w:val="both"/>
        <w:rPr>
          <w:b/>
          <w:color w:val="FF0000"/>
          <w:sz w:val="28"/>
          <w:szCs w:val="28"/>
        </w:rPr>
      </w:pPr>
    </w:p>
    <w:p w:rsidR="00A47654" w:rsidRDefault="00A47654" w:rsidP="00B51A7D">
      <w:pPr>
        <w:jc w:val="both"/>
        <w:rPr>
          <w:b/>
          <w:color w:val="FF0000"/>
          <w:sz w:val="28"/>
          <w:szCs w:val="28"/>
        </w:rPr>
      </w:pPr>
    </w:p>
    <w:p w:rsidR="00A47654" w:rsidRDefault="00A47654" w:rsidP="00B51A7D">
      <w:pPr>
        <w:jc w:val="both"/>
        <w:rPr>
          <w:b/>
          <w:color w:val="FF0000"/>
          <w:sz w:val="28"/>
          <w:szCs w:val="28"/>
        </w:rPr>
      </w:pPr>
    </w:p>
    <w:p w:rsidR="00A47654" w:rsidRDefault="00A47654" w:rsidP="00B51A7D">
      <w:pPr>
        <w:jc w:val="both"/>
        <w:rPr>
          <w:b/>
          <w:color w:val="FF0000"/>
          <w:sz w:val="28"/>
          <w:szCs w:val="28"/>
        </w:rPr>
      </w:pPr>
    </w:p>
    <w:sectPr w:rsidR="00A47654" w:rsidSect="0066668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863EB"/>
    <w:multiLevelType w:val="hybridMultilevel"/>
    <w:tmpl w:val="DA163E0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nsid w:val="05471582"/>
    <w:multiLevelType w:val="hybridMultilevel"/>
    <w:tmpl w:val="C908CBD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nsid w:val="077E1E48"/>
    <w:multiLevelType w:val="hybridMultilevel"/>
    <w:tmpl w:val="CF2A36FC"/>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nsid w:val="081F50A6"/>
    <w:multiLevelType w:val="hybridMultilevel"/>
    <w:tmpl w:val="023E42D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nsid w:val="09E55A39"/>
    <w:multiLevelType w:val="hybridMultilevel"/>
    <w:tmpl w:val="7A1876D0"/>
    <w:lvl w:ilvl="0" w:tplc="6F186434">
      <w:start w:val="1"/>
      <w:numFmt w:val="decimal"/>
      <w:lvlText w:val="%1."/>
      <w:lvlJc w:val="left"/>
      <w:pPr>
        <w:ind w:left="1440" w:hanging="360"/>
      </w:pPr>
      <w:rPr>
        <w:rFonts w:cs="Times New Roman" w:hint="default"/>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5">
    <w:nsid w:val="0A5504A8"/>
    <w:multiLevelType w:val="hybridMultilevel"/>
    <w:tmpl w:val="BB70568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nsid w:val="0F457442"/>
    <w:multiLevelType w:val="hybridMultilevel"/>
    <w:tmpl w:val="A0402B2E"/>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nsid w:val="0FB12387"/>
    <w:multiLevelType w:val="hybridMultilevel"/>
    <w:tmpl w:val="1A7C78F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nsid w:val="12A8701E"/>
    <w:multiLevelType w:val="hybridMultilevel"/>
    <w:tmpl w:val="07CA4668"/>
    <w:lvl w:ilvl="0" w:tplc="90AEE9BA">
      <w:start w:val="1"/>
      <w:numFmt w:val="decimal"/>
      <w:lvlText w:val="%1."/>
      <w:lvlJc w:val="left"/>
      <w:pPr>
        <w:ind w:left="720" w:hanging="360"/>
      </w:pPr>
      <w:rPr>
        <w:rFonts w:cs="Times New Roman" w:hint="default"/>
        <w:b w:val="0"/>
        <w:sz w:val="28"/>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nsid w:val="155D4D74"/>
    <w:multiLevelType w:val="hybridMultilevel"/>
    <w:tmpl w:val="7D3E1EF2"/>
    <w:lvl w:ilvl="0" w:tplc="94143562">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0">
    <w:nsid w:val="19657BC7"/>
    <w:multiLevelType w:val="hybridMultilevel"/>
    <w:tmpl w:val="4F98F75E"/>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nsid w:val="1D2C5689"/>
    <w:multiLevelType w:val="hybridMultilevel"/>
    <w:tmpl w:val="B9EC44A6"/>
    <w:lvl w:ilvl="0" w:tplc="8A00B8DE">
      <w:start w:val="1"/>
      <w:numFmt w:val="bullet"/>
      <w:lvlText w:val="-"/>
      <w:lvlJc w:val="left"/>
      <w:pPr>
        <w:ind w:left="1440" w:hanging="360"/>
      </w:pPr>
      <w:rPr>
        <w:rFonts w:ascii="Times New Roman" w:eastAsia="Times New Roman" w:hAnsi="Times New Roman"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2">
    <w:nsid w:val="200223EF"/>
    <w:multiLevelType w:val="hybridMultilevel"/>
    <w:tmpl w:val="A66E52C2"/>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nsid w:val="21FF6401"/>
    <w:multiLevelType w:val="hybridMultilevel"/>
    <w:tmpl w:val="FE98BCF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nsid w:val="27995FA7"/>
    <w:multiLevelType w:val="hybridMultilevel"/>
    <w:tmpl w:val="7C240D3A"/>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nsid w:val="2C9A4438"/>
    <w:multiLevelType w:val="hybridMultilevel"/>
    <w:tmpl w:val="735E419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nsid w:val="2DFF5B04"/>
    <w:multiLevelType w:val="hybridMultilevel"/>
    <w:tmpl w:val="3EFA775C"/>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nsid w:val="2F8D7E3A"/>
    <w:multiLevelType w:val="hybridMultilevel"/>
    <w:tmpl w:val="DA8CAB1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nsid w:val="300D2797"/>
    <w:multiLevelType w:val="hybridMultilevel"/>
    <w:tmpl w:val="7C88E74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nsid w:val="347D6F69"/>
    <w:multiLevelType w:val="hybridMultilevel"/>
    <w:tmpl w:val="29B45B0C"/>
    <w:lvl w:ilvl="0" w:tplc="DDFE09AA">
      <w:start w:val="1"/>
      <w:numFmt w:val="decimal"/>
      <w:lvlText w:val="%1)"/>
      <w:lvlJc w:val="left"/>
      <w:pPr>
        <w:ind w:left="1440" w:hanging="360"/>
      </w:pPr>
      <w:rPr>
        <w:rFonts w:cs="Times New Roman" w:hint="default"/>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20">
    <w:nsid w:val="41EA01B0"/>
    <w:multiLevelType w:val="hybridMultilevel"/>
    <w:tmpl w:val="24EE0F8C"/>
    <w:lvl w:ilvl="0" w:tplc="041B000F">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nsid w:val="4533062C"/>
    <w:multiLevelType w:val="hybridMultilevel"/>
    <w:tmpl w:val="4992F94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nsid w:val="48AC20EE"/>
    <w:multiLevelType w:val="hybridMultilevel"/>
    <w:tmpl w:val="8A04416C"/>
    <w:lvl w:ilvl="0" w:tplc="7714D0C4">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23">
    <w:nsid w:val="498F24CF"/>
    <w:multiLevelType w:val="hybridMultilevel"/>
    <w:tmpl w:val="F1665DE8"/>
    <w:lvl w:ilvl="0" w:tplc="2C9839EE">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24">
    <w:nsid w:val="5A26383F"/>
    <w:multiLevelType w:val="hybridMultilevel"/>
    <w:tmpl w:val="D4FAF772"/>
    <w:lvl w:ilvl="0" w:tplc="67FCCB10">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25">
    <w:nsid w:val="5FA80A0E"/>
    <w:multiLevelType w:val="hybridMultilevel"/>
    <w:tmpl w:val="E334F874"/>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nsid w:val="61F07743"/>
    <w:multiLevelType w:val="hybridMultilevel"/>
    <w:tmpl w:val="FA123A30"/>
    <w:lvl w:ilvl="0" w:tplc="A0F8E6DA">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27">
    <w:nsid w:val="62C26864"/>
    <w:multiLevelType w:val="hybridMultilevel"/>
    <w:tmpl w:val="3328FBD4"/>
    <w:lvl w:ilvl="0" w:tplc="9E6E5124">
      <w:start w:val="1"/>
      <w:numFmt w:val="lowerLetter"/>
      <w:lvlText w:val="%1)"/>
      <w:lvlJc w:val="left"/>
      <w:pPr>
        <w:ind w:left="3900" w:hanging="360"/>
      </w:pPr>
      <w:rPr>
        <w:rFonts w:cs="Times New Roman" w:hint="default"/>
      </w:rPr>
    </w:lvl>
    <w:lvl w:ilvl="1" w:tplc="041B0019" w:tentative="1">
      <w:start w:val="1"/>
      <w:numFmt w:val="lowerLetter"/>
      <w:lvlText w:val="%2."/>
      <w:lvlJc w:val="left"/>
      <w:pPr>
        <w:ind w:left="4620" w:hanging="360"/>
      </w:pPr>
      <w:rPr>
        <w:rFonts w:cs="Times New Roman"/>
      </w:rPr>
    </w:lvl>
    <w:lvl w:ilvl="2" w:tplc="041B001B" w:tentative="1">
      <w:start w:val="1"/>
      <w:numFmt w:val="lowerRoman"/>
      <w:lvlText w:val="%3."/>
      <w:lvlJc w:val="right"/>
      <w:pPr>
        <w:ind w:left="5340" w:hanging="180"/>
      </w:pPr>
      <w:rPr>
        <w:rFonts w:cs="Times New Roman"/>
      </w:rPr>
    </w:lvl>
    <w:lvl w:ilvl="3" w:tplc="041B000F" w:tentative="1">
      <w:start w:val="1"/>
      <w:numFmt w:val="decimal"/>
      <w:lvlText w:val="%4."/>
      <w:lvlJc w:val="left"/>
      <w:pPr>
        <w:ind w:left="6060" w:hanging="360"/>
      </w:pPr>
      <w:rPr>
        <w:rFonts w:cs="Times New Roman"/>
      </w:rPr>
    </w:lvl>
    <w:lvl w:ilvl="4" w:tplc="041B0019" w:tentative="1">
      <w:start w:val="1"/>
      <w:numFmt w:val="lowerLetter"/>
      <w:lvlText w:val="%5."/>
      <w:lvlJc w:val="left"/>
      <w:pPr>
        <w:ind w:left="6780" w:hanging="360"/>
      </w:pPr>
      <w:rPr>
        <w:rFonts w:cs="Times New Roman"/>
      </w:rPr>
    </w:lvl>
    <w:lvl w:ilvl="5" w:tplc="041B001B" w:tentative="1">
      <w:start w:val="1"/>
      <w:numFmt w:val="lowerRoman"/>
      <w:lvlText w:val="%6."/>
      <w:lvlJc w:val="right"/>
      <w:pPr>
        <w:ind w:left="7500" w:hanging="180"/>
      </w:pPr>
      <w:rPr>
        <w:rFonts w:cs="Times New Roman"/>
      </w:rPr>
    </w:lvl>
    <w:lvl w:ilvl="6" w:tplc="041B000F" w:tentative="1">
      <w:start w:val="1"/>
      <w:numFmt w:val="decimal"/>
      <w:lvlText w:val="%7."/>
      <w:lvlJc w:val="left"/>
      <w:pPr>
        <w:ind w:left="8220" w:hanging="360"/>
      </w:pPr>
      <w:rPr>
        <w:rFonts w:cs="Times New Roman"/>
      </w:rPr>
    </w:lvl>
    <w:lvl w:ilvl="7" w:tplc="041B0019" w:tentative="1">
      <w:start w:val="1"/>
      <w:numFmt w:val="lowerLetter"/>
      <w:lvlText w:val="%8."/>
      <w:lvlJc w:val="left"/>
      <w:pPr>
        <w:ind w:left="8940" w:hanging="360"/>
      </w:pPr>
      <w:rPr>
        <w:rFonts w:cs="Times New Roman"/>
      </w:rPr>
    </w:lvl>
    <w:lvl w:ilvl="8" w:tplc="041B001B" w:tentative="1">
      <w:start w:val="1"/>
      <w:numFmt w:val="lowerRoman"/>
      <w:lvlText w:val="%9."/>
      <w:lvlJc w:val="right"/>
      <w:pPr>
        <w:ind w:left="9660" w:hanging="180"/>
      </w:pPr>
      <w:rPr>
        <w:rFonts w:cs="Times New Roman"/>
      </w:rPr>
    </w:lvl>
  </w:abstractNum>
  <w:abstractNum w:abstractNumId="28">
    <w:nsid w:val="65331A2F"/>
    <w:multiLevelType w:val="hybridMultilevel"/>
    <w:tmpl w:val="B4884982"/>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nsid w:val="6B375C19"/>
    <w:multiLevelType w:val="hybridMultilevel"/>
    <w:tmpl w:val="B790802E"/>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0">
    <w:nsid w:val="6FFC64E5"/>
    <w:multiLevelType w:val="hybridMultilevel"/>
    <w:tmpl w:val="4E76788C"/>
    <w:lvl w:ilvl="0" w:tplc="26BC5BBA">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31">
    <w:nsid w:val="74D97C2B"/>
    <w:multiLevelType w:val="hybridMultilevel"/>
    <w:tmpl w:val="E9DC266C"/>
    <w:lvl w:ilvl="0" w:tplc="3C143252">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32">
    <w:nsid w:val="766B4272"/>
    <w:multiLevelType w:val="hybridMultilevel"/>
    <w:tmpl w:val="B5E0FDC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3">
    <w:nsid w:val="767653FE"/>
    <w:multiLevelType w:val="hybridMultilevel"/>
    <w:tmpl w:val="39EA4AA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4">
    <w:nsid w:val="7F855CC0"/>
    <w:multiLevelType w:val="hybridMultilevel"/>
    <w:tmpl w:val="08CCB494"/>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12"/>
  </w:num>
  <w:num w:numId="2">
    <w:abstractNumId w:val="31"/>
  </w:num>
  <w:num w:numId="3">
    <w:abstractNumId w:val="27"/>
  </w:num>
  <w:num w:numId="4">
    <w:abstractNumId w:val="10"/>
  </w:num>
  <w:num w:numId="5">
    <w:abstractNumId w:val="16"/>
  </w:num>
  <w:num w:numId="6">
    <w:abstractNumId w:val="15"/>
  </w:num>
  <w:num w:numId="7">
    <w:abstractNumId w:val="25"/>
  </w:num>
  <w:num w:numId="8">
    <w:abstractNumId w:val="6"/>
  </w:num>
  <w:num w:numId="9">
    <w:abstractNumId w:val="17"/>
  </w:num>
  <w:num w:numId="10">
    <w:abstractNumId w:val="9"/>
  </w:num>
  <w:num w:numId="11">
    <w:abstractNumId w:val="30"/>
  </w:num>
  <w:num w:numId="12">
    <w:abstractNumId w:val="11"/>
  </w:num>
  <w:num w:numId="13">
    <w:abstractNumId w:val="21"/>
  </w:num>
  <w:num w:numId="14">
    <w:abstractNumId w:val="20"/>
  </w:num>
  <w:num w:numId="15">
    <w:abstractNumId w:val="32"/>
  </w:num>
  <w:num w:numId="16">
    <w:abstractNumId w:val="5"/>
  </w:num>
  <w:num w:numId="17">
    <w:abstractNumId w:val="3"/>
  </w:num>
  <w:num w:numId="18">
    <w:abstractNumId w:val="33"/>
  </w:num>
  <w:num w:numId="19">
    <w:abstractNumId w:val="24"/>
  </w:num>
  <w:num w:numId="20">
    <w:abstractNumId w:val="18"/>
  </w:num>
  <w:num w:numId="21">
    <w:abstractNumId w:val="29"/>
  </w:num>
  <w:num w:numId="22">
    <w:abstractNumId w:val="13"/>
  </w:num>
  <w:num w:numId="23">
    <w:abstractNumId w:val="28"/>
  </w:num>
  <w:num w:numId="24">
    <w:abstractNumId w:val="1"/>
  </w:num>
  <w:num w:numId="25">
    <w:abstractNumId w:val="34"/>
  </w:num>
  <w:num w:numId="26">
    <w:abstractNumId w:val="22"/>
  </w:num>
  <w:num w:numId="27">
    <w:abstractNumId w:val="0"/>
  </w:num>
  <w:num w:numId="28">
    <w:abstractNumId w:val="23"/>
  </w:num>
  <w:num w:numId="29">
    <w:abstractNumId w:val="4"/>
  </w:num>
  <w:num w:numId="30">
    <w:abstractNumId w:val="2"/>
  </w:num>
  <w:num w:numId="31">
    <w:abstractNumId w:val="26"/>
  </w:num>
  <w:num w:numId="32">
    <w:abstractNumId w:val="19"/>
  </w:num>
  <w:num w:numId="33">
    <w:abstractNumId w:val="14"/>
  </w:num>
  <w:num w:numId="34">
    <w:abstractNumId w:val="7"/>
  </w:num>
  <w:num w:numId="3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7877"/>
    <w:rsid w:val="00005DA2"/>
    <w:rsid w:val="000179B2"/>
    <w:rsid w:val="00033207"/>
    <w:rsid w:val="00040FC8"/>
    <w:rsid w:val="000472D0"/>
    <w:rsid w:val="000653B1"/>
    <w:rsid w:val="000831BF"/>
    <w:rsid w:val="00090BD5"/>
    <w:rsid w:val="000A2AB6"/>
    <w:rsid w:val="000C0B3E"/>
    <w:rsid w:val="000D5FD8"/>
    <w:rsid w:val="000F4FB0"/>
    <w:rsid w:val="001405A9"/>
    <w:rsid w:val="0018042C"/>
    <w:rsid w:val="001931A1"/>
    <w:rsid w:val="001D3737"/>
    <w:rsid w:val="001D5F48"/>
    <w:rsid w:val="001D7C18"/>
    <w:rsid w:val="0020500A"/>
    <w:rsid w:val="002233EA"/>
    <w:rsid w:val="0025442A"/>
    <w:rsid w:val="00292EC5"/>
    <w:rsid w:val="002A73EE"/>
    <w:rsid w:val="002D59DF"/>
    <w:rsid w:val="002F0459"/>
    <w:rsid w:val="00304D4C"/>
    <w:rsid w:val="00306BEB"/>
    <w:rsid w:val="00326816"/>
    <w:rsid w:val="00332369"/>
    <w:rsid w:val="0033557A"/>
    <w:rsid w:val="00336560"/>
    <w:rsid w:val="003A22B3"/>
    <w:rsid w:val="003F24E2"/>
    <w:rsid w:val="0046256A"/>
    <w:rsid w:val="00510728"/>
    <w:rsid w:val="00562050"/>
    <w:rsid w:val="005B16F0"/>
    <w:rsid w:val="005C273A"/>
    <w:rsid w:val="00620380"/>
    <w:rsid w:val="00630F6E"/>
    <w:rsid w:val="00653A64"/>
    <w:rsid w:val="00666689"/>
    <w:rsid w:val="007061E4"/>
    <w:rsid w:val="0076142C"/>
    <w:rsid w:val="00825611"/>
    <w:rsid w:val="00866443"/>
    <w:rsid w:val="00981EF6"/>
    <w:rsid w:val="00A47654"/>
    <w:rsid w:val="00AD7877"/>
    <w:rsid w:val="00AE4F52"/>
    <w:rsid w:val="00B502E3"/>
    <w:rsid w:val="00B51A7D"/>
    <w:rsid w:val="00B7214F"/>
    <w:rsid w:val="00BB5E3B"/>
    <w:rsid w:val="00BD05DC"/>
    <w:rsid w:val="00BF3783"/>
    <w:rsid w:val="00BF3F77"/>
    <w:rsid w:val="00C126C4"/>
    <w:rsid w:val="00C44832"/>
    <w:rsid w:val="00C72E76"/>
    <w:rsid w:val="00C93D82"/>
    <w:rsid w:val="00CD0FA1"/>
    <w:rsid w:val="00D41CB9"/>
    <w:rsid w:val="00D62686"/>
    <w:rsid w:val="00DC0E11"/>
    <w:rsid w:val="00E26C90"/>
    <w:rsid w:val="00E77E0C"/>
    <w:rsid w:val="00EC6632"/>
    <w:rsid w:val="00EE48E9"/>
    <w:rsid w:val="00F53574"/>
    <w:rsid w:val="00F663F6"/>
    <w:rsid w:val="00F81FF8"/>
    <w:rsid w:val="00FB54FC"/>
    <w:rsid w:val="00FC050A"/>
    <w:rsid w:val="00FF5241"/>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877"/>
    <w:rPr>
      <w:rFonts w:ascii="Times New Roman" w:eastAsia="Times New Roman" w:hAnsi="Times New Roman"/>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81EF6"/>
    <w:pPr>
      <w:ind w:left="720"/>
      <w:contextualSpacing/>
    </w:pPr>
  </w:style>
  <w:style w:type="table" w:styleId="TableGrid">
    <w:name w:val="Table Grid"/>
    <w:basedOn w:val="TableNormal"/>
    <w:uiPriority w:val="99"/>
    <w:rsid w:val="00C4483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33236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32369"/>
    <w:rPr>
      <w:rFonts w:ascii="Tahoma" w:hAnsi="Tahoma" w:cs="Tahoma"/>
      <w:sz w:val="16"/>
      <w:szCs w:val="16"/>
      <w:lang w:eastAsia="sk-SK"/>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12</Pages>
  <Words>4707</Words>
  <Characters>26834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Mesto Turzovka podľa § 6 a § 11, ods</dc:title>
  <dc:subject/>
  <dc:creator>Rudinska</dc:creator>
  <cp:keywords/>
  <dc:description/>
  <cp:lastModifiedBy>SULEK</cp:lastModifiedBy>
  <cp:revision>2</cp:revision>
  <cp:lastPrinted>2013-02-08T07:58:00Z</cp:lastPrinted>
  <dcterms:created xsi:type="dcterms:W3CDTF">2013-02-27T09:27:00Z</dcterms:created>
  <dcterms:modified xsi:type="dcterms:W3CDTF">2013-02-27T09:27:00Z</dcterms:modified>
</cp:coreProperties>
</file>